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515" w14:textId="77777777" w:rsidR="00292134" w:rsidRDefault="001F7B57">
      <w:r>
        <w:rPr>
          <w:rFonts w:hint="eastAsia"/>
        </w:rPr>
        <w:t>別記様式第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14:paraId="6C366658" w14:textId="77777777" w:rsidR="00292134" w:rsidRDefault="001F7B57">
      <w:pPr>
        <w:jc w:val="center"/>
      </w:pPr>
      <w:r>
        <w:rPr>
          <w:rFonts w:hint="eastAsia"/>
          <w:spacing w:val="121"/>
        </w:rPr>
        <w:t>ふぐ卸売業届出</w:t>
      </w:r>
      <w:r>
        <w:rPr>
          <w:rFonts w:hint="eastAsia"/>
        </w:rPr>
        <w:t>書</w:t>
      </w:r>
    </w:p>
    <w:p w14:paraId="7E013793" w14:textId="77777777" w:rsidR="00292134" w:rsidRDefault="001F7B57">
      <w:pPr>
        <w:jc w:val="right"/>
      </w:pPr>
      <w:r>
        <w:rPr>
          <w:rFonts w:hint="eastAsia"/>
        </w:rPr>
        <w:t xml:space="preserve">年　　月　　日　</w:t>
      </w:r>
    </w:p>
    <w:p w14:paraId="0FBDFB1D" w14:textId="77777777" w:rsidR="00292134" w:rsidRDefault="001F7B57">
      <w:r>
        <w:rPr>
          <w:rFonts w:hint="eastAsia"/>
        </w:rPr>
        <w:t xml:space="preserve">　　石川県知事　　　　　　様</w:t>
      </w:r>
    </w:p>
    <w:p w14:paraId="065752FE" w14:textId="77777777" w:rsidR="00292134" w:rsidRDefault="001F7B57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292134" w14:paraId="2A516CD9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178A60" w14:textId="68EBEB78" w:rsidR="00292134" w:rsidRDefault="00FA23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210C3BF3" wp14:editId="007C6E70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184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DE7A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6.3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AZ+Zki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1F7B57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24763E" w14:textId="77777777" w:rsidR="00292134" w:rsidRDefault="001F7B57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D8FB8C" w14:textId="77777777" w:rsidR="00292134" w:rsidRDefault="001F7B57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36E739" w14:textId="77777777" w:rsidR="00292134" w:rsidRDefault="00292134" w:rsidP="00962120">
            <w:pPr>
              <w:ind w:right="210"/>
              <w:jc w:val="right"/>
            </w:pPr>
          </w:p>
        </w:tc>
      </w:tr>
    </w:tbl>
    <w:p w14:paraId="10C983F9" w14:textId="77777777" w:rsidR="00292134" w:rsidRDefault="001F7B57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　</w:t>
      </w:r>
    </w:p>
    <w:p w14:paraId="1DD89158" w14:textId="77777777" w:rsidR="00292134" w:rsidRDefault="001F7B57">
      <w:pPr>
        <w:spacing w:before="120" w:after="120"/>
      </w:pPr>
      <w:r>
        <w:rPr>
          <w:rFonts w:hint="eastAsia"/>
        </w:rPr>
        <w:t xml:space="preserve">　食用のふぐの卸売を業として行いたいので、石川県ふぐの処理等の規制に関する条例第</w:t>
      </w:r>
      <w:r>
        <w:t>26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4"/>
        <w:gridCol w:w="5971"/>
      </w:tblGrid>
      <w:tr w:rsidR="00292134" w14:paraId="6547E050" w14:textId="77777777">
        <w:trPr>
          <w:trHeight w:val="553"/>
        </w:trPr>
        <w:tc>
          <w:tcPr>
            <w:tcW w:w="2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4CA50D" w14:textId="77777777" w:rsidR="00292134" w:rsidRDefault="001F7B57">
            <w:pPr>
              <w:jc w:val="distribute"/>
            </w:pPr>
            <w:r>
              <w:rPr>
                <w:rFonts w:hint="eastAsia"/>
              </w:rPr>
              <w:t>ふぐ卸売施設の名称</w:t>
            </w:r>
          </w:p>
        </w:tc>
        <w:tc>
          <w:tcPr>
            <w:tcW w:w="5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64B385" w14:textId="77777777" w:rsidR="00292134" w:rsidRDefault="001F7B57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292134" w14:paraId="5B2E2DDA" w14:textId="77777777" w:rsidTr="00962120">
        <w:trPr>
          <w:trHeight w:val="647"/>
        </w:trPr>
        <w:tc>
          <w:tcPr>
            <w:tcW w:w="2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754597" w14:textId="77777777" w:rsidR="00292134" w:rsidRDefault="001F7B57">
            <w:pPr>
              <w:jc w:val="distribute"/>
            </w:pPr>
            <w:r>
              <w:rPr>
                <w:rFonts w:hint="eastAsia"/>
              </w:rPr>
              <w:t>ふぐ卸売施設の所在地</w:t>
            </w:r>
          </w:p>
        </w:tc>
        <w:tc>
          <w:tcPr>
            <w:tcW w:w="5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FB743E" w14:textId="77777777" w:rsidR="00292134" w:rsidRDefault="001F7B57">
            <w:r>
              <w:rPr>
                <w:rFonts w:hint="eastAsia"/>
              </w:rPr>
              <w:t>〒</w:t>
            </w:r>
          </w:p>
          <w:p w14:paraId="7BA745D0" w14:textId="77777777" w:rsidR="00962120" w:rsidRDefault="00962120"/>
        </w:tc>
      </w:tr>
      <w:tr w:rsidR="00292134" w14:paraId="72C73313" w14:textId="77777777" w:rsidTr="00962120">
        <w:trPr>
          <w:trHeight w:val="581"/>
        </w:trPr>
        <w:tc>
          <w:tcPr>
            <w:tcW w:w="2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A1F69D" w14:textId="77777777" w:rsidR="00292134" w:rsidRDefault="001F7B57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5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7EA687" w14:textId="77777777" w:rsidR="00292134" w:rsidRDefault="00292134" w:rsidP="004649F1"/>
        </w:tc>
      </w:tr>
      <w:tr w:rsidR="00292134" w14:paraId="3B2384BC" w14:textId="77777777">
        <w:trPr>
          <w:cantSplit/>
          <w:trHeight w:val="554"/>
        </w:trPr>
        <w:tc>
          <w:tcPr>
            <w:tcW w:w="2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FF5C48" w14:textId="77777777" w:rsidR="00292134" w:rsidRDefault="001F7B57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597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842F9E" w14:textId="77777777" w:rsidR="00292134" w:rsidRDefault="001F7B57">
            <w:r>
              <w:rPr>
                <w:rFonts w:hint="eastAsia"/>
              </w:rPr>
              <w:t xml:space="preserve">　</w:t>
            </w:r>
          </w:p>
        </w:tc>
      </w:tr>
      <w:tr w:rsidR="00292134" w14:paraId="1817FC9A" w14:textId="77777777">
        <w:trPr>
          <w:trHeight w:val="553"/>
        </w:trPr>
        <w:tc>
          <w:tcPr>
            <w:tcW w:w="253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A7ECF2" w14:textId="77777777" w:rsidR="00292134" w:rsidRDefault="001F7B57">
            <w:pPr>
              <w:jc w:val="distribute"/>
            </w:pPr>
            <w:r>
              <w:rPr>
                <w:rFonts w:hint="eastAsia"/>
              </w:rPr>
              <w:t>営業開始予定年月日</w:t>
            </w:r>
          </w:p>
        </w:tc>
        <w:tc>
          <w:tcPr>
            <w:tcW w:w="597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39F926" w14:textId="77777777" w:rsidR="00292134" w:rsidRDefault="001F7B57"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6B425298" w14:textId="77777777" w:rsidR="00292134" w:rsidRDefault="001F7B57" w:rsidP="00321EBF">
      <w:pPr>
        <w:spacing w:before="120"/>
      </w:pPr>
      <w:r>
        <w:rPr>
          <w:rFonts w:hint="eastAsia"/>
        </w:rPr>
        <w:t xml:space="preserve">備考　</w:t>
      </w:r>
      <w:r w:rsidR="004649F1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6A678954" w14:textId="77777777" w:rsidR="00292134" w:rsidRDefault="00292134">
      <w:pPr>
        <w:ind w:left="315" w:hanging="315"/>
      </w:pPr>
    </w:p>
    <w:sectPr w:rsidR="002921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34"/>
    <w:rsid w:val="001F7B57"/>
    <w:rsid w:val="00292134"/>
    <w:rsid w:val="00321EBF"/>
    <w:rsid w:val="004649F1"/>
    <w:rsid w:val="00505463"/>
    <w:rsid w:val="005C24EB"/>
    <w:rsid w:val="00962120"/>
    <w:rsid w:val="00A020D8"/>
    <w:rsid w:val="00B3378A"/>
    <w:rsid w:val="00E25B6E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806B3"/>
  <w14:defaultImageDpi w14:val="0"/>
  <w15:docId w15:val="{F2BC0746-DD1E-4A3E-BF09-1D0952BF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197</Words>
  <Characters>108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別記様式第17号(第29条関係)</dc:title>
  <dc:subject/>
  <dc:creator>(株)ぎょうせい</dc:creator>
  <cp:keywords/>
  <dc:description/>
  <cp:lastModifiedBy>HW54955</cp:lastModifiedBy>
  <cp:revision>3</cp:revision>
  <dcterms:created xsi:type="dcterms:W3CDTF">2023-08-03T07:06:00Z</dcterms:created>
  <dcterms:modified xsi:type="dcterms:W3CDTF">2023-08-03T07:19:00Z</dcterms:modified>
</cp:coreProperties>
</file>