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878C" w14:textId="77777777" w:rsidR="005B0CE3" w:rsidRDefault="003D65E7">
      <w:r>
        <w:rPr>
          <w:rFonts w:hint="eastAsia"/>
        </w:rPr>
        <w:t>別記様式第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14:paraId="0B1BE459" w14:textId="77777777" w:rsidR="005B0CE3" w:rsidRDefault="003D65E7">
      <w:pPr>
        <w:jc w:val="center"/>
      </w:pPr>
      <w:r>
        <w:rPr>
          <w:rFonts w:hint="eastAsia"/>
        </w:rPr>
        <w:t>ふぐ処理営業許可証書換え交付申請書</w:t>
      </w:r>
    </w:p>
    <w:p w14:paraId="4813DFAE" w14:textId="77777777" w:rsidR="005B0CE3" w:rsidRDefault="003D65E7">
      <w:pPr>
        <w:jc w:val="right"/>
      </w:pPr>
      <w:r>
        <w:rPr>
          <w:rFonts w:hint="eastAsia"/>
        </w:rPr>
        <w:t xml:space="preserve">年　　月　　日　</w:t>
      </w:r>
    </w:p>
    <w:p w14:paraId="3D78FCA3" w14:textId="77777777" w:rsidR="005B0CE3" w:rsidRDefault="003D65E7">
      <w:r>
        <w:rPr>
          <w:rFonts w:hint="eastAsia"/>
        </w:rPr>
        <w:t xml:space="preserve">　　石川県知事　　　　　　様</w:t>
      </w:r>
    </w:p>
    <w:p w14:paraId="6580DEAA" w14:textId="77777777" w:rsidR="005B0CE3" w:rsidRDefault="003D65E7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0"/>
        <w:gridCol w:w="896"/>
        <w:gridCol w:w="2743"/>
        <w:gridCol w:w="896"/>
      </w:tblGrid>
      <w:tr w:rsidR="005B0CE3" w14:paraId="480C2377" w14:textId="77777777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EB1DB7" w14:textId="13897C6E" w:rsidR="005B0CE3" w:rsidRDefault="009578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0AC8D825" wp14:editId="0CC242CD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17780</wp:posOffset>
                      </wp:positionV>
                      <wp:extent cx="1600835" cy="313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7A1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8.85pt;margin-top:1.4pt;width:126.0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" o:allowincell="f" strokeweight=".5pt">
                      <w10:anchorlock/>
                    </v:shape>
                  </w:pict>
                </mc:Fallback>
              </mc:AlternateContent>
            </w:r>
            <w:r w:rsidR="003D65E7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DFB5EC" w14:textId="77777777" w:rsidR="005B0CE3" w:rsidRDefault="003D65E7">
            <w:pPr>
              <w:ind w:left="-85" w:right="-85"/>
            </w:pPr>
            <w:r>
              <w:rPr>
                <w:rFonts w:hint="eastAsia"/>
                <w:spacing w:val="53"/>
              </w:rPr>
              <w:t>商号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53"/>
              </w:rPr>
              <w:t>は氏</w:t>
            </w:r>
            <w:r>
              <w:rPr>
                <w:rFonts w:hint="eastAsia"/>
              </w:rPr>
              <w:t>名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52DA4E" w14:textId="77777777" w:rsidR="005B0CE3" w:rsidRDefault="003D65E7">
            <w:pPr>
              <w:ind w:left="210" w:hanging="210"/>
            </w:pPr>
            <w:r>
              <w:rPr>
                <w:rFonts w:hint="eastAsia"/>
              </w:rPr>
              <w:t xml:space="preserve">　法人にあっては、商号又は名称及び代表者の氏名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8DA553" w14:textId="77777777" w:rsidR="005B0CE3" w:rsidRDefault="005B0CE3">
            <w:pPr>
              <w:jc w:val="right"/>
            </w:pPr>
          </w:p>
        </w:tc>
      </w:tr>
    </w:tbl>
    <w:p w14:paraId="14B95C8E" w14:textId="77777777" w:rsidR="005B0CE3" w:rsidRDefault="003D65E7">
      <w:pPr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　　　　</w:t>
      </w:r>
    </w:p>
    <w:p w14:paraId="262082A3" w14:textId="77777777" w:rsidR="005B0CE3" w:rsidRDefault="003D65E7">
      <w:pPr>
        <w:spacing w:before="120" w:after="120"/>
      </w:pPr>
      <w:r>
        <w:rPr>
          <w:rFonts w:hint="eastAsia"/>
        </w:rPr>
        <w:t xml:space="preserve">　ふぐ処理営業許可証の書換え交付を受けたいので、石川県ふぐの処理等の規制に関する条例第</w:t>
      </w:r>
      <w:r>
        <w:t>21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896"/>
        <w:gridCol w:w="5299"/>
      </w:tblGrid>
      <w:tr w:rsidR="005B0CE3" w14:paraId="55370988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4072E4" w14:textId="77777777" w:rsidR="005B0CE3" w:rsidRDefault="003D65E7">
            <w:pPr>
              <w:jc w:val="distribute"/>
            </w:pPr>
            <w:r>
              <w:rPr>
                <w:rFonts w:hint="eastAsia"/>
              </w:rPr>
              <w:t>ふぐ処理施設の名称</w:t>
            </w:r>
          </w:p>
        </w:tc>
        <w:tc>
          <w:tcPr>
            <w:tcW w:w="619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848033" w14:textId="77777777" w:rsidR="005B0CE3" w:rsidRDefault="003D65E7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5B0CE3" w14:paraId="71DE51A5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757A8D" w14:textId="77777777" w:rsidR="005B0CE3" w:rsidRDefault="003D65E7">
            <w:pPr>
              <w:jc w:val="distribute"/>
            </w:pPr>
            <w:r>
              <w:rPr>
                <w:rFonts w:hint="eastAsia"/>
              </w:rPr>
              <w:t>ふぐ処理施設の所在地</w:t>
            </w:r>
          </w:p>
        </w:tc>
        <w:tc>
          <w:tcPr>
            <w:tcW w:w="619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EB4C64" w14:textId="77777777" w:rsidR="005B0CE3" w:rsidRDefault="003D65E7">
            <w:r>
              <w:rPr>
                <w:rFonts w:hint="eastAsia"/>
              </w:rPr>
              <w:t xml:space="preserve">　〒</w:t>
            </w:r>
          </w:p>
        </w:tc>
      </w:tr>
      <w:tr w:rsidR="005B0CE3" w14:paraId="5EC81683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EF256B" w14:textId="77777777" w:rsidR="005B0CE3" w:rsidRDefault="003D65E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19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7B6B17" w14:textId="77777777" w:rsidR="005B0CE3" w:rsidRDefault="003D65E7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5B0CE3" w14:paraId="75C4AB9C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149288" w14:textId="77777777" w:rsidR="005B0CE3" w:rsidRDefault="003D65E7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19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46374F" w14:textId="77777777" w:rsidR="005B0CE3" w:rsidRDefault="003D65E7">
            <w:r>
              <w:rPr>
                <w:rFonts w:hint="eastAsia"/>
              </w:rPr>
              <w:t xml:space="preserve">　　　　　第　　　　　　　　　号</w:t>
            </w:r>
          </w:p>
        </w:tc>
      </w:tr>
      <w:tr w:rsidR="005B0CE3" w14:paraId="2715955F" w14:textId="77777777">
        <w:trPr>
          <w:cantSplit/>
          <w:trHeight w:val="707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F87EAE" w14:textId="77777777" w:rsidR="005B0CE3" w:rsidRDefault="003D65E7">
            <w:pPr>
              <w:jc w:val="distribute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619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208832" w14:textId="77777777" w:rsidR="005B0CE3" w:rsidRDefault="003D65E7">
            <w:r>
              <w:rPr>
                <w:rFonts w:hint="eastAsia"/>
              </w:rPr>
              <w:t xml:space="preserve">　</w:t>
            </w:r>
          </w:p>
        </w:tc>
      </w:tr>
      <w:tr w:rsidR="005B0CE3" w14:paraId="2677DC90" w14:textId="77777777">
        <w:trPr>
          <w:cantSplit/>
          <w:trHeight w:val="375"/>
        </w:trPr>
        <w:tc>
          <w:tcPr>
            <w:tcW w:w="231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1021A0" w14:textId="77777777" w:rsidR="005B0CE3" w:rsidRDefault="003D65E7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E6AEDF" w14:textId="77777777" w:rsidR="005B0CE3" w:rsidRDefault="003D65E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9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CF8040" w14:textId="77777777" w:rsidR="005B0CE3" w:rsidRDefault="003D65E7">
            <w:r>
              <w:rPr>
                <w:rFonts w:hint="eastAsia"/>
              </w:rPr>
              <w:t xml:space="preserve">　</w:t>
            </w:r>
          </w:p>
        </w:tc>
      </w:tr>
      <w:tr w:rsidR="005B0CE3" w14:paraId="0879E060" w14:textId="77777777">
        <w:trPr>
          <w:cantSplit/>
          <w:trHeight w:val="375"/>
        </w:trPr>
        <w:tc>
          <w:tcPr>
            <w:tcW w:w="23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553476" w14:textId="77777777" w:rsidR="005B0CE3" w:rsidRDefault="005B0CE3">
            <w:pPr>
              <w:jc w:val="distribute"/>
            </w:pPr>
          </w:p>
        </w:tc>
        <w:tc>
          <w:tcPr>
            <w:tcW w:w="8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CA7CE4" w14:textId="77777777" w:rsidR="005B0CE3" w:rsidRDefault="003D65E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9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26117F" w14:textId="77777777" w:rsidR="005B0CE3" w:rsidRDefault="003D65E7">
            <w:r>
              <w:rPr>
                <w:rFonts w:hint="eastAsia"/>
              </w:rPr>
              <w:t xml:space="preserve">　</w:t>
            </w:r>
          </w:p>
        </w:tc>
      </w:tr>
      <w:tr w:rsidR="005B0CE3" w14:paraId="68E5F85C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A16EEF" w14:textId="77777777" w:rsidR="005B0CE3" w:rsidRDefault="003D65E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9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29992C" w14:textId="77777777" w:rsidR="005B0CE3" w:rsidRDefault="003D65E7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5B0CE3" w14:paraId="1F60BE97" w14:textId="77777777">
        <w:trPr>
          <w:cantSplit/>
          <w:trHeight w:val="1126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75D748" w14:textId="77777777" w:rsidR="005B0CE3" w:rsidRDefault="003D65E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19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D0DAA6" w14:textId="77777777" w:rsidR="005B0CE3" w:rsidRDefault="003D65E7">
            <w:r>
              <w:rPr>
                <w:rFonts w:hint="eastAsia"/>
              </w:rPr>
              <w:t xml:space="preserve">　</w:t>
            </w:r>
          </w:p>
        </w:tc>
      </w:tr>
    </w:tbl>
    <w:p w14:paraId="5D7C67BE" w14:textId="77777777" w:rsidR="005B0CE3" w:rsidRDefault="003D65E7">
      <w:pPr>
        <w:spacing w:before="120"/>
      </w:pPr>
      <w:r>
        <w:rPr>
          <w:rFonts w:hint="eastAsia"/>
        </w:rPr>
        <w:t>備考</w:t>
      </w:r>
    </w:p>
    <w:p w14:paraId="08A4C968" w14:textId="77777777" w:rsidR="005B0CE3" w:rsidRDefault="003D65E7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この申請書には、石川県ふぐの処理等の規制に関する条例施行規則第</w:t>
      </w:r>
      <w:r>
        <w:t>23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項各号に掲げる書類を添付してください。</w:t>
      </w:r>
    </w:p>
    <w:p w14:paraId="34CF450B" w14:textId="77777777" w:rsidR="005B0CE3" w:rsidRDefault="003D65E7">
      <w:pPr>
        <w:ind w:left="315" w:hanging="315"/>
      </w:pPr>
      <w:r>
        <w:rPr>
          <w:rFonts w:hint="eastAsia"/>
        </w:rPr>
        <w:t xml:space="preserve">　</w:t>
      </w:r>
      <w:r>
        <w:t>2</w:t>
      </w:r>
      <w:r w:rsidR="005B0665">
        <w:rPr>
          <w:rFonts w:hint="eastAsia"/>
        </w:rPr>
        <w:t xml:space="preserve">　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0E987B8F" w14:textId="77777777" w:rsidR="005B0CE3" w:rsidRDefault="003D65E7">
      <w:pPr>
        <w:ind w:left="315" w:hanging="315"/>
      </w:pPr>
      <w:r>
        <w:rPr>
          <w:rFonts w:hint="eastAsia"/>
        </w:rPr>
        <w:t xml:space="preserve">　</w:t>
      </w:r>
    </w:p>
    <w:sectPr w:rsidR="005B0C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3"/>
    <w:rsid w:val="00395A3F"/>
    <w:rsid w:val="003D65E7"/>
    <w:rsid w:val="005B0665"/>
    <w:rsid w:val="005B0CE3"/>
    <w:rsid w:val="005F2B5F"/>
    <w:rsid w:val="00957877"/>
    <w:rsid w:val="00B0653D"/>
    <w:rsid w:val="00B3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084633"/>
  <w14:defaultImageDpi w14:val="0"/>
  <w15:docId w15:val="{D84F4B92-31AA-453D-98AC-F353B020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別記様式第12号(第23条関係)</dc:title>
  <dc:subject/>
  <dc:creator>(株)ぎょうせい</dc:creator>
  <cp:keywords/>
  <dc:description/>
  <cp:lastModifiedBy>HW54955</cp:lastModifiedBy>
  <cp:revision>2</cp:revision>
  <cp:lastPrinted>2006-11-09T14:00:00Z</cp:lastPrinted>
  <dcterms:created xsi:type="dcterms:W3CDTF">2023-08-03T07:04:00Z</dcterms:created>
  <dcterms:modified xsi:type="dcterms:W3CDTF">2023-08-03T07:04:00Z</dcterms:modified>
</cp:coreProperties>
</file>