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DA50" w14:textId="77777777" w:rsidR="008D61F3" w:rsidRDefault="007C14F3"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3A11083A" w14:textId="77777777" w:rsidR="008D61F3" w:rsidRDefault="008D61F3"/>
    <w:p w14:paraId="3A7578C1" w14:textId="77777777" w:rsidR="008D61F3" w:rsidRDefault="007C14F3">
      <w:pPr>
        <w:jc w:val="center"/>
      </w:pPr>
      <w:r>
        <w:rPr>
          <w:rFonts w:hint="eastAsia"/>
          <w:spacing w:val="70"/>
        </w:rPr>
        <w:t>ふぐ処理従事者届出</w:t>
      </w:r>
      <w:r>
        <w:rPr>
          <w:rFonts w:hint="eastAsia"/>
        </w:rPr>
        <w:t>書</w:t>
      </w:r>
    </w:p>
    <w:p w14:paraId="47A65C3B" w14:textId="77777777" w:rsidR="008D61F3" w:rsidRDefault="008D61F3"/>
    <w:p w14:paraId="542D0E49" w14:textId="77777777" w:rsidR="008D61F3" w:rsidRDefault="007C14F3">
      <w:pPr>
        <w:jc w:val="right"/>
      </w:pPr>
      <w:r>
        <w:rPr>
          <w:rFonts w:hint="eastAsia"/>
        </w:rPr>
        <w:t xml:space="preserve">年　　月　　日　</w:t>
      </w:r>
    </w:p>
    <w:p w14:paraId="5F89F1F7" w14:textId="77777777" w:rsidR="008D61F3" w:rsidRDefault="008D61F3"/>
    <w:p w14:paraId="4A147CB4" w14:textId="77777777" w:rsidR="008D61F3" w:rsidRDefault="007C14F3">
      <w:r>
        <w:rPr>
          <w:rFonts w:hint="eastAsia"/>
        </w:rPr>
        <w:t xml:space="preserve">　　石川県知事　　　　　　様</w:t>
      </w:r>
    </w:p>
    <w:p w14:paraId="0F00D56B" w14:textId="77777777" w:rsidR="008D61F3" w:rsidRDefault="008D61F3"/>
    <w:p w14:paraId="2E081D0C" w14:textId="77777777" w:rsidR="008D61F3" w:rsidRDefault="007C14F3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8D61F3" w14:paraId="5A5170C6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4F3186" w14:textId="15644354" w:rsidR="008D61F3" w:rsidRDefault="00E506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7812814A" wp14:editId="2C7B43B0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4A7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5.3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" o:allowincell="f" strokeweight=".5pt">
                      <w10:anchorlock/>
                    </v:shape>
                  </w:pict>
                </mc:Fallback>
              </mc:AlternateContent>
            </w:r>
            <w:r w:rsidR="007C14F3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2BA530" w14:textId="77777777" w:rsidR="008D61F3" w:rsidRDefault="007C14F3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6D1587" w14:textId="77777777" w:rsidR="008D61F3" w:rsidRDefault="007C14F3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DFB5E3" w14:textId="77777777" w:rsidR="008D61F3" w:rsidRDefault="007C14F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603553" w14:textId="77777777" w:rsidR="008D61F3" w:rsidRDefault="007C14F3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　</w:t>
      </w:r>
    </w:p>
    <w:p w14:paraId="62EA5903" w14:textId="77777777" w:rsidR="008D61F3" w:rsidRDefault="008D61F3"/>
    <w:p w14:paraId="5365BA35" w14:textId="77777777" w:rsidR="008D61F3" w:rsidRDefault="007C14F3">
      <w:r>
        <w:rPr>
          <w:rFonts w:hint="eastAsia"/>
        </w:rPr>
        <w:t xml:space="preserve">　石川県ふぐの処理等の規制に関する条例第</w:t>
      </w:r>
      <w:r>
        <w:t>14</w:t>
      </w:r>
      <w:r>
        <w:rPr>
          <w:rFonts w:hint="eastAsia"/>
        </w:rPr>
        <w:t>条の規定により、ふぐ処理施設におけるふぐ処理従事者について、次のとおり届け出ます。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1092"/>
        <w:gridCol w:w="994"/>
        <w:gridCol w:w="3479"/>
      </w:tblGrid>
      <w:tr w:rsidR="008D61F3" w14:paraId="7B60D20B" w14:textId="77777777"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A55AB3" w14:textId="77777777" w:rsidR="008D61F3" w:rsidRDefault="007C14F3">
            <w:pPr>
              <w:jc w:val="distribute"/>
            </w:pPr>
            <w:r>
              <w:rPr>
                <w:rFonts w:hint="eastAsia"/>
                <w:spacing w:val="147"/>
              </w:rPr>
              <w:t>ふぐ処理営</w:t>
            </w:r>
            <w:r>
              <w:rPr>
                <w:rFonts w:hint="eastAsia"/>
              </w:rPr>
              <w:t>業許可番号及び許可年月日</w:t>
            </w:r>
          </w:p>
        </w:tc>
        <w:tc>
          <w:tcPr>
            <w:tcW w:w="20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953787" w14:textId="77777777" w:rsidR="008D61F3" w:rsidRDefault="007C14F3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34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802038" w14:textId="77777777" w:rsidR="008D61F3" w:rsidRDefault="007C14F3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D61F3" w14:paraId="2B1889AC" w14:textId="77777777">
        <w:trPr>
          <w:trHeight w:val="553"/>
        </w:trPr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66D7B2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ふぐ処理施設の名称</w:t>
            </w:r>
          </w:p>
        </w:tc>
        <w:tc>
          <w:tcPr>
            <w:tcW w:w="55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06DB07E" w14:textId="77777777" w:rsidR="008D61F3" w:rsidRDefault="007C14F3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D61F3" w14:paraId="6C1851D0" w14:textId="77777777">
        <w:trPr>
          <w:trHeight w:val="553"/>
        </w:trPr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66524A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ふぐ処理施設の所在地</w:t>
            </w:r>
          </w:p>
        </w:tc>
        <w:tc>
          <w:tcPr>
            <w:tcW w:w="55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6FD3AC" w14:textId="77777777" w:rsidR="008D61F3" w:rsidRDefault="007C14F3">
            <w:r>
              <w:rPr>
                <w:rFonts w:hint="eastAsia"/>
              </w:rPr>
              <w:t xml:space="preserve">　〒</w:t>
            </w:r>
          </w:p>
        </w:tc>
      </w:tr>
      <w:tr w:rsidR="008D61F3" w14:paraId="7D3E69C4" w14:textId="77777777">
        <w:trPr>
          <w:cantSplit/>
          <w:trHeight w:val="540"/>
        </w:trPr>
        <w:tc>
          <w:tcPr>
            <w:tcW w:w="29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077AB7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ふぐ処理従事者が行う食用のふぐの処理に立ち会い、及びそのふぐ処理従事者に指示をするふぐ処理資格者</w:t>
            </w:r>
          </w:p>
        </w:tc>
        <w:tc>
          <w:tcPr>
            <w:tcW w:w="10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FBBCE2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8A146C" w14:textId="77777777" w:rsidR="008D61F3" w:rsidRDefault="007C14F3">
            <w:r>
              <w:rPr>
                <w:rFonts w:hint="eastAsia"/>
              </w:rPr>
              <w:t xml:space="preserve">　</w:t>
            </w:r>
          </w:p>
        </w:tc>
      </w:tr>
      <w:tr w:rsidR="008D61F3" w14:paraId="3DFC806D" w14:textId="77777777">
        <w:trPr>
          <w:cantSplit/>
          <w:trHeight w:val="540"/>
        </w:trPr>
        <w:tc>
          <w:tcPr>
            <w:tcW w:w="29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6C920A" w14:textId="77777777" w:rsidR="008D61F3" w:rsidRDefault="008D61F3">
            <w:pPr>
              <w:jc w:val="distribute"/>
            </w:pPr>
          </w:p>
        </w:tc>
        <w:tc>
          <w:tcPr>
            <w:tcW w:w="10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2B83FF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44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737280" w14:textId="77777777" w:rsidR="008D61F3" w:rsidRDefault="007C14F3">
            <w:r>
              <w:rPr>
                <w:rFonts w:hint="eastAsia"/>
              </w:rPr>
              <w:t xml:space="preserve">　　第　　　　　号</w:t>
            </w:r>
          </w:p>
        </w:tc>
      </w:tr>
      <w:tr w:rsidR="008D61F3" w14:paraId="49ECD219" w14:textId="77777777">
        <w:trPr>
          <w:cantSplit/>
          <w:trHeight w:val="330"/>
        </w:trPr>
        <w:tc>
          <w:tcPr>
            <w:tcW w:w="29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D7ACF7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ふぐ処理従事者</w:t>
            </w:r>
          </w:p>
        </w:tc>
        <w:tc>
          <w:tcPr>
            <w:tcW w:w="10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1351A0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2F556C" w14:textId="77777777" w:rsidR="008D61F3" w:rsidRDefault="007C14F3">
            <w:r>
              <w:rPr>
                <w:rFonts w:hint="eastAsia"/>
              </w:rPr>
              <w:t xml:space="preserve">　</w:t>
            </w:r>
          </w:p>
        </w:tc>
      </w:tr>
      <w:tr w:rsidR="008D61F3" w14:paraId="5630D3A3" w14:textId="77777777">
        <w:trPr>
          <w:cantSplit/>
          <w:trHeight w:val="329"/>
        </w:trPr>
        <w:tc>
          <w:tcPr>
            <w:tcW w:w="29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44D5F7" w14:textId="77777777" w:rsidR="008D61F3" w:rsidRDefault="008D61F3"/>
        </w:tc>
        <w:tc>
          <w:tcPr>
            <w:tcW w:w="10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D116C8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63DD63" w14:textId="77777777" w:rsidR="008D61F3" w:rsidRDefault="007C14F3">
            <w:r>
              <w:rPr>
                <w:rFonts w:hint="eastAsia"/>
              </w:rPr>
              <w:t xml:space="preserve">　</w:t>
            </w:r>
          </w:p>
        </w:tc>
      </w:tr>
      <w:tr w:rsidR="008D61F3" w14:paraId="2B8909DB" w14:textId="77777777">
        <w:trPr>
          <w:cantSplit/>
          <w:trHeight w:val="330"/>
        </w:trPr>
        <w:tc>
          <w:tcPr>
            <w:tcW w:w="29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3408A8" w14:textId="77777777" w:rsidR="008D61F3" w:rsidRDefault="008D61F3"/>
        </w:tc>
        <w:tc>
          <w:tcPr>
            <w:tcW w:w="10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3CD2D9" w14:textId="77777777" w:rsidR="008D61F3" w:rsidRDefault="007C14F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71A30E" w14:textId="77777777" w:rsidR="008D61F3" w:rsidRDefault="007C14F3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D61F3" w14:paraId="7F5D1E71" w14:textId="77777777"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4BF21F" w14:textId="77777777" w:rsidR="008D61F3" w:rsidRDefault="007C14F3">
            <w:pPr>
              <w:jc w:val="distribute"/>
            </w:pPr>
            <w:r>
              <w:rPr>
                <w:rFonts w:hint="eastAsia"/>
                <w:spacing w:val="75"/>
              </w:rPr>
              <w:t>ふぐ処理従事者</w:t>
            </w:r>
            <w:r>
              <w:rPr>
                <w:rFonts w:hint="eastAsia"/>
              </w:rPr>
              <w:t>の従事する業務の内容</w:t>
            </w:r>
          </w:p>
        </w:tc>
        <w:tc>
          <w:tcPr>
            <w:tcW w:w="55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9467C0" w14:textId="77777777" w:rsidR="008D61F3" w:rsidRDefault="007C14F3">
            <w:r>
              <w:rPr>
                <w:rFonts w:hint="eastAsia"/>
              </w:rPr>
              <w:t xml:space="preserve">　</w:t>
            </w:r>
          </w:p>
        </w:tc>
      </w:tr>
      <w:tr w:rsidR="008D61F3" w14:paraId="3BBB4E27" w14:textId="77777777"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65D242" w14:textId="77777777" w:rsidR="008D61F3" w:rsidRDefault="007C14F3">
            <w:r>
              <w:rPr>
                <w:rFonts w:hint="eastAsia"/>
                <w:spacing w:val="9"/>
              </w:rPr>
              <w:t>ふぐ処理従事者の従事す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3"/>
              </w:rPr>
              <w:t>業務の開始</w:t>
            </w:r>
            <w:r>
              <w:t>(</w:t>
            </w:r>
            <w:r>
              <w:rPr>
                <w:rFonts w:hint="eastAsia"/>
                <w:spacing w:val="23"/>
              </w:rPr>
              <w:t>終</w:t>
            </w:r>
            <w:r>
              <w:rPr>
                <w:rFonts w:hint="eastAsia"/>
              </w:rPr>
              <w:t>了</w:t>
            </w:r>
            <w:r>
              <w:rPr>
                <w:spacing w:val="46"/>
              </w:rPr>
              <w:t>)</w:t>
            </w:r>
            <w:r>
              <w:rPr>
                <w:rFonts w:hint="eastAsia"/>
                <w:spacing w:val="2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3FF589" w14:textId="77777777" w:rsidR="008D61F3" w:rsidRDefault="007C14F3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1BB20FA7" w14:textId="77777777" w:rsidR="008D61F3" w:rsidRDefault="007C14F3" w:rsidP="00824848">
      <w:r>
        <w:rPr>
          <w:rFonts w:hint="eastAsia"/>
        </w:rPr>
        <w:t xml:space="preserve">備考　</w:t>
      </w:r>
      <w:r w:rsidR="00313775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190F3936" w14:textId="77777777" w:rsidR="008D61F3" w:rsidRDefault="007C14F3">
      <w:pPr>
        <w:ind w:left="315" w:hanging="315"/>
      </w:pPr>
      <w:r>
        <w:rPr>
          <w:rFonts w:hint="eastAsia"/>
        </w:rPr>
        <w:t xml:space="preserve">　</w:t>
      </w:r>
    </w:p>
    <w:sectPr w:rsidR="008D61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F3"/>
    <w:rsid w:val="00182683"/>
    <w:rsid w:val="002C1AC4"/>
    <w:rsid w:val="00313775"/>
    <w:rsid w:val="007B3A02"/>
    <w:rsid w:val="007C14F3"/>
    <w:rsid w:val="00824848"/>
    <w:rsid w:val="00876EF6"/>
    <w:rsid w:val="008D61F3"/>
    <w:rsid w:val="00B3378A"/>
    <w:rsid w:val="00D16544"/>
    <w:rsid w:val="00E50610"/>
    <w:rsid w:val="00E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B761F"/>
  <w14:defaultImageDpi w14:val="0"/>
  <w15:docId w15:val="{F500B19C-7E37-4441-8AF5-3F1454D8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320</Words>
  <Characters>169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別記様式第7号(第14条関係)</dc:title>
  <dc:subject/>
  <dc:creator>(株)ぎょうせい</dc:creator>
  <cp:keywords/>
  <dc:description/>
  <cp:lastModifiedBy>HW54955</cp:lastModifiedBy>
  <cp:revision>4</cp:revision>
  <cp:lastPrinted>2006-11-09T14:49:00Z</cp:lastPrinted>
  <dcterms:created xsi:type="dcterms:W3CDTF">2023-08-03T07:02:00Z</dcterms:created>
  <dcterms:modified xsi:type="dcterms:W3CDTF">2023-08-03T07:54:00Z</dcterms:modified>
</cp:coreProperties>
</file>