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229A" w14:textId="77777777" w:rsidR="002C7EB3" w:rsidRDefault="007963B5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2E7B10B7" w14:textId="77777777" w:rsidR="002C7EB3" w:rsidRDefault="007963B5">
      <w:pPr>
        <w:jc w:val="center"/>
      </w:pPr>
      <w:r>
        <w:rPr>
          <w:rFonts w:hint="eastAsia"/>
        </w:rPr>
        <w:t>ふぐ処理資格者免許証再交付申請書</w:t>
      </w:r>
    </w:p>
    <w:p w14:paraId="423CFABF" w14:textId="77777777" w:rsidR="002C7EB3" w:rsidRDefault="007963B5">
      <w:pPr>
        <w:jc w:val="right"/>
      </w:pPr>
      <w:r>
        <w:rPr>
          <w:rFonts w:hint="eastAsia"/>
        </w:rPr>
        <w:t xml:space="preserve">年　　月　　日　</w:t>
      </w:r>
    </w:p>
    <w:p w14:paraId="386C490E" w14:textId="77777777" w:rsidR="002C7EB3" w:rsidRDefault="007963B5">
      <w:r>
        <w:rPr>
          <w:rFonts w:hint="eastAsia"/>
        </w:rPr>
        <w:t xml:space="preserve">　　石川県知事　　　　　　様</w:t>
      </w:r>
    </w:p>
    <w:p w14:paraId="2D3B657E" w14:textId="77777777" w:rsidR="002C7EB3" w:rsidRDefault="007963B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14:paraId="5AB17095" w14:textId="77777777" w:rsidR="002C7EB3" w:rsidRDefault="007963B5">
      <w:pPr>
        <w:jc w:val="right"/>
      </w:pPr>
      <w:r>
        <w:rPr>
          <w:rFonts w:hint="eastAsia"/>
        </w:rPr>
        <w:t xml:space="preserve">ふりがな　　　　　　　　　　　　</w:t>
      </w:r>
    </w:p>
    <w:p w14:paraId="6438EDDA" w14:textId="77777777" w:rsidR="002C7EB3" w:rsidRDefault="007963B5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BE27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709A958" w14:textId="77777777" w:rsidR="002C7EB3" w:rsidRDefault="007963B5">
      <w:pPr>
        <w:jc w:val="right"/>
      </w:pPr>
      <w:r>
        <w:rPr>
          <w:rFonts w:hint="eastAsia"/>
        </w:rPr>
        <w:t xml:space="preserve">生年月日　　　　年　　月　　日　</w:t>
      </w:r>
    </w:p>
    <w:p w14:paraId="48B29D6A" w14:textId="77777777" w:rsidR="002C7EB3" w:rsidRDefault="007963B5">
      <w:pPr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　　　　</w:t>
      </w:r>
    </w:p>
    <w:p w14:paraId="074DBC82" w14:textId="77777777" w:rsidR="002C7EB3" w:rsidRDefault="007963B5">
      <w:pPr>
        <w:spacing w:before="120" w:after="120"/>
      </w:pPr>
      <w:r>
        <w:rPr>
          <w:rFonts w:hint="eastAsia"/>
        </w:rPr>
        <w:t xml:space="preserve">　ふぐ処理資格者免許証の再交付を受けたいので、石川県ふぐの処理等の規制に関する条例</w:t>
      </w:r>
      <w:r w:rsidRPr="00D31599">
        <w:rPr>
          <w:rFonts w:hint="eastAsia"/>
          <w:u w:val="single"/>
        </w:rPr>
        <w:t>第</w:t>
      </w:r>
      <w:r w:rsidRPr="00D31599">
        <w:rPr>
          <w:u w:val="single"/>
        </w:rPr>
        <w:t>9</w:t>
      </w:r>
      <w:r w:rsidRPr="00D31599">
        <w:rPr>
          <w:rFonts w:hint="eastAsia"/>
          <w:u w:val="single"/>
        </w:rPr>
        <w:t>条第</w:t>
      </w:r>
      <w:r w:rsidRPr="00D31599">
        <w:rPr>
          <w:u w:val="single"/>
        </w:rPr>
        <w:t>4</w:t>
      </w:r>
      <w:r w:rsidRPr="00D31599">
        <w:rPr>
          <w:rFonts w:hint="eastAsia"/>
          <w:u w:val="single"/>
        </w:rPr>
        <w:t>項</w:t>
      </w:r>
      <w:r w:rsidR="00D31599" w:rsidRPr="00D31599">
        <w:rPr>
          <w:rFonts w:hint="eastAsia"/>
          <w:u w:val="single"/>
        </w:rPr>
        <w:t>・第</w:t>
      </w:r>
      <w:r w:rsidR="00D31599" w:rsidRPr="00D31599">
        <w:rPr>
          <w:u w:val="single"/>
        </w:rPr>
        <w:t>5</w:t>
      </w:r>
      <w:r w:rsidR="00D31599" w:rsidRPr="00D31599">
        <w:rPr>
          <w:rFonts w:hint="eastAsia"/>
          <w:u w:val="single"/>
        </w:rPr>
        <w:t>項</w:t>
      </w:r>
      <w:r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6545"/>
      </w:tblGrid>
      <w:tr w:rsidR="002C7EB3" w14:paraId="0C0DA66A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458844" w14:textId="77777777" w:rsidR="002C7EB3" w:rsidRDefault="007963B5">
            <w:pPr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8965A8" w14:textId="77777777" w:rsidR="002C7EB3" w:rsidRDefault="007963B5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2C7EB3" w14:paraId="4A700BB7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B5F5D2" w14:textId="77777777" w:rsidR="002C7EB3" w:rsidRDefault="007963B5">
            <w:pPr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A42D71" w14:textId="77777777" w:rsidR="002C7EB3" w:rsidRDefault="007963B5">
            <w:r>
              <w:rPr>
                <w:rFonts w:hint="eastAsia"/>
              </w:rPr>
              <w:t xml:space="preserve">　　　　　　第　　　　　　　　　号</w:t>
            </w:r>
          </w:p>
        </w:tc>
      </w:tr>
      <w:tr w:rsidR="004C07FF" w14:paraId="71F84577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7E36C9" w14:textId="77777777" w:rsidR="004C07FF" w:rsidRDefault="004C07FF">
            <w:pPr>
              <w:jc w:val="distribute"/>
            </w:pPr>
            <w:r>
              <w:rPr>
                <w:rFonts w:hint="eastAsia"/>
              </w:rPr>
              <w:t>旧姓・通称名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08858D" w14:textId="77777777" w:rsidR="004C07FF" w:rsidRDefault="004C07FF"/>
        </w:tc>
      </w:tr>
      <w:tr w:rsidR="004C07FF" w14:paraId="31E7A312" w14:textId="77777777">
        <w:trPr>
          <w:cantSplit/>
          <w:trHeight w:val="375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8DDEDD" w14:textId="77777777" w:rsidR="004C07FF" w:rsidRDefault="004C07FF">
            <w:pPr>
              <w:jc w:val="distribute"/>
            </w:pPr>
            <w:r>
              <w:rPr>
                <w:rFonts w:hint="eastAsia"/>
              </w:rPr>
              <w:t>旧姓・通称名</w:t>
            </w:r>
          </w:p>
          <w:p w14:paraId="49ABAF35" w14:textId="77777777" w:rsidR="004C07FF" w:rsidRDefault="004C07FF">
            <w:pPr>
              <w:jc w:val="distribute"/>
            </w:pPr>
            <w:r>
              <w:rPr>
                <w:rFonts w:hint="eastAsia"/>
              </w:rPr>
              <w:t>併記の希望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6D65CF" w14:textId="77777777" w:rsidR="004C07FF" w:rsidRDefault="004C07FF">
            <w:r>
              <w:rPr>
                <w:rFonts w:hint="eastAsia"/>
              </w:rPr>
              <w:t xml:space="preserve">　　　　　　　　　　　有・無</w:t>
            </w:r>
          </w:p>
        </w:tc>
      </w:tr>
      <w:tr w:rsidR="002C7EB3" w14:paraId="2E306F4D" w14:textId="77777777">
        <w:trPr>
          <w:cantSplit/>
          <w:trHeight w:val="1950"/>
        </w:trPr>
        <w:tc>
          <w:tcPr>
            <w:tcW w:w="19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67C075" w14:textId="77777777" w:rsidR="002C7EB3" w:rsidRDefault="007963B5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54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4F16F5" w14:textId="77777777" w:rsidR="002C7EB3" w:rsidRDefault="007963B5">
            <w:r>
              <w:rPr>
                <w:rFonts w:hint="eastAsia"/>
              </w:rPr>
              <w:t xml:space="preserve">　</w:t>
            </w:r>
          </w:p>
        </w:tc>
      </w:tr>
    </w:tbl>
    <w:p w14:paraId="132A9C97" w14:textId="77777777" w:rsidR="002C7EB3" w:rsidRDefault="007963B5">
      <w:pPr>
        <w:spacing w:before="120"/>
      </w:pPr>
      <w:r>
        <w:rPr>
          <w:rFonts w:hint="eastAsia"/>
        </w:rPr>
        <w:t>備考</w:t>
      </w:r>
    </w:p>
    <w:p w14:paraId="64C6087F" w14:textId="77777777" w:rsidR="002C7EB3" w:rsidRDefault="007963B5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この申請書には、石川県ふぐの処理等の規制に関する条例施行規則</w:t>
      </w:r>
      <w:r w:rsidRPr="00AE0BA6">
        <w:rPr>
          <w:rFonts w:hint="eastAsia"/>
          <w:u w:val="single"/>
        </w:rPr>
        <w:t>第</w:t>
      </w:r>
      <w:r w:rsidRPr="00AE0BA6">
        <w:rPr>
          <w:u w:val="single"/>
        </w:rPr>
        <w:t>9</w:t>
      </w:r>
      <w:r w:rsidRPr="00AE0BA6">
        <w:rPr>
          <w:rFonts w:hint="eastAsia"/>
          <w:u w:val="single"/>
        </w:rPr>
        <w:t>条</w:t>
      </w:r>
      <w:r w:rsidR="00AE0BA6" w:rsidRPr="00AE0BA6">
        <w:rPr>
          <w:rFonts w:hint="eastAsia"/>
          <w:u w:val="single"/>
        </w:rPr>
        <w:t>第</w:t>
      </w:r>
      <w:r w:rsidR="00AE0BA6" w:rsidRPr="00AE0BA6">
        <w:rPr>
          <w:u w:val="single"/>
        </w:rPr>
        <w:t>2</w:t>
      </w:r>
      <w:r w:rsidR="00AE0BA6" w:rsidRPr="00AE0BA6">
        <w:rPr>
          <w:rFonts w:hint="eastAsia"/>
          <w:u w:val="single"/>
        </w:rPr>
        <w:t>項各号</w:t>
      </w:r>
      <w:r w:rsidRPr="00AE0BA6">
        <w:rPr>
          <w:rFonts w:hint="eastAsia"/>
          <w:u w:val="single"/>
        </w:rPr>
        <w:t>に</w:t>
      </w:r>
      <w:r w:rsidR="00AE0BA6" w:rsidRPr="00AE0BA6">
        <w:rPr>
          <w:rFonts w:hint="eastAsia"/>
          <w:u w:val="single"/>
        </w:rPr>
        <w:t>掲げる書類</w:t>
      </w:r>
      <w:r w:rsidR="00AE0BA6" w:rsidRPr="00AE0BA6">
        <w:rPr>
          <w:rFonts w:hint="eastAsia"/>
        </w:rPr>
        <w:t>を添付し</w:t>
      </w:r>
      <w:r>
        <w:rPr>
          <w:rFonts w:hint="eastAsia"/>
        </w:rPr>
        <w:t>てください。</w:t>
      </w:r>
    </w:p>
    <w:p w14:paraId="1C40E075" w14:textId="77777777" w:rsidR="002C7EB3" w:rsidRDefault="007963B5" w:rsidP="00B536F0">
      <w:pPr>
        <w:ind w:left="315" w:hanging="315"/>
      </w:pPr>
      <w:r>
        <w:rPr>
          <w:rFonts w:hint="eastAsia"/>
        </w:rPr>
        <w:t xml:space="preserve">　</w:t>
      </w:r>
      <w:r>
        <w:t>2</w:t>
      </w:r>
      <w:r w:rsidR="00B536F0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p w14:paraId="7FEFA6B1" w14:textId="77777777" w:rsidR="002C7EB3" w:rsidRDefault="002C7EB3">
      <w:pPr>
        <w:ind w:left="315" w:hanging="315"/>
      </w:pPr>
    </w:p>
    <w:sectPr w:rsidR="002C7E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3"/>
    <w:rsid w:val="002C7EB3"/>
    <w:rsid w:val="003157B1"/>
    <w:rsid w:val="004C07FF"/>
    <w:rsid w:val="00630648"/>
    <w:rsid w:val="007963B5"/>
    <w:rsid w:val="009550BD"/>
    <w:rsid w:val="00AE0BA6"/>
    <w:rsid w:val="00B3378A"/>
    <w:rsid w:val="00B536F0"/>
    <w:rsid w:val="00BE27C2"/>
    <w:rsid w:val="00C93D7E"/>
    <w:rsid w:val="00CA018E"/>
    <w:rsid w:val="00D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87A64"/>
  <w14:defaultImageDpi w14:val="0"/>
  <w15:docId w15:val="{6C0DB264-1FFA-48F9-899A-49C9CC8A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ＭＳ 明朝"/>
      <w:sz w:val="21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別記様式第4号(第9条関係)</dc:title>
  <dc:subject/>
  <dc:creator>(株)ぎょうせい</dc:creator>
  <cp:keywords/>
  <dc:description/>
  <cp:lastModifiedBy>HW54955</cp:lastModifiedBy>
  <cp:revision>2</cp:revision>
  <cp:lastPrinted>2006-11-09T14:00:00Z</cp:lastPrinted>
  <dcterms:created xsi:type="dcterms:W3CDTF">2023-08-03T06:54:00Z</dcterms:created>
  <dcterms:modified xsi:type="dcterms:W3CDTF">2023-08-03T06:54:00Z</dcterms:modified>
</cp:coreProperties>
</file>