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A414D" w14:textId="0B5BAF2C" w:rsidR="00CF7E6C" w:rsidRPr="007C11CD" w:rsidRDefault="00CF7E6C" w:rsidP="00CF7E6C">
      <w:pPr>
        <w:jc w:val="right"/>
        <w:rPr>
          <w:rFonts w:ascii="ＭＳ 明朝" w:eastAsia="ＭＳ 明朝" w:hAnsi="ＭＳ 明朝"/>
          <w:bCs/>
        </w:rPr>
      </w:pPr>
      <w:bookmarkStart w:id="0" w:name="_GoBack"/>
      <w:bookmarkEnd w:id="0"/>
    </w:p>
    <w:p w14:paraId="22280263" w14:textId="77777777" w:rsidR="00CF7E6C" w:rsidRPr="007C11CD" w:rsidRDefault="00CF7E6C" w:rsidP="00CF7E6C">
      <w:pPr>
        <w:jc w:val="center"/>
        <w:rPr>
          <w:rFonts w:ascii="ＭＳ 明朝" w:eastAsia="ＭＳ 明朝" w:hAnsi="ＭＳ 明朝"/>
          <w:sz w:val="24"/>
        </w:rPr>
      </w:pPr>
      <w:r w:rsidRPr="007C11CD">
        <w:rPr>
          <w:rFonts w:ascii="ＭＳ 明朝" w:eastAsia="ＭＳ 明朝" w:hAnsi="ＭＳ 明朝" w:hint="eastAsia"/>
          <w:sz w:val="24"/>
        </w:rPr>
        <w:t>被災に伴う薬局等の届出</w:t>
      </w:r>
    </w:p>
    <w:p w14:paraId="73F05A84" w14:textId="77777777" w:rsidR="00CF7E6C" w:rsidRPr="007C11CD" w:rsidRDefault="00CF7E6C" w:rsidP="00CF7E6C">
      <w:pPr>
        <w:jc w:val="center"/>
        <w:rPr>
          <w:rFonts w:ascii="ＭＳ 明朝" w:eastAsia="ＭＳ 明朝" w:hAnsi="ＭＳ 明朝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136"/>
        <w:gridCol w:w="6376"/>
      </w:tblGrid>
      <w:tr w:rsidR="00CF7E6C" w:rsidRPr="007C11CD" w14:paraId="28881301" w14:textId="77777777" w:rsidTr="00033C95">
        <w:trPr>
          <w:trHeight w:val="519"/>
        </w:trPr>
        <w:tc>
          <w:tcPr>
            <w:tcW w:w="3263" w:type="dxa"/>
            <w:gridSpan w:val="2"/>
            <w:vAlign w:val="center"/>
          </w:tcPr>
          <w:p w14:paraId="66CD6FE3" w14:textId="77777777" w:rsidR="00CF7E6C" w:rsidRPr="007C11CD" w:rsidRDefault="00CF7E6C" w:rsidP="00033C95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</w:rPr>
            </w:pPr>
            <w:r w:rsidRPr="007C11CD">
              <w:rPr>
                <w:rFonts w:ascii="ＭＳ 明朝" w:eastAsia="ＭＳ 明朝" w:hAnsi="ＭＳ 明朝" w:hint="eastAsia"/>
              </w:rPr>
              <w:t>業務の種別</w:t>
            </w:r>
          </w:p>
        </w:tc>
        <w:tc>
          <w:tcPr>
            <w:tcW w:w="6376" w:type="dxa"/>
            <w:vAlign w:val="center"/>
          </w:tcPr>
          <w:p w14:paraId="724A5411" w14:textId="77777777" w:rsidR="00CF7E6C" w:rsidRPr="007C11CD" w:rsidRDefault="00CF7E6C" w:rsidP="00033C9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F7E6C" w:rsidRPr="007C11CD" w14:paraId="4990205F" w14:textId="77777777" w:rsidTr="00033C95">
        <w:trPr>
          <w:trHeight w:val="519"/>
        </w:trPr>
        <w:tc>
          <w:tcPr>
            <w:tcW w:w="3263" w:type="dxa"/>
            <w:gridSpan w:val="2"/>
            <w:vAlign w:val="center"/>
          </w:tcPr>
          <w:p w14:paraId="074DC68A" w14:textId="77777777" w:rsidR="00CF7E6C" w:rsidRPr="007C11CD" w:rsidRDefault="00CF7E6C" w:rsidP="00033C95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</w:rPr>
            </w:pPr>
            <w:r w:rsidRPr="007C11CD">
              <w:rPr>
                <w:rFonts w:ascii="ＭＳ 明朝" w:eastAsia="ＭＳ 明朝" w:hAnsi="ＭＳ 明朝" w:hint="eastAsia"/>
              </w:rPr>
              <w:t>許可番号及び年月日</w:t>
            </w:r>
          </w:p>
        </w:tc>
        <w:tc>
          <w:tcPr>
            <w:tcW w:w="6376" w:type="dxa"/>
            <w:vAlign w:val="center"/>
          </w:tcPr>
          <w:p w14:paraId="4DC63FF3" w14:textId="77777777" w:rsidR="00CF7E6C" w:rsidRPr="007C11CD" w:rsidRDefault="00CF7E6C" w:rsidP="00033C9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F7E6C" w:rsidRPr="007C11CD" w14:paraId="1CF598FC" w14:textId="77777777" w:rsidTr="00033C95">
        <w:trPr>
          <w:trHeight w:val="589"/>
        </w:trPr>
        <w:tc>
          <w:tcPr>
            <w:tcW w:w="2127" w:type="dxa"/>
            <w:vMerge w:val="restart"/>
            <w:vAlign w:val="center"/>
          </w:tcPr>
          <w:p w14:paraId="3936C736" w14:textId="77777777" w:rsidR="00CF7E6C" w:rsidRPr="007C11CD" w:rsidRDefault="00CF7E6C" w:rsidP="00033C95">
            <w:pPr>
              <w:jc w:val="distribute"/>
              <w:rPr>
                <w:rFonts w:ascii="ＭＳ 明朝" w:eastAsia="ＭＳ 明朝" w:hAnsi="ＭＳ 明朝"/>
              </w:rPr>
            </w:pPr>
            <w:r w:rsidRPr="007C11CD">
              <w:rPr>
                <w:rFonts w:ascii="ＭＳ 明朝" w:eastAsia="ＭＳ 明朝" w:hAnsi="ＭＳ 明朝" w:hint="eastAsia"/>
              </w:rPr>
              <w:t>薬局等</w:t>
            </w:r>
          </w:p>
        </w:tc>
        <w:tc>
          <w:tcPr>
            <w:tcW w:w="1136" w:type="dxa"/>
            <w:vAlign w:val="center"/>
          </w:tcPr>
          <w:p w14:paraId="05852F46" w14:textId="77777777" w:rsidR="00CF7E6C" w:rsidRPr="007C11CD" w:rsidRDefault="00CF7E6C" w:rsidP="00033C95">
            <w:pPr>
              <w:jc w:val="distribute"/>
              <w:rPr>
                <w:rFonts w:ascii="ＭＳ 明朝" w:eastAsia="ＭＳ 明朝" w:hAnsi="ＭＳ 明朝"/>
              </w:rPr>
            </w:pPr>
            <w:r w:rsidRPr="007C11CD">
              <w:rPr>
                <w:rFonts w:ascii="ＭＳ 明朝" w:eastAsia="ＭＳ 明朝" w:hAnsi="ＭＳ 明朝" w:hint="eastAsia"/>
                <w:kern w:val="0"/>
              </w:rPr>
              <w:t>名　　称</w:t>
            </w:r>
          </w:p>
        </w:tc>
        <w:tc>
          <w:tcPr>
            <w:tcW w:w="6376" w:type="dxa"/>
            <w:vAlign w:val="center"/>
          </w:tcPr>
          <w:p w14:paraId="61733CEF" w14:textId="77777777" w:rsidR="00CF7E6C" w:rsidRPr="007C11CD" w:rsidRDefault="00CF7E6C" w:rsidP="00033C9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F7E6C" w:rsidRPr="007C11CD" w14:paraId="7D79E4A2" w14:textId="77777777" w:rsidTr="00033C95">
        <w:trPr>
          <w:trHeight w:val="687"/>
        </w:trPr>
        <w:tc>
          <w:tcPr>
            <w:tcW w:w="2127" w:type="dxa"/>
            <w:vMerge/>
            <w:vAlign w:val="center"/>
          </w:tcPr>
          <w:p w14:paraId="14FAAE34" w14:textId="77777777" w:rsidR="00CF7E6C" w:rsidRPr="007C11CD" w:rsidRDefault="00CF7E6C" w:rsidP="00033C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6" w:type="dxa"/>
            <w:vAlign w:val="center"/>
          </w:tcPr>
          <w:p w14:paraId="6FF9AC46" w14:textId="77777777" w:rsidR="00CF7E6C" w:rsidRPr="007C11CD" w:rsidRDefault="00CF7E6C" w:rsidP="00033C95">
            <w:pPr>
              <w:jc w:val="distribute"/>
              <w:rPr>
                <w:rFonts w:ascii="ＭＳ 明朝" w:eastAsia="ＭＳ 明朝" w:hAnsi="ＭＳ 明朝"/>
              </w:rPr>
            </w:pPr>
            <w:r w:rsidRPr="007C11CD">
              <w:rPr>
                <w:rFonts w:ascii="ＭＳ 明朝" w:eastAsia="ＭＳ 明朝" w:hAnsi="ＭＳ 明朝" w:hint="eastAsia"/>
                <w:kern w:val="0"/>
              </w:rPr>
              <w:t>所在地</w:t>
            </w:r>
          </w:p>
        </w:tc>
        <w:tc>
          <w:tcPr>
            <w:tcW w:w="6376" w:type="dxa"/>
            <w:vAlign w:val="center"/>
          </w:tcPr>
          <w:p w14:paraId="5852D9C9" w14:textId="77777777" w:rsidR="00CF7E6C" w:rsidRPr="007C11CD" w:rsidRDefault="00CF7E6C" w:rsidP="00033C9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F7E6C" w:rsidRPr="007C11CD" w14:paraId="595B1E47" w14:textId="77777777" w:rsidTr="00033C95">
        <w:trPr>
          <w:trHeight w:val="682"/>
        </w:trPr>
        <w:tc>
          <w:tcPr>
            <w:tcW w:w="3263" w:type="dxa"/>
            <w:gridSpan w:val="2"/>
            <w:vAlign w:val="center"/>
          </w:tcPr>
          <w:p w14:paraId="48451B47" w14:textId="77777777" w:rsidR="00CF7E6C" w:rsidRPr="007C11CD" w:rsidRDefault="00CF7E6C" w:rsidP="00033C95">
            <w:pPr>
              <w:jc w:val="distribute"/>
              <w:rPr>
                <w:rFonts w:ascii="ＭＳ 明朝" w:eastAsia="ＭＳ 明朝" w:hAnsi="ＭＳ 明朝"/>
              </w:rPr>
            </w:pPr>
            <w:r w:rsidRPr="007C11CD">
              <w:rPr>
                <w:rFonts w:ascii="ＭＳ 明朝" w:eastAsia="ＭＳ 明朝" w:hAnsi="ＭＳ 明朝" w:hint="eastAsia"/>
              </w:rPr>
              <w:t>仮店舗の所在地</w:t>
            </w:r>
          </w:p>
        </w:tc>
        <w:tc>
          <w:tcPr>
            <w:tcW w:w="6376" w:type="dxa"/>
            <w:vAlign w:val="center"/>
          </w:tcPr>
          <w:p w14:paraId="1E345986" w14:textId="77777777" w:rsidR="00CF7E6C" w:rsidRPr="007C11CD" w:rsidRDefault="00CF7E6C" w:rsidP="00033C9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F7E6C" w:rsidRPr="007C11CD" w14:paraId="5D2CC06C" w14:textId="77777777" w:rsidTr="00033C95">
        <w:trPr>
          <w:trHeight w:val="682"/>
        </w:trPr>
        <w:tc>
          <w:tcPr>
            <w:tcW w:w="3263" w:type="dxa"/>
            <w:gridSpan w:val="2"/>
            <w:vAlign w:val="center"/>
          </w:tcPr>
          <w:p w14:paraId="17A57744" w14:textId="77777777" w:rsidR="00CF7E6C" w:rsidRPr="007C11CD" w:rsidRDefault="00CF7E6C" w:rsidP="00033C95">
            <w:pPr>
              <w:jc w:val="distribute"/>
              <w:rPr>
                <w:rFonts w:ascii="ＭＳ 明朝" w:eastAsia="ＭＳ 明朝" w:hAnsi="ＭＳ 明朝"/>
              </w:rPr>
            </w:pPr>
            <w:r w:rsidRPr="007C11CD">
              <w:rPr>
                <w:rFonts w:ascii="ＭＳ 明朝" w:eastAsia="ＭＳ 明朝" w:hAnsi="ＭＳ 明朝" w:hint="eastAsia"/>
              </w:rPr>
              <w:t>仮店舗の構造設備の概要</w:t>
            </w:r>
          </w:p>
        </w:tc>
        <w:tc>
          <w:tcPr>
            <w:tcW w:w="6376" w:type="dxa"/>
            <w:vAlign w:val="center"/>
          </w:tcPr>
          <w:p w14:paraId="41DD2DA4" w14:textId="77777777" w:rsidR="00CF7E6C" w:rsidRPr="007C11CD" w:rsidRDefault="00CF7E6C" w:rsidP="00033C95">
            <w:pPr>
              <w:jc w:val="center"/>
              <w:rPr>
                <w:rFonts w:ascii="ＭＳ 明朝" w:eastAsia="ＭＳ 明朝" w:hAnsi="ＭＳ 明朝"/>
              </w:rPr>
            </w:pPr>
            <w:r w:rsidRPr="007C11CD">
              <w:rPr>
                <w:rFonts w:ascii="ＭＳ 明朝" w:eastAsia="ＭＳ 明朝" w:hAnsi="ＭＳ 明朝" w:hint="eastAsia"/>
              </w:rPr>
              <w:t>別紙のとおり</w:t>
            </w:r>
          </w:p>
        </w:tc>
      </w:tr>
      <w:tr w:rsidR="00CF7E6C" w:rsidRPr="007C11CD" w14:paraId="2968A378" w14:textId="77777777" w:rsidTr="00033C95">
        <w:trPr>
          <w:trHeight w:val="710"/>
        </w:trPr>
        <w:tc>
          <w:tcPr>
            <w:tcW w:w="3263" w:type="dxa"/>
            <w:gridSpan w:val="2"/>
            <w:vAlign w:val="center"/>
          </w:tcPr>
          <w:p w14:paraId="18DED2E4" w14:textId="77777777" w:rsidR="00CF7E6C" w:rsidRPr="007C11CD" w:rsidRDefault="00CF7E6C" w:rsidP="00033C95">
            <w:pPr>
              <w:jc w:val="distribute"/>
              <w:rPr>
                <w:rFonts w:ascii="ＭＳ 明朝" w:eastAsia="ＭＳ 明朝" w:hAnsi="ＭＳ 明朝"/>
              </w:rPr>
            </w:pPr>
            <w:r w:rsidRPr="007C11CD">
              <w:rPr>
                <w:rFonts w:ascii="ＭＳ 明朝" w:eastAsia="ＭＳ 明朝" w:hAnsi="ＭＳ 明朝" w:hint="eastAsia"/>
              </w:rPr>
              <w:t>届出の理由</w:t>
            </w:r>
          </w:p>
        </w:tc>
        <w:tc>
          <w:tcPr>
            <w:tcW w:w="6376" w:type="dxa"/>
            <w:vAlign w:val="center"/>
          </w:tcPr>
          <w:p w14:paraId="374D3EA2" w14:textId="77777777" w:rsidR="00CF7E6C" w:rsidRPr="007C11CD" w:rsidRDefault="00CF7E6C" w:rsidP="00033C9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F7E6C" w:rsidRPr="007C11CD" w14:paraId="09844C58" w14:textId="77777777" w:rsidTr="00033C95">
        <w:trPr>
          <w:trHeight w:val="710"/>
        </w:trPr>
        <w:tc>
          <w:tcPr>
            <w:tcW w:w="3263" w:type="dxa"/>
            <w:gridSpan w:val="2"/>
            <w:vAlign w:val="center"/>
          </w:tcPr>
          <w:p w14:paraId="2E540B89" w14:textId="77777777" w:rsidR="00CF7E6C" w:rsidRPr="007C11CD" w:rsidRDefault="00CF7E6C" w:rsidP="00033C95">
            <w:pPr>
              <w:jc w:val="distribute"/>
              <w:rPr>
                <w:rFonts w:ascii="ＭＳ 明朝" w:eastAsia="ＭＳ 明朝" w:hAnsi="ＭＳ 明朝"/>
              </w:rPr>
            </w:pPr>
            <w:r w:rsidRPr="007C11CD">
              <w:rPr>
                <w:rFonts w:ascii="ＭＳ 明朝" w:eastAsia="ＭＳ 明朝" w:hAnsi="ＭＳ 明朝" w:hint="eastAsia"/>
              </w:rPr>
              <w:t>復旧に要する期間</w:t>
            </w:r>
          </w:p>
        </w:tc>
        <w:tc>
          <w:tcPr>
            <w:tcW w:w="6376" w:type="dxa"/>
            <w:vAlign w:val="center"/>
          </w:tcPr>
          <w:p w14:paraId="694B518C" w14:textId="77777777" w:rsidR="00CF7E6C" w:rsidRPr="007C11CD" w:rsidRDefault="00CF7E6C" w:rsidP="00033C9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F7E6C" w:rsidRPr="007C11CD" w14:paraId="37F3D8E4" w14:textId="77777777" w:rsidTr="00033C95">
        <w:trPr>
          <w:cantSplit/>
          <w:trHeight w:val="1819"/>
        </w:trPr>
        <w:tc>
          <w:tcPr>
            <w:tcW w:w="3263" w:type="dxa"/>
            <w:gridSpan w:val="2"/>
            <w:vAlign w:val="center"/>
          </w:tcPr>
          <w:p w14:paraId="33716F56" w14:textId="77777777" w:rsidR="00CF7E6C" w:rsidRPr="007C11CD" w:rsidRDefault="00CF7E6C" w:rsidP="00033C95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C11CD">
              <w:rPr>
                <w:rFonts w:ascii="ＭＳ 明朝" w:eastAsia="ＭＳ 明朝" w:hAnsi="ＭＳ 明朝" w:hint="eastAsia"/>
                <w:kern w:val="0"/>
              </w:rPr>
              <w:t>備　　　　　　　　　　　考</w:t>
            </w:r>
          </w:p>
        </w:tc>
        <w:tc>
          <w:tcPr>
            <w:tcW w:w="6376" w:type="dxa"/>
          </w:tcPr>
          <w:p w14:paraId="21C905E5" w14:textId="77777777" w:rsidR="00CF7E6C" w:rsidRPr="007C11CD" w:rsidRDefault="00CF7E6C" w:rsidP="00033C9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0D46D3C" w14:textId="77777777" w:rsidR="00CF7E6C" w:rsidRPr="007C11CD" w:rsidRDefault="00CF7E6C" w:rsidP="00CF7E6C">
      <w:pPr>
        <w:spacing w:line="240" w:lineRule="exact"/>
        <w:rPr>
          <w:rFonts w:ascii="ＭＳ 明朝" w:eastAsia="ＭＳ 明朝" w:hAnsi="ＭＳ 明朝"/>
        </w:rPr>
      </w:pPr>
    </w:p>
    <w:p w14:paraId="106F5870" w14:textId="77777777" w:rsidR="00CF7E6C" w:rsidRPr="007C11CD" w:rsidRDefault="00CF7E6C" w:rsidP="00CF7E6C">
      <w:pPr>
        <w:spacing w:line="240" w:lineRule="exact"/>
        <w:rPr>
          <w:rFonts w:ascii="ＭＳ 明朝" w:eastAsia="ＭＳ 明朝" w:hAnsi="ＭＳ 明朝"/>
        </w:rPr>
      </w:pPr>
    </w:p>
    <w:p w14:paraId="1AA078A9" w14:textId="77777777" w:rsidR="00CF7E6C" w:rsidRPr="007C11CD" w:rsidRDefault="00CF7E6C" w:rsidP="00CF7E6C">
      <w:pPr>
        <w:spacing w:line="240" w:lineRule="exact"/>
        <w:rPr>
          <w:rFonts w:ascii="ＭＳ 明朝" w:eastAsia="ＭＳ 明朝" w:hAnsi="ＭＳ 明朝"/>
        </w:rPr>
      </w:pPr>
      <w:r w:rsidRPr="007C11CD">
        <w:rPr>
          <w:rFonts w:ascii="ＭＳ 明朝" w:eastAsia="ＭＳ 明朝" w:hAnsi="ＭＳ 明朝" w:hint="eastAsia"/>
        </w:rPr>
        <w:t>上記により、仮店舗で業務を行う届出をします。</w:t>
      </w:r>
    </w:p>
    <w:p w14:paraId="1941B92C" w14:textId="77777777" w:rsidR="00CF7E6C" w:rsidRPr="007C11CD" w:rsidRDefault="00CF7E6C" w:rsidP="00CF7E6C">
      <w:pPr>
        <w:spacing w:line="240" w:lineRule="exact"/>
        <w:rPr>
          <w:rFonts w:ascii="ＭＳ 明朝" w:eastAsia="ＭＳ 明朝" w:hAnsi="ＭＳ 明朝"/>
          <w:sz w:val="24"/>
        </w:rPr>
      </w:pPr>
    </w:p>
    <w:p w14:paraId="0969954B" w14:textId="77777777" w:rsidR="00CF7E6C" w:rsidRPr="007C11CD" w:rsidRDefault="00CF7E6C" w:rsidP="00CF7E6C">
      <w:pPr>
        <w:spacing w:line="240" w:lineRule="exact"/>
        <w:ind w:firstLineChars="597" w:firstLine="1151"/>
        <w:rPr>
          <w:rFonts w:ascii="ＭＳ 明朝" w:eastAsia="ＭＳ 明朝" w:hAnsi="ＭＳ 明朝"/>
        </w:rPr>
      </w:pPr>
      <w:r w:rsidRPr="007C11CD">
        <w:rPr>
          <w:rFonts w:ascii="ＭＳ 明朝" w:eastAsia="ＭＳ 明朝" w:hAnsi="ＭＳ 明朝" w:hint="eastAsia"/>
        </w:rPr>
        <w:t>年　　　月　　　日</w:t>
      </w:r>
    </w:p>
    <w:p w14:paraId="32911C96" w14:textId="77777777" w:rsidR="00CF7E6C" w:rsidRDefault="00CF7E6C" w:rsidP="00CF7E6C">
      <w:pPr>
        <w:spacing w:line="240" w:lineRule="exact"/>
        <w:rPr>
          <w:rFonts w:ascii="ＭＳ 明朝" w:eastAsia="ＭＳ 明朝" w:hAnsi="ＭＳ 明朝"/>
        </w:rPr>
      </w:pPr>
    </w:p>
    <w:p w14:paraId="04028521" w14:textId="77777777" w:rsidR="00CF7E6C" w:rsidRPr="00A049A7" w:rsidRDefault="00CF7E6C" w:rsidP="00CF7E6C">
      <w:pPr>
        <w:spacing w:line="240" w:lineRule="exact"/>
      </w:pPr>
    </w:p>
    <w:p w14:paraId="6FBA0645" w14:textId="77777777" w:rsidR="00CF7E6C" w:rsidRPr="00A049A7" w:rsidRDefault="00CF7E6C" w:rsidP="00CF7E6C">
      <w:pPr>
        <w:spacing w:line="240" w:lineRule="exact"/>
        <w:ind w:leftChars="3374" w:left="6511" w:hangingChars="4" w:hanging="7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4046E837" wp14:editId="7B4765F6">
                <wp:simplePos x="0" y="0"/>
                <wp:positionH relativeFrom="column">
                  <wp:posOffset>2556511</wp:posOffset>
                </wp:positionH>
                <wp:positionV relativeFrom="paragraph">
                  <wp:posOffset>34109</wp:posOffset>
                </wp:positionV>
                <wp:extent cx="1302388" cy="364490"/>
                <wp:effectExtent l="0" t="0" r="12065" b="16510"/>
                <wp:wrapNone/>
                <wp:docPr id="23" name="グループ化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2388" cy="364490"/>
                          <a:chOff x="6921" y="10230"/>
                          <a:chExt cx="2211" cy="748"/>
                        </a:xfrm>
                      </wpg:grpSpPr>
                      <wps:wsp>
                        <wps:cNvPr id="24" name="AutoShape 22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3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2C96C53" id="グループ化 23" o:spid="_x0000_s1026" style="position:absolute;margin-left:201.3pt;margin-top:2.7pt;width:102.55pt;height:28.7pt;z-index:251658245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2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" adj="10800"/>
                <v:shape id="AutoShape 23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" adj="10800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D1F825A" wp14:editId="3CD8BDCB">
                <wp:simplePos x="0" y="0"/>
                <wp:positionH relativeFrom="column">
                  <wp:posOffset>1950720</wp:posOffset>
                </wp:positionH>
                <wp:positionV relativeFrom="paragraph">
                  <wp:posOffset>78740</wp:posOffset>
                </wp:positionV>
                <wp:extent cx="564543" cy="273722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43" cy="273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00F34" w14:textId="77777777" w:rsidR="00CF7E6C" w:rsidRPr="007F6998" w:rsidRDefault="00CF7E6C" w:rsidP="00CF7E6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F6998">
                              <w:rPr>
                                <w:rFonts w:ascii="ＭＳ 明朝" w:eastAsia="ＭＳ 明朝" w:hAnsi="ＭＳ 明朝" w:hint="eastAsia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D1F82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153.6pt;margin-top:6.2pt;width:44.45pt;height:21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" filled="f" stroked="f">
                <v:textbox>
                  <w:txbxContent>
                    <w:p w14:paraId="09F00F34" w14:textId="77777777" w:rsidR="00CF7E6C" w:rsidRPr="007F6998" w:rsidRDefault="00CF7E6C" w:rsidP="00CF7E6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F6998">
                        <w:rPr>
                          <w:rFonts w:ascii="ＭＳ 明朝" w:eastAsia="ＭＳ 明朝" w:hAnsi="ＭＳ 明朝" w:hint="eastAsia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1F5DB67" wp14:editId="2FEEE346">
                <wp:simplePos x="0" y="0"/>
                <wp:positionH relativeFrom="column">
                  <wp:posOffset>2554605</wp:posOffset>
                </wp:positionH>
                <wp:positionV relativeFrom="paragraph">
                  <wp:posOffset>34187</wp:posOffset>
                </wp:positionV>
                <wp:extent cx="1485900" cy="404037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04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DB938" w14:textId="77777777" w:rsidR="00CF7E6C" w:rsidRPr="007F6998" w:rsidRDefault="00CF7E6C" w:rsidP="00CF7E6C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F6998">
                              <w:rPr>
                                <w:rFonts w:ascii="ＭＳ 明朝" w:eastAsia="ＭＳ 明朝" w:hAnsi="ＭＳ 明朝" w:hint="eastAsia"/>
                              </w:rPr>
                              <w:t>法人にあつては、主</w:t>
                            </w:r>
                          </w:p>
                          <w:p w14:paraId="4D676565" w14:textId="77777777" w:rsidR="00CF7E6C" w:rsidRPr="007F6998" w:rsidRDefault="00CF7E6C" w:rsidP="00CF7E6C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F6998">
                              <w:rPr>
                                <w:rFonts w:ascii="ＭＳ 明朝" w:eastAsia="ＭＳ 明朝" w:hAnsi="ＭＳ 明朝" w:hint="eastAsia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F5DB67" id="テキスト ボックス 26" o:spid="_x0000_s1027" type="#_x0000_t202" style="position:absolute;left:0;text-align:left;margin-left:201.15pt;margin-top:2.7pt;width:117pt;height:31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" filled="f" stroked="f">
                <v:textbox>
                  <w:txbxContent>
                    <w:p w14:paraId="356DB938" w14:textId="77777777" w:rsidR="00CF7E6C" w:rsidRPr="007F6998" w:rsidRDefault="00CF7E6C" w:rsidP="00CF7E6C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7F6998">
                        <w:rPr>
                          <w:rFonts w:ascii="ＭＳ 明朝" w:eastAsia="ＭＳ 明朝" w:hAnsi="ＭＳ 明朝" w:hint="eastAsia"/>
                        </w:rPr>
                        <w:t>法人にあつては、主</w:t>
                      </w:r>
                    </w:p>
                    <w:p w14:paraId="4D676565" w14:textId="77777777" w:rsidR="00CF7E6C" w:rsidRPr="007F6998" w:rsidRDefault="00CF7E6C" w:rsidP="00CF7E6C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7F6998">
                        <w:rPr>
                          <w:rFonts w:ascii="ＭＳ 明朝" w:eastAsia="ＭＳ 明朝" w:hAnsi="ＭＳ 明朝" w:hint="eastAsia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4E8F899D" w14:textId="77777777" w:rsidR="00CF7E6C" w:rsidRPr="00A049A7" w:rsidRDefault="00CF7E6C" w:rsidP="00CF7E6C">
      <w:pPr>
        <w:spacing w:line="240" w:lineRule="exact"/>
        <w:ind w:leftChars="3373" w:left="6512" w:hangingChars="5" w:hanging="10"/>
      </w:pPr>
    </w:p>
    <w:p w14:paraId="739F324F" w14:textId="77777777" w:rsidR="00CF7E6C" w:rsidRPr="00A049A7" w:rsidRDefault="00CF7E6C" w:rsidP="00CF7E6C">
      <w:pPr>
        <w:spacing w:line="240" w:lineRule="exact"/>
        <w:ind w:leftChars="3373" w:left="6512" w:hangingChars="5" w:hanging="10"/>
      </w:pPr>
    </w:p>
    <w:p w14:paraId="3D59FE94" w14:textId="77777777" w:rsidR="00CF7E6C" w:rsidRPr="00A049A7" w:rsidRDefault="00CF7E6C" w:rsidP="00CF7E6C">
      <w:pPr>
        <w:spacing w:line="240" w:lineRule="exact"/>
        <w:ind w:leftChars="3374" w:left="6511" w:hangingChars="4" w:hanging="7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7A91BAA2" wp14:editId="43B1E09F">
                <wp:simplePos x="0" y="0"/>
                <wp:positionH relativeFrom="column">
                  <wp:posOffset>2567396</wp:posOffset>
                </wp:positionH>
                <wp:positionV relativeFrom="paragraph">
                  <wp:posOffset>44994</wp:posOffset>
                </wp:positionV>
                <wp:extent cx="1291499" cy="364490"/>
                <wp:effectExtent l="0" t="0" r="23495" b="16510"/>
                <wp:wrapNone/>
                <wp:docPr id="18" name="グループ化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1499" cy="364490"/>
                          <a:chOff x="6921" y="10230"/>
                          <a:chExt cx="2211" cy="748"/>
                        </a:xfrm>
                      </wpg:grpSpPr>
                      <wps:wsp>
                        <wps:cNvPr id="19" name="AutoShape 25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6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72D70A9" id="グループ化 18" o:spid="_x0000_s1026" style="position:absolute;margin-left:202.15pt;margin-top:3.55pt;width:101.7pt;height:28.7pt;z-index:251658246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">
                <v:shape id="AutoShape 25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" adj="10800"/>
                <v:shape id="AutoShape 26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" adj="10800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A0312B3" wp14:editId="02F115D4">
                <wp:simplePos x="0" y="0"/>
                <wp:positionH relativeFrom="column">
                  <wp:posOffset>2556510</wp:posOffset>
                </wp:positionH>
                <wp:positionV relativeFrom="paragraph">
                  <wp:posOffset>23223</wp:posOffset>
                </wp:positionV>
                <wp:extent cx="1362824" cy="395605"/>
                <wp:effectExtent l="0" t="0" r="0" b="444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824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C93E6" w14:textId="77777777" w:rsidR="00CF7E6C" w:rsidRPr="007F6998" w:rsidRDefault="00CF7E6C" w:rsidP="00CF7E6C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F6998">
                              <w:rPr>
                                <w:rFonts w:ascii="ＭＳ 明朝" w:eastAsia="ＭＳ 明朝" w:hAnsi="ＭＳ 明朝" w:hint="eastAsia"/>
                              </w:rPr>
                              <w:t>法人にあつては、名</w:t>
                            </w:r>
                          </w:p>
                          <w:p w14:paraId="70128E35" w14:textId="77777777" w:rsidR="00CF7E6C" w:rsidRPr="007F6998" w:rsidRDefault="00CF7E6C" w:rsidP="00CF7E6C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F6998">
                              <w:rPr>
                                <w:rFonts w:ascii="ＭＳ 明朝" w:eastAsia="ＭＳ 明朝" w:hAnsi="ＭＳ 明朝" w:hint="eastAsia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0312B3" id="テキスト ボックス 21" o:spid="_x0000_s1028" type="#_x0000_t202" style="position:absolute;left:0;text-align:left;margin-left:201.3pt;margin-top:1.85pt;width:107.3pt;height:31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" filled="f" stroked="f">
                <v:textbox>
                  <w:txbxContent>
                    <w:p w14:paraId="148C93E6" w14:textId="77777777" w:rsidR="00CF7E6C" w:rsidRPr="007F6998" w:rsidRDefault="00CF7E6C" w:rsidP="00CF7E6C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7F6998">
                        <w:rPr>
                          <w:rFonts w:ascii="ＭＳ 明朝" w:eastAsia="ＭＳ 明朝" w:hAnsi="ＭＳ 明朝" w:hint="eastAsia"/>
                        </w:rPr>
                        <w:t>法人にあつては、名</w:t>
                      </w:r>
                    </w:p>
                    <w:p w14:paraId="70128E35" w14:textId="77777777" w:rsidR="00CF7E6C" w:rsidRPr="007F6998" w:rsidRDefault="00CF7E6C" w:rsidP="00CF7E6C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7F6998">
                        <w:rPr>
                          <w:rFonts w:ascii="ＭＳ 明朝" w:eastAsia="ＭＳ 明朝" w:hAnsi="ＭＳ 明朝" w:hint="eastAsia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5DF0D5A" wp14:editId="09101D67">
                <wp:simplePos x="0" y="0"/>
                <wp:positionH relativeFrom="column">
                  <wp:posOffset>1951548</wp:posOffset>
                </wp:positionH>
                <wp:positionV relativeFrom="paragraph">
                  <wp:posOffset>83710</wp:posOffset>
                </wp:positionV>
                <wp:extent cx="556564" cy="270344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64" cy="270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A04CF" w14:textId="77777777" w:rsidR="00CF7E6C" w:rsidRPr="007F6998" w:rsidRDefault="00CF7E6C" w:rsidP="00CF7E6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F6998">
                              <w:rPr>
                                <w:rFonts w:ascii="ＭＳ 明朝" w:eastAsia="ＭＳ 明朝" w:hAnsi="ＭＳ 明朝" w:hint="eastAsia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DF0D5A" id="テキスト ボックス 17" o:spid="_x0000_s1029" type="#_x0000_t202" style="position:absolute;left:0;text-align:left;margin-left:153.65pt;margin-top:6.6pt;width:43.8pt;height:21.3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" filled="f" stroked="f">
                <v:textbox>
                  <w:txbxContent>
                    <w:p w14:paraId="2E2A04CF" w14:textId="77777777" w:rsidR="00CF7E6C" w:rsidRPr="007F6998" w:rsidRDefault="00CF7E6C" w:rsidP="00CF7E6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F6998">
                        <w:rPr>
                          <w:rFonts w:ascii="ＭＳ 明朝" w:eastAsia="ＭＳ 明朝" w:hAnsi="ＭＳ 明朝" w:hint="eastAsia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</w:p>
    <w:p w14:paraId="40885399" w14:textId="77777777" w:rsidR="00CF7E6C" w:rsidRDefault="00CF7E6C" w:rsidP="00CF7E6C">
      <w:pPr>
        <w:spacing w:line="240" w:lineRule="exact"/>
        <w:ind w:leftChars="3374" w:left="6512" w:hangingChars="4" w:hanging="8"/>
      </w:pPr>
    </w:p>
    <w:p w14:paraId="48FBFAA2" w14:textId="77777777" w:rsidR="00CF7E6C" w:rsidRDefault="00CF7E6C" w:rsidP="00CF7E6C">
      <w:pPr>
        <w:tabs>
          <w:tab w:val="left" w:pos="6521"/>
        </w:tabs>
        <w:spacing w:line="240" w:lineRule="exact"/>
        <w:ind w:leftChars="3370" w:left="6511" w:hangingChars="8" w:hanging="15"/>
      </w:pPr>
    </w:p>
    <w:p w14:paraId="05CB01D4" w14:textId="77777777" w:rsidR="00CF7E6C" w:rsidRDefault="00CF7E6C" w:rsidP="00CF7E6C">
      <w:pPr>
        <w:spacing w:line="240" w:lineRule="exact"/>
        <w:ind w:leftChars="220" w:left="424"/>
      </w:pPr>
    </w:p>
    <w:p w14:paraId="5811E7D9" w14:textId="77777777" w:rsidR="00CF7E6C" w:rsidRPr="007C11CD" w:rsidRDefault="00CF7E6C" w:rsidP="00CF7E6C">
      <w:pPr>
        <w:spacing w:line="240" w:lineRule="exact"/>
        <w:ind w:leftChars="220" w:left="424"/>
        <w:rPr>
          <w:rFonts w:ascii="ＭＳ 明朝" w:eastAsia="ＭＳ 明朝" w:hAnsi="ＭＳ 明朝"/>
        </w:rPr>
      </w:pPr>
      <w:r w:rsidRPr="00CF7E6C">
        <w:rPr>
          <w:rFonts w:ascii="ＭＳ 明朝" w:eastAsia="ＭＳ 明朝" w:hAnsi="ＭＳ 明朝" w:hint="eastAsia"/>
          <w:spacing w:val="28"/>
          <w:kern w:val="0"/>
          <w:fitText w:val="1544" w:id="-1056060160"/>
        </w:rPr>
        <w:t>都道府県知</w:t>
      </w:r>
      <w:r w:rsidRPr="00CF7E6C">
        <w:rPr>
          <w:rFonts w:ascii="ＭＳ 明朝" w:eastAsia="ＭＳ 明朝" w:hAnsi="ＭＳ 明朝" w:hint="eastAsia"/>
          <w:spacing w:val="2"/>
          <w:kern w:val="0"/>
          <w:fitText w:val="1544" w:id="-1056060160"/>
        </w:rPr>
        <w:t>事</w:t>
      </w:r>
    </w:p>
    <w:p w14:paraId="41F854C3" w14:textId="77777777" w:rsidR="00CF7E6C" w:rsidRPr="007C11CD" w:rsidRDefault="00CF7E6C" w:rsidP="00CF7E6C">
      <w:pPr>
        <w:spacing w:line="240" w:lineRule="exact"/>
        <w:ind w:leftChars="220" w:left="424"/>
        <w:rPr>
          <w:rFonts w:ascii="ＭＳ 明朝" w:eastAsia="ＭＳ 明朝" w:hAnsi="ＭＳ 明朝"/>
        </w:rPr>
      </w:pPr>
      <w:r w:rsidRPr="007C11CD">
        <w:rPr>
          <w:rFonts w:ascii="ＭＳ 明朝" w:eastAsia="ＭＳ 明朝" w:hAnsi="ＭＳ 明朝" w:hint="eastAsia"/>
        </w:rPr>
        <w:t>保健所設置市市長</w:t>
      </w:r>
      <w:r w:rsidRPr="007C11CD">
        <w:rPr>
          <w:rFonts w:ascii="ＭＳ 明朝" w:eastAsia="ＭＳ 明朝" w:hAnsi="ＭＳ 明朝" w:hint="eastAsia"/>
          <w:kern w:val="0"/>
        </w:rPr>
        <w:t xml:space="preserve">　　　　殿</w:t>
      </w:r>
    </w:p>
    <w:p w14:paraId="6ED88A03" w14:textId="77777777" w:rsidR="00CF7E6C" w:rsidRPr="007C11CD" w:rsidRDefault="00CF7E6C" w:rsidP="00CF7E6C">
      <w:pPr>
        <w:spacing w:line="240" w:lineRule="exact"/>
        <w:ind w:leftChars="220" w:left="424"/>
        <w:rPr>
          <w:rFonts w:ascii="ＭＳ 明朝" w:eastAsia="ＭＳ 明朝" w:hAnsi="ＭＳ 明朝"/>
          <w:kern w:val="0"/>
        </w:rPr>
      </w:pPr>
      <w:r w:rsidRPr="00CF7E6C">
        <w:rPr>
          <w:rFonts w:ascii="ＭＳ 明朝" w:eastAsia="ＭＳ 明朝" w:hAnsi="ＭＳ 明朝" w:hint="eastAsia"/>
          <w:spacing w:val="62"/>
          <w:kern w:val="0"/>
          <w:fitText w:val="1544" w:id="-1056060159"/>
        </w:rPr>
        <w:t>特別区区</w:t>
      </w:r>
      <w:r w:rsidRPr="00CF7E6C">
        <w:rPr>
          <w:rFonts w:ascii="ＭＳ 明朝" w:eastAsia="ＭＳ 明朝" w:hAnsi="ＭＳ 明朝" w:hint="eastAsia"/>
          <w:spacing w:val="-1"/>
          <w:kern w:val="0"/>
          <w:fitText w:val="1544" w:id="-1056060159"/>
        </w:rPr>
        <w:t>長</w:t>
      </w:r>
    </w:p>
    <w:p w14:paraId="043398BE" w14:textId="77777777" w:rsidR="00CF7E6C" w:rsidRPr="007C11CD" w:rsidRDefault="00CF7E6C" w:rsidP="00CF7E6C">
      <w:pPr>
        <w:spacing w:line="240" w:lineRule="exact"/>
        <w:rPr>
          <w:rFonts w:ascii="ＭＳ 明朝" w:eastAsia="ＭＳ 明朝" w:hAnsi="ＭＳ 明朝"/>
          <w:kern w:val="0"/>
        </w:rPr>
      </w:pPr>
    </w:p>
    <w:p w14:paraId="4A776A0B" w14:textId="77777777" w:rsidR="00CF7E6C" w:rsidRPr="007C11CD" w:rsidRDefault="00CF7E6C" w:rsidP="00CF7E6C">
      <w:pPr>
        <w:spacing w:line="240" w:lineRule="exact"/>
        <w:rPr>
          <w:rFonts w:ascii="ＭＳ 明朝" w:eastAsia="ＭＳ 明朝" w:hAnsi="ＭＳ 明朝"/>
          <w:kern w:val="0"/>
        </w:rPr>
      </w:pPr>
      <w:r w:rsidRPr="007C11CD">
        <w:rPr>
          <w:rFonts w:ascii="ＭＳ 明朝" w:eastAsia="ＭＳ 明朝" w:hAnsi="ＭＳ 明朝" w:hint="eastAsia"/>
          <w:kern w:val="0"/>
        </w:rPr>
        <w:t>（注意）</w:t>
      </w:r>
    </w:p>
    <w:p w14:paraId="622C0A9A" w14:textId="77777777" w:rsidR="00CF7E6C" w:rsidRPr="00CF7E6C" w:rsidRDefault="00CF7E6C" w:rsidP="00CF7E6C">
      <w:pPr>
        <w:spacing w:line="240" w:lineRule="exact"/>
        <w:ind w:left="193" w:hangingChars="100" w:hanging="193"/>
        <w:rPr>
          <w:rFonts w:ascii="ＭＳ 明朝" w:eastAsia="ＭＳ 明朝" w:hAnsi="ＭＳ 明朝"/>
        </w:rPr>
      </w:pPr>
      <w:r w:rsidRPr="00CF7E6C">
        <w:rPr>
          <w:rFonts w:ascii="ＭＳ 明朝" w:eastAsia="ＭＳ 明朝" w:hAnsi="ＭＳ 明朝" w:hint="eastAsia"/>
        </w:rPr>
        <w:t>１　用紙の大きさは、A4とすること。</w:t>
      </w:r>
    </w:p>
    <w:p w14:paraId="4E9F9148" w14:textId="77777777" w:rsidR="00CF7E6C" w:rsidRPr="007C11CD" w:rsidRDefault="00CF7E6C" w:rsidP="00CF7E6C">
      <w:pPr>
        <w:spacing w:line="240" w:lineRule="exact"/>
        <w:ind w:left="193" w:hangingChars="100" w:hanging="193"/>
        <w:rPr>
          <w:rFonts w:ascii="ＭＳ 明朝" w:eastAsia="ＭＳ 明朝" w:hAnsi="ＭＳ 明朝"/>
        </w:rPr>
      </w:pPr>
      <w:r w:rsidRPr="007C11CD">
        <w:rPr>
          <w:rFonts w:ascii="ＭＳ 明朝" w:eastAsia="ＭＳ 明朝" w:hAnsi="ＭＳ 明朝" w:hint="eastAsia"/>
        </w:rPr>
        <w:t>２　字は、墨、インク等を用い、楷書ではつきりと書くこと。</w:t>
      </w:r>
    </w:p>
    <w:p w14:paraId="5A95611B" w14:textId="77777777" w:rsidR="00CF7E6C" w:rsidRPr="007C11CD" w:rsidRDefault="00CF7E6C" w:rsidP="00CF7E6C">
      <w:pPr>
        <w:spacing w:line="240" w:lineRule="exact"/>
        <w:ind w:left="193" w:hangingChars="100" w:hanging="193"/>
        <w:rPr>
          <w:rFonts w:ascii="ＭＳ 明朝" w:eastAsia="ＭＳ 明朝" w:hAnsi="ＭＳ 明朝"/>
        </w:rPr>
      </w:pPr>
      <w:r w:rsidRPr="007C11CD">
        <w:rPr>
          <w:rFonts w:ascii="ＭＳ 明朝" w:eastAsia="ＭＳ 明朝" w:hAnsi="ＭＳ 明朝" w:hint="eastAsia"/>
        </w:rPr>
        <w:t>３　当該薬局等と仮設店舗の位置関係がわかる配置図を添付すること。</w:t>
      </w:r>
    </w:p>
    <w:p w14:paraId="5022B708" w14:textId="77777777" w:rsidR="00CF7E6C" w:rsidRPr="00CF7E6C" w:rsidRDefault="00CF7E6C" w:rsidP="00642380">
      <w:pPr>
        <w:rPr>
          <w:rFonts w:ascii="ＭＳ 明朝" w:eastAsia="ＭＳ 明朝" w:hAnsi="ＭＳ 明朝"/>
          <w:sz w:val="24"/>
          <w:szCs w:val="24"/>
        </w:rPr>
      </w:pPr>
    </w:p>
    <w:sectPr w:rsidR="00CF7E6C" w:rsidRPr="00CF7E6C" w:rsidSect="00033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624" w:footer="737" w:gutter="0"/>
      <w:pgNumType w:fmt="numberInDash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B44D7" w14:textId="77777777" w:rsidR="0096057D" w:rsidRDefault="0096057D" w:rsidP="00DC7BF8">
      <w:r>
        <w:separator/>
      </w:r>
    </w:p>
  </w:endnote>
  <w:endnote w:type="continuationSeparator" w:id="0">
    <w:p w14:paraId="28517E12" w14:textId="77777777" w:rsidR="0096057D" w:rsidRDefault="0096057D" w:rsidP="00DC7BF8">
      <w:r>
        <w:continuationSeparator/>
      </w:r>
    </w:p>
  </w:endnote>
  <w:endnote w:type="continuationNotice" w:id="1">
    <w:p w14:paraId="0D35C258" w14:textId="77777777" w:rsidR="0096057D" w:rsidRDefault="009605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DC77F" w14:textId="77777777" w:rsidR="00BC0390" w:rsidRDefault="00BC039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F3B39" w14:textId="77777777" w:rsidR="00CF7E6C" w:rsidRDefault="00CF7E6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3336991"/>
      <w:docPartObj>
        <w:docPartGallery w:val="Page Numbers (Bottom of Page)"/>
        <w:docPartUnique/>
      </w:docPartObj>
    </w:sdtPr>
    <w:sdtEndPr/>
    <w:sdtContent>
      <w:p w14:paraId="155B2E00" w14:textId="3A8D4B77" w:rsidR="00820A74" w:rsidRDefault="00820A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ABD9BF2" w14:textId="77777777" w:rsidR="00CF7E6C" w:rsidRDefault="00CF7E6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36575" w14:textId="77777777" w:rsidR="0096057D" w:rsidRDefault="0096057D" w:rsidP="00DC7BF8">
      <w:r>
        <w:separator/>
      </w:r>
    </w:p>
  </w:footnote>
  <w:footnote w:type="continuationSeparator" w:id="0">
    <w:p w14:paraId="7AACFB43" w14:textId="77777777" w:rsidR="0096057D" w:rsidRDefault="0096057D" w:rsidP="00DC7BF8">
      <w:r>
        <w:continuationSeparator/>
      </w:r>
    </w:p>
  </w:footnote>
  <w:footnote w:type="continuationNotice" w:id="1">
    <w:p w14:paraId="26FD3F33" w14:textId="77777777" w:rsidR="0096057D" w:rsidRDefault="0096057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0B850" w14:textId="77777777" w:rsidR="00BC0390" w:rsidRDefault="00BC039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20FE" w14:textId="77777777" w:rsidR="00BC0390" w:rsidRDefault="00BC039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C7B63" w14:textId="77777777" w:rsidR="00BC0390" w:rsidRDefault="00BC039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AA"/>
    <w:rsid w:val="000007ED"/>
    <w:rsid w:val="00027DE4"/>
    <w:rsid w:val="00033C95"/>
    <w:rsid w:val="00050347"/>
    <w:rsid w:val="0006435F"/>
    <w:rsid w:val="000D6D0C"/>
    <w:rsid w:val="000F1045"/>
    <w:rsid w:val="00102E96"/>
    <w:rsid w:val="00114867"/>
    <w:rsid w:val="001159EE"/>
    <w:rsid w:val="0011752E"/>
    <w:rsid w:val="00124CC8"/>
    <w:rsid w:val="001268C0"/>
    <w:rsid w:val="00130001"/>
    <w:rsid w:val="001346CC"/>
    <w:rsid w:val="00142302"/>
    <w:rsid w:val="001553BE"/>
    <w:rsid w:val="00160AE4"/>
    <w:rsid w:val="00162CF5"/>
    <w:rsid w:val="001647B5"/>
    <w:rsid w:val="00170E1D"/>
    <w:rsid w:val="001712E6"/>
    <w:rsid w:val="00183713"/>
    <w:rsid w:val="001857F8"/>
    <w:rsid w:val="001863B3"/>
    <w:rsid w:val="00195C7B"/>
    <w:rsid w:val="001A2516"/>
    <w:rsid w:val="001B315C"/>
    <w:rsid w:val="001B7AD0"/>
    <w:rsid w:val="001C02C9"/>
    <w:rsid w:val="001D7D2E"/>
    <w:rsid w:val="001E2228"/>
    <w:rsid w:val="001E6308"/>
    <w:rsid w:val="002071FA"/>
    <w:rsid w:val="00221845"/>
    <w:rsid w:val="00247FD3"/>
    <w:rsid w:val="00251184"/>
    <w:rsid w:val="002522DB"/>
    <w:rsid w:val="00264920"/>
    <w:rsid w:val="00277E81"/>
    <w:rsid w:val="00286C38"/>
    <w:rsid w:val="00295253"/>
    <w:rsid w:val="0029676B"/>
    <w:rsid w:val="00297A0F"/>
    <w:rsid w:val="002A3E66"/>
    <w:rsid w:val="002B5A4A"/>
    <w:rsid w:val="002C0D6A"/>
    <w:rsid w:val="002D0303"/>
    <w:rsid w:val="002D3E87"/>
    <w:rsid w:val="002D6490"/>
    <w:rsid w:val="00302FAA"/>
    <w:rsid w:val="0030640C"/>
    <w:rsid w:val="00307E4F"/>
    <w:rsid w:val="00326F12"/>
    <w:rsid w:val="003763DC"/>
    <w:rsid w:val="00380CE6"/>
    <w:rsid w:val="0038785E"/>
    <w:rsid w:val="00392B8F"/>
    <w:rsid w:val="00397E55"/>
    <w:rsid w:val="003A301A"/>
    <w:rsid w:val="003B4FDF"/>
    <w:rsid w:val="003E28FF"/>
    <w:rsid w:val="003F755B"/>
    <w:rsid w:val="0043606F"/>
    <w:rsid w:val="004675E9"/>
    <w:rsid w:val="00482E99"/>
    <w:rsid w:val="0049029F"/>
    <w:rsid w:val="00491735"/>
    <w:rsid w:val="004953B3"/>
    <w:rsid w:val="00496125"/>
    <w:rsid w:val="004D3921"/>
    <w:rsid w:val="005229A4"/>
    <w:rsid w:val="0053005F"/>
    <w:rsid w:val="00572130"/>
    <w:rsid w:val="005B489E"/>
    <w:rsid w:val="005B5DAE"/>
    <w:rsid w:val="005D02D8"/>
    <w:rsid w:val="005E42C7"/>
    <w:rsid w:val="005F11DC"/>
    <w:rsid w:val="005F15CF"/>
    <w:rsid w:val="005F353B"/>
    <w:rsid w:val="00604067"/>
    <w:rsid w:val="006118FB"/>
    <w:rsid w:val="00624168"/>
    <w:rsid w:val="006422FC"/>
    <w:rsid w:val="00642380"/>
    <w:rsid w:val="00664D30"/>
    <w:rsid w:val="00673121"/>
    <w:rsid w:val="006E4FF6"/>
    <w:rsid w:val="006F2259"/>
    <w:rsid w:val="006F24D3"/>
    <w:rsid w:val="00702848"/>
    <w:rsid w:val="007138B0"/>
    <w:rsid w:val="007311C5"/>
    <w:rsid w:val="0073332D"/>
    <w:rsid w:val="00734BA1"/>
    <w:rsid w:val="007775E9"/>
    <w:rsid w:val="007A64AF"/>
    <w:rsid w:val="007B57A0"/>
    <w:rsid w:val="007B629A"/>
    <w:rsid w:val="007F5333"/>
    <w:rsid w:val="0080050B"/>
    <w:rsid w:val="00820A74"/>
    <w:rsid w:val="0083254E"/>
    <w:rsid w:val="00843325"/>
    <w:rsid w:val="00862910"/>
    <w:rsid w:val="008717E9"/>
    <w:rsid w:val="008B1038"/>
    <w:rsid w:val="008B1415"/>
    <w:rsid w:val="008B3B02"/>
    <w:rsid w:val="008D0C63"/>
    <w:rsid w:val="008F45EF"/>
    <w:rsid w:val="009058EA"/>
    <w:rsid w:val="00937DB7"/>
    <w:rsid w:val="00957DBA"/>
    <w:rsid w:val="0096057D"/>
    <w:rsid w:val="009674D8"/>
    <w:rsid w:val="0097397D"/>
    <w:rsid w:val="00994596"/>
    <w:rsid w:val="009A3853"/>
    <w:rsid w:val="009D6FEA"/>
    <w:rsid w:val="009F272B"/>
    <w:rsid w:val="009F70C9"/>
    <w:rsid w:val="00A053EE"/>
    <w:rsid w:val="00A26253"/>
    <w:rsid w:val="00A50326"/>
    <w:rsid w:val="00A62259"/>
    <w:rsid w:val="00A70BAE"/>
    <w:rsid w:val="00A82A4E"/>
    <w:rsid w:val="00A9531D"/>
    <w:rsid w:val="00AB0A4F"/>
    <w:rsid w:val="00AC55E4"/>
    <w:rsid w:val="00AF729C"/>
    <w:rsid w:val="00B00BA6"/>
    <w:rsid w:val="00B06C3F"/>
    <w:rsid w:val="00B264A4"/>
    <w:rsid w:val="00B3062C"/>
    <w:rsid w:val="00B30BFF"/>
    <w:rsid w:val="00B40CA4"/>
    <w:rsid w:val="00B55C80"/>
    <w:rsid w:val="00B574FF"/>
    <w:rsid w:val="00B60ABC"/>
    <w:rsid w:val="00B82C3E"/>
    <w:rsid w:val="00BA56F6"/>
    <w:rsid w:val="00BB65A9"/>
    <w:rsid w:val="00BC0390"/>
    <w:rsid w:val="00BD2F23"/>
    <w:rsid w:val="00BF75C7"/>
    <w:rsid w:val="00C007D5"/>
    <w:rsid w:val="00C10CFF"/>
    <w:rsid w:val="00C11F3A"/>
    <w:rsid w:val="00C21903"/>
    <w:rsid w:val="00C262B8"/>
    <w:rsid w:val="00C32E88"/>
    <w:rsid w:val="00C36DFE"/>
    <w:rsid w:val="00C42E76"/>
    <w:rsid w:val="00CC2C01"/>
    <w:rsid w:val="00CC3552"/>
    <w:rsid w:val="00CE5F33"/>
    <w:rsid w:val="00CF7E6C"/>
    <w:rsid w:val="00D228D0"/>
    <w:rsid w:val="00D305E9"/>
    <w:rsid w:val="00D52965"/>
    <w:rsid w:val="00D57585"/>
    <w:rsid w:val="00D65291"/>
    <w:rsid w:val="00D65783"/>
    <w:rsid w:val="00DC10EF"/>
    <w:rsid w:val="00DC7BF8"/>
    <w:rsid w:val="00DD4C51"/>
    <w:rsid w:val="00DE390B"/>
    <w:rsid w:val="00E00F9D"/>
    <w:rsid w:val="00E0582F"/>
    <w:rsid w:val="00E21BAE"/>
    <w:rsid w:val="00E42851"/>
    <w:rsid w:val="00E5101F"/>
    <w:rsid w:val="00E53635"/>
    <w:rsid w:val="00E81651"/>
    <w:rsid w:val="00E851C1"/>
    <w:rsid w:val="00E85212"/>
    <w:rsid w:val="00EA34E8"/>
    <w:rsid w:val="00EC0EA5"/>
    <w:rsid w:val="00ED4A18"/>
    <w:rsid w:val="00EE2273"/>
    <w:rsid w:val="00EF21FA"/>
    <w:rsid w:val="00F0229A"/>
    <w:rsid w:val="00F57A42"/>
    <w:rsid w:val="00F71AF2"/>
    <w:rsid w:val="00F873AC"/>
    <w:rsid w:val="00F91FDC"/>
    <w:rsid w:val="00F970F6"/>
    <w:rsid w:val="00FB1CA3"/>
    <w:rsid w:val="00FB2542"/>
    <w:rsid w:val="00FB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5ED3C4"/>
  <w15:chartTrackingRefBased/>
  <w15:docId w15:val="{B733B6B7-07AA-48E0-A235-F878CC3B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75E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675E9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675E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675E9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C7B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7BF8"/>
  </w:style>
  <w:style w:type="paragraph" w:styleId="a9">
    <w:name w:val="footer"/>
    <w:basedOn w:val="a"/>
    <w:link w:val="aa"/>
    <w:uiPriority w:val="99"/>
    <w:unhideWhenUsed/>
    <w:rsid w:val="00DC7B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7BF8"/>
  </w:style>
  <w:style w:type="character" w:styleId="ab">
    <w:name w:val="annotation reference"/>
    <w:basedOn w:val="a0"/>
    <w:uiPriority w:val="99"/>
    <w:semiHidden/>
    <w:unhideWhenUsed/>
    <w:rsid w:val="00C10C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0CF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10CFF"/>
  </w:style>
  <w:style w:type="paragraph" w:styleId="ae">
    <w:name w:val="annotation subject"/>
    <w:basedOn w:val="ac"/>
    <w:next w:val="ac"/>
    <w:link w:val="af"/>
    <w:uiPriority w:val="99"/>
    <w:semiHidden/>
    <w:unhideWhenUsed/>
    <w:rsid w:val="00C10CF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0CF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10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10CFF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114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header" Target="header3.xml" /><Relationship Id="rId3" Type="http://schemas.openxmlformats.org/officeDocument/2006/relationships/customXml" Target="../customXml/item3.xml" /><Relationship Id="rId7" Type="http://schemas.openxmlformats.org/officeDocument/2006/relationships/footnotes" Target="footnotes.xml" /><Relationship Id="rId12" Type="http://schemas.openxmlformats.org/officeDocument/2006/relationships/footer" Target="footer2.xml" /><Relationship Id="rId2" Type="http://schemas.openxmlformats.org/officeDocument/2006/relationships/customXml" Target="../customXml/item2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1.xml" /><Relationship Id="rId5" Type="http://schemas.openxmlformats.org/officeDocument/2006/relationships/settings" Target="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tyles" Target="style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4d988b-2ee3-4bdd-97b4-325209a72f32" xsi:nil="true"/>
    <lcf76f155ced4ddcb4097134ff3c332f xmlns="1a2f0bf8-e856-4816-a7ad-503d5cd3aa8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0B4BED33EFA54A97BD3CDB4ACB4890" ma:contentTypeVersion="13" ma:contentTypeDescription="新しいドキュメントを作成します。" ma:contentTypeScope="" ma:versionID="0cf29d1e84639d2a90b62a559d4e0d34">
  <xsd:schema xmlns:xsd="http://www.w3.org/2001/XMLSchema" xmlns:xs="http://www.w3.org/2001/XMLSchema" xmlns:p="http://schemas.microsoft.com/office/2006/metadata/properties" xmlns:ns2="1a2f0bf8-e856-4816-a7ad-503d5cd3aa80" xmlns:ns3="344d988b-2ee3-4bdd-97b4-325209a72f32" targetNamespace="http://schemas.microsoft.com/office/2006/metadata/properties" ma:root="true" ma:fieldsID="594f015837b27b825b08ece9d32c9e48" ns2:_="" ns3:_="">
    <xsd:import namespace="1a2f0bf8-e856-4816-a7ad-503d5cd3aa80"/>
    <xsd:import namespace="344d988b-2ee3-4bdd-97b4-325209a72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f0bf8-e856-4816-a7ad-503d5cd3a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0347f584-7be2-4218-8e94-402d99aedf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d988b-2ee3-4bdd-97b4-325209a72f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3c16500-a930-4447-bdbe-15112a740fb3}" ma:internalName="TaxCatchAll" ma:showField="CatchAllData" ma:web="344d988b-2ee3-4bdd-97b4-325209a72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7BD2C1-36DB-4E4E-ADE6-AD33A1773E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6D18B7-37C8-482D-B814-CAED28DB4FC4}">
  <ds:schemaRefs>
    <ds:schemaRef ds:uri="http://purl.org/dc/dcmitype/"/>
    <ds:schemaRef ds:uri="http://purl.org/dc/elements/1.1/"/>
    <ds:schemaRef ds:uri="http://www.w3.org/XML/1998/namespace"/>
    <ds:schemaRef ds:uri="344d988b-2ee3-4bdd-97b4-325209a72f32"/>
    <ds:schemaRef ds:uri="http://schemas.microsoft.com/office/2006/documentManagement/types"/>
    <ds:schemaRef ds:uri="1a2f0bf8-e856-4816-a7ad-503d5cd3aa80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2B5BF67-4354-4F0E-AD0F-983C47FAB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f0bf8-e856-4816-a7ad-503d5cd3aa80"/>
    <ds:schemaRef ds:uri="344d988b-2ee3-4bdd-97b4-325209a72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65194708.dotm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 裕(ozawa-yutaka)</dc:creator>
  <cp:keywords/>
  <dc:description/>
  <cp:lastModifiedBy>新田　菜々香</cp:lastModifiedBy>
  <cp:revision>2</cp:revision>
  <cp:lastPrinted>2020-07-12T01:22:00Z</cp:lastPrinted>
  <dcterms:created xsi:type="dcterms:W3CDTF">2024-01-04T08:05:00Z</dcterms:created>
  <dcterms:modified xsi:type="dcterms:W3CDTF">2024-01-04T08:05:00Z</dcterms:modified>
</cp:coreProperties>
</file>