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20" w:rsidRPr="00547CA4" w:rsidRDefault="00FA4F20">
      <w:pPr>
        <w:rPr>
          <w:rFonts w:ascii="ＭＳ 明朝"/>
          <w:szCs w:val="21"/>
        </w:rPr>
      </w:pPr>
      <w:r w:rsidRPr="00547CA4">
        <w:rPr>
          <w:rFonts w:ascii="ＭＳ 明朝" w:hAnsi="ＭＳ 明朝" w:hint="eastAsia"/>
          <w:szCs w:val="21"/>
        </w:rPr>
        <w:t>（別紙２）</w:t>
      </w:r>
    </w:p>
    <w:p w:rsidR="00FA4F20" w:rsidRPr="003B181A" w:rsidRDefault="00FA4F20">
      <w:pPr>
        <w:rPr>
          <w:rFonts w:ascii="HG丸ｺﾞｼｯｸM-PRO" w:eastAsia="HG丸ｺﾞｼｯｸM-PRO"/>
          <w:sz w:val="22"/>
        </w:rPr>
      </w:pPr>
    </w:p>
    <w:p w:rsidR="00FA4F20" w:rsidRPr="00BD445E" w:rsidRDefault="00FA4F20" w:rsidP="00720392">
      <w:pPr>
        <w:jc w:val="center"/>
        <w:rPr>
          <w:rFonts w:ascii="ＭＳ 明朝"/>
          <w:b/>
          <w:sz w:val="28"/>
          <w:szCs w:val="28"/>
        </w:rPr>
      </w:pPr>
      <w:r w:rsidRPr="00BD445E">
        <w:rPr>
          <w:rFonts w:ascii="ＭＳ 明朝" w:hAnsi="ＭＳ 明朝" w:hint="eastAsia"/>
          <w:b/>
          <w:sz w:val="28"/>
          <w:szCs w:val="28"/>
        </w:rPr>
        <w:t>カリキュラム＜講義と演習＞</w:t>
      </w:r>
    </w:p>
    <w:p w:rsidR="00FA4F20" w:rsidRPr="003B181A" w:rsidRDefault="00FA4F20">
      <w:pPr>
        <w:rPr>
          <w:rFonts w:ascii="HG丸ｺﾞｼｯｸM-PRO" w:eastAsia="HG丸ｺﾞｼｯｸM-PRO"/>
          <w:sz w:val="22"/>
        </w:rPr>
      </w:pPr>
    </w:p>
    <w:tbl>
      <w:tblPr>
        <w:tblW w:w="919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148"/>
        <w:gridCol w:w="5047"/>
      </w:tblGrid>
      <w:tr w:rsidR="00FA4F20" w:rsidRPr="00547CA4" w:rsidTr="002109EB">
        <w:trPr>
          <w:trHeight w:val="468"/>
        </w:trPr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4F20" w:rsidRPr="00547CA4" w:rsidRDefault="00FA4F20" w:rsidP="00720392">
            <w:pPr>
              <w:ind w:left="8"/>
              <w:jc w:val="center"/>
              <w:rPr>
                <w:rFonts w:ascii="ＭＳ 明朝"/>
                <w:szCs w:val="21"/>
              </w:rPr>
            </w:pPr>
            <w:r w:rsidRPr="00547CA4">
              <w:rPr>
                <w:rFonts w:ascii="ＭＳ 明朝" w:hAnsi="ＭＳ 明朝" w:hint="eastAsia"/>
                <w:szCs w:val="21"/>
              </w:rPr>
              <w:t>科目の細目</w:t>
            </w:r>
          </w:p>
        </w:tc>
        <w:tc>
          <w:tcPr>
            <w:tcW w:w="50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F20" w:rsidRPr="00547CA4" w:rsidRDefault="00FA4F20" w:rsidP="00720392">
            <w:pPr>
              <w:jc w:val="center"/>
              <w:rPr>
                <w:rFonts w:ascii="ＭＳ 明朝"/>
                <w:szCs w:val="21"/>
              </w:rPr>
            </w:pPr>
            <w:r w:rsidRPr="00547CA4">
              <w:rPr>
                <w:rFonts w:ascii="ＭＳ 明朝" w:hAnsi="ＭＳ 明朝" w:hint="eastAsia"/>
                <w:szCs w:val="21"/>
              </w:rPr>
              <w:t>講義と演習の実施方法</w:t>
            </w:r>
          </w:p>
        </w:tc>
      </w:tr>
      <w:tr w:rsidR="00FA4F20" w:rsidRPr="00547CA4" w:rsidTr="00547CA4">
        <w:trPr>
          <w:trHeight w:val="435"/>
        </w:trPr>
        <w:tc>
          <w:tcPr>
            <w:tcW w:w="9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F20" w:rsidRPr="00547CA4" w:rsidRDefault="00FA4F20" w:rsidP="00547CA4">
            <w:pPr>
              <w:rPr>
                <w:rFonts w:ascii="ＭＳ 明朝"/>
                <w:szCs w:val="21"/>
              </w:rPr>
            </w:pPr>
            <w:r w:rsidRPr="00547CA4">
              <w:rPr>
                <w:rFonts w:ascii="ＭＳ 明朝" w:hAnsi="ＭＳ 明朝" w:hint="eastAsia"/>
                <w:szCs w:val="21"/>
              </w:rPr>
              <w:t xml:space="preserve">１．職務の理解（６時間）　</w:t>
            </w:r>
          </w:p>
        </w:tc>
      </w:tr>
      <w:tr w:rsidR="00FA4F20" w:rsidRPr="00547CA4" w:rsidTr="002109EB">
        <w:trPr>
          <w:trHeight w:val="720"/>
        </w:trPr>
        <w:tc>
          <w:tcPr>
            <w:tcW w:w="4148" w:type="dxa"/>
            <w:tcBorders>
              <w:top w:val="single" w:sz="12" w:space="0" w:color="auto"/>
              <w:left w:val="single" w:sz="12" w:space="0" w:color="auto"/>
            </w:tcBorders>
          </w:tcPr>
          <w:p w:rsidR="00FA4F20" w:rsidRPr="00547CA4" w:rsidRDefault="00FA4F20" w:rsidP="00720392">
            <w:pPr>
              <w:ind w:left="8"/>
              <w:rPr>
                <w:rFonts w:ascii="ＭＳ 明朝"/>
                <w:szCs w:val="21"/>
              </w:rPr>
            </w:pPr>
            <w:r w:rsidRPr="00547CA4">
              <w:rPr>
                <w:rFonts w:ascii="ＭＳ 明朝" w:hAnsi="ＭＳ 明朝" w:hint="eastAsia"/>
                <w:szCs w:val="21"/>
              </w:rPr>
              <w:t>多様なサービスの理解</w:t>
            </w:r>
          </w:p>
          <w:p w:rsidR="00FA4F20" w:rsidRPr="00547CA4" w:rsidRDefault="00FA4F20" w:rsidP="00720392">
            <w:pPr>
              <w:ind w:left="8"/>
              <w:rPr>
                <w:rFonts w:ascii="ＭＳ 明朝"/>
                <w:szCs w:val="21"/>
              </w:rPr>
            </w:pPr>
            <w:r w:rsidRPr="00547CA4">
              <w:rPr>
                <w:rFonts w:ascii="ＭＳ 明朝" w:hAnsi="ＭＳ 明朝" w:hint="eastAsia"/>
                <w:szCs w:val="21"/>
              </w:rPr>
              <w:t>（○時間）</w:t>
            </w:r>
          </w:p>
          <w:p w:rsidR="00FA4F20" w:rsidRPr="00547CA4" w:rsidRDefault="00FA4F20" w:rsidP="00720392">
            <w:pPr>
              <w:ind w:left="8"/>
              <w:rPr>
                <w:rFonts w:ascii="ＭＳ 明朝"/>
                <w:szCs w:val="21"/>
              </w:rPr>
            </w:pPr>
          </w:p>
        </w:tc>
        <w:tc>
          <w:tcPr>
            <w:tcW w:w="5047" w:type="dxa"/>
            <w:tcBorders>
              <w:top w:val="single" w:sz="12" w:space="0" w:color="auto"/>
              <w:right w:val="single" w:sz="12" w:space="0" w:color="auto"/>
            </w:tcBorders>
          </w:tcPr>
          <w:p w:rsidR="00FA4F20" w:rsidRPr="00547CA4" w:rsidRDefault="00FA4F20">
            <w:pPr>
              <w:widowControl/>
              <w:jc w:val="left"/>
              <w:rPr>
                <w:rFonts w:ascii="ＭＳ 明朝"/>
                <w:szCs w:val="21"/>
              </w:rPr>
            </w:pPr>
          </w:p>
          <w:p w:rsidR="00FA4F20" w:rsidRPr="00547CA4" w:rsidRDefault="00FA4F20">
            <w:pPr>
              <w:widowControl/>
              <w:jc w:val="left"/>
              <w:rPr>
                <w:rFonts w:ascii="ＭＳ 明朝"/>
                <w:szCs w:val="21"/>
              </w:rPr>
            </w:pPr>
          </w:p>
          <w:p w:rsidR="00FA4F20" w:rsidRPr="00547CA4" w:rsidRDefault="00FA4F20" w:rsidP="00720392">
            <w:pPr>
              <w:rPr>
                <w:rFonts w:ascii="ＭＳ 明朝"/>
                <w:szCs w:val="21"/>
              </w:rPr>
            </w:pPr>
          </w:p>
        </w:tc>
      </w:tr>
      <w:tr w:rsidR="00FA4F20" w:rsidRPr="00547CA4" w:rsidTr="002109EB">
        <w:trPr>
          <w:trHeight w:val="975"/>
        </w:trPr>
        <w:tc>
          <w:tcPr>
            <w:tcW w:w="4148" w:type="dxa"/>
            <w:tcBorders>
              <w:left w:val="single" w:sz="12" w:space="0" w:color="auto"/>
              <w:bottom w:val="single" w:sz="12" w:space="0" w:color="auto"/>
            </w:tcBorders>
          </w:tcPr>
          <w:p w:rsidR="00FA4F20" w:rsidRPr="00547CA4" w:rsidRDefault="00FA4F20" w:rsidP="00720392">
            <w:pPr>
              <w:ind w:left="8"/>
              <w:rPr>
                <w:rFonts w:ascii="ＭＳ 明朝"/>
                <w:szCs w:val="21"/>
              </w:rPr>
            </w:pPr>
            <w:r w:rsidRPr="00547CA4">
              <w:rPr>
                <w:rFonts w:ascii="ＭＳ 明朝" w:hAnsi="ＭＳ 明朝" w:hint="eastAsia"/>
                <w:szCs w:val="21"/>
              </w:rPr>
              <w:t>介護職の仕事内容や働く現場の理解　　　　　　　　（○時間）</w:t>
            </w:r>
          </w:p>
          <w:p w:rsidR="00FA4F20" w:rsidRPr="00547CA4" w:rsidRDefault="00FA4F20" w:rsidP="00720392">
            <w:pPr>
              <w:ind w:left="8"/>
              <w:rPr>
                <w:rFonts w:ascii="ＭＳ 明朝"/>
                <w:szCs w:val="21"/>
              </w:rPr>
            </w:pPr>
          </w:p>
        </w:tc>
        <w:tc>
          <w:tcPr>
            <w:tcW w:w="5047" w:type="dxa"/>
            <w:tcBorders>
              <w:bottom w:val="single" w:sz="12" w:space="0" w:color="auto"/>
              <w:right w:val="single" w:sz="12" w:space="0" w:color="auto"/>
            </w:tcBorders>
          </w:tcPr>
          <w:p w:rsidR="00FA4F20" w:rsidRPr="00547CA4" w:rsidRDefault="00FA4F20" w:rsidP="00720392">
            <w:pPr>
              <w:rPr>
                <w:rFonts w:ascii="ＭＳ 明朝"/>
                <w:szCs w:val="21"/>
              </w:rPr>
            </w:pPr>
          </w:p>
          <w:p w:rsidR="00FA4F20" w:rsidRPr="00547CA4" w:rsidRDefault="00FA4F20" w:rsidP="00720392">
            <w:pPr>
              <w:rPr>
                <w:rFonts w:ascii="ＭＳ 明朝"/>
                <w:szCs w:val="21"/>
              </w:rPr>
            </w:pPr>
          </w:p>
          <w:p w:rsidR="00FA4F20" w:rsidRPr="00547CA4" w:rsidRDefault="00FA4F20" w:rsidP="00720392">
            <w:pPr>
              <w:rPr>
                <w:rFonts w:ascii="ＭＳ 明朝"/>
                <w:szCs w:val="21"/>
              </w:rPr>
            </w:pPr>
          </w:p>
        </w:tc>
      </w:tr>
      <w:tr w:rsidR="00FA4F20" w:rsidRPr="00547CA4" w:rsidTr="00547CA4">
        <w:trPr>
          <w:trHeight w:val="416"/>
        </w:trPr>
        <w:tc>
          <w:tcPr>
            <w:tcW w:w="9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F20" w:rsidRPr="00547CA4" w:rsidRDefault="00FA4F20" w:rsidP="00547CA4">
            <w:pPr>
              <w:rPr>
                <w:rFonts w:ascii="ＭＳ 明朝"/>
                <w:szCs w:val="21"/>
              </w:rPr>
            </w:pPr>
            <w:r w:rsidRPr="00547CA4">
              <w:rPr>
                <w:rFonts w:ascii="ＭＳ 明朝" w:hAnsi="ＭＳ 明朝" w:hint="eastAsia"/>
                <w:szCs w:val="21"/>
              </w:rPr>
              <w:t>２．介護における尊厳の保持・自立支援（９時間）</w:t>
            </w:r>
          </w:p>
        </w:tc>
      </w:tr>
      <w:tr w:rsidR="00FA4F20" w:rsidRPr="00547CA4" w:rsidTr="002109EB">
        <w:trPr>
          <w:trHeight w:val="540"/>
        </w:trPr>
        <w:tc>
          <w:tcPr>
            <w:tcW w:w="4148" w:type="dxa"/>
            <w:tcBorders>
              <w:top w:val="single" w:sz="12" w:space="0" w:color="auto"/>
              <w:left w:val="single" w:sz="12" w:space="0" w:color="auto"/>
            </w:tcBorders>
          </w:tcPr>
          <w:p w:rsidR="00FA4F20" w:rsidRPr="00547CA4" w:rsidRDefault="00FA4F20" w:rsidP="002109EB">
            <w:pPr>
              <w:rPr>
                <w:rFonts w:ascii="ＭＳ 明朝"/>
                <w:szCs w:val="21"/>
              </w:rPr>
            </w:pPr>
            <w:r w:rsidRPr="00547CA4">
              <w:rPr>
                <w:rFonts w:ascii="ＭＳ 明朝" w:hAnsi="ＭＳ 明朝" w:hint="eastAsia"/>
                <w:szCs w:val="21"/>
              </w:rPr>
              <w:t>人権と尊厳を支える介護</w:t>
            </w:r>
          </w:p>
          <w:p w:rsidR="00FA4F20" w:rsidRPr="00547CA4" w:rsidRDefault="00FA4F20" w:rsidP="002109EB">
            <w:pPr>
              <w:rPr>
                <w:rFonts w:ascii="ＭＳ 明朝"/>
                <w:szCs w:val="21"/>
              </w:rPr>
            </w:pPr>
            <w:r w:rsidRPr="00547CA4">
              <w:rPr>
                <w:rFonts w:ascii="ＭＳ 明朝" w:hAnsi="ＭＳ 明朝" w:hint="eastAsia"/>
                <w:szCs w:val="21"/>
              </w:rPr>
              <w:t>（○時間）</w:t>
            </w:r>
          </w:p>
          <w:p w:rsidR="00FA4F20" w:rsidRPr="00547CA4" w:rsidRDefault="00FA4F20" w:rsidP="002109EB">
            <w:pPr>
              <w:rPr>
                <w:rFonts w:ascii="ＭＳ 明朝"/>
                <w:szCs w:val="21"/>
              </w:rPr>
            </w:pPr>
          </w:p>
        </w:tc>
        <w:tc>
          <w:tcPr>
            <w:tcW w:w="5047" w:type="dxa"/>
            <w:tcBorders>
              <w:top w:val="single" w:sz="12" w:space="0" w:color="auto"/>
              <w:right w:val="single" w:sz="12" w:space="0" w:color="auto"/>
            </w:tcBorders>
          </w:tcPr>
          <w:p w:rsidR="00FA4F20" w:rsidRPr="00547CA4" w:rsidRDefault="00FA4F20" w:rsidP="00720392">
            <w:pPr>
              <w:rPr>
                <w:rFonts w:ascii="ＭＳ 明朝"/>
                <w:szCs w:val="21"/>
              </w:rPr>
            </w:pPr>
          </w:p>
          <w:p w:rsidR="00FA4F20" w:rsidRPr="00547CA4" w:rsidRDefault="00FA4F20" w:rsidP="00720392">
            <w:pPr>
              <w:rPr>
                <w:rFonts w:ascii="ＭＳ 明朝"/>
                <w:szCs w:val="21"/>
              </w:rPr>
            </w:pPr>
          </w:p>
          <w:p w:rsidR="00FA4F20" w:rsidRPr="00547CA4" w:rsidRDefault="00FA4F20" w:rsidP="00720392">
            <w:pPr>
              <w:rPr>
                <w:rFonts w:ascii="ＭＳ 明朝"/>
                <w:szCs w:val="21"/>
              </w:rPr>
            </w:pPr>
          </w:p>
        </w:tc>
      </w:tr>
      <w:tr w:rsidR="00FA4F20" w:rsidRPr="00547CA4" w:rsidTr="002109EB">
        <w:trPr>
          <w:trHeight w:val="630"/>
        </w:trPr>
        <w:tc>
          <w:tcPr>
            <w:tcW w:w="4148" w:type="dxa"/>
            <w:tcBorders>
              <w:left w:val="single" w:sz="12" w:space="0" w:color="auto"/>
              <w:bottom w:val="single" w:sz="12" w:space="0" w:color="auto"/>
            </w:tcBorders>
          </w:tcPr>
          <w:p w:rsidR="00FA4F20" w:rsidRPr="00547CA4" w:rsidRDefault="00FA4F20" w:rsidP="00720392">
            <w:pPr>
              <w:ind w:left="8"/>
              <w:rPr>
                <w:rFonts w:ascii="ＭＳ 明朝"/>
                <w:szCs w:val="21"/>
              </w:rPr>
            </w:pPr>
            <w:r w:rsidRPr="00547CA4">
              <w:rPr>
                <w:rFonts w:ascii="ＭＳ 明朝" w:hAnsi="ＭＳ 明朝" w:hint="eastAsia"/>
                <w:szCs w:val="21"/>
              </w:rPr>
              <w:t>自立に向けた介護</w:t>
            </w:r>
          </w:p>
          <w:p w:rsidR="00FA4F20" w:rsidRPr="00547CA4" w:rsidRDefault="00FA4F20" w:rsidP="00720392">
            <w:pPr>
              <w:ind w:left="8"/>
              <w:rPr>
                <w:rFonts w:ascii="ＭＳ 明朝"/>
                <w:szCs w:val="21"/>
              </w:rPr>
            </w:pPr>
          </w:p>
          <w:p w:rsidR="00FA4F20" w:rsidRPr="00547CA4" w:rsidRDefault="00FA4F20" w:rsidP="00720392">
            <w:pPr>
              <w:ind w:left="8"/>
              <w:rPr>
                <w:rFonts w:ascii="ＭＳ 明朝"/>
                <w:szCs w:val="21"/>
              </w:rPr>
            </w:pPr>
          </w:p>
        </w:tc>
        <w:tc>
          <w:tcPr>
            <w:tcW w:w="5047" w:type="dxa"/>
            <w:tcBorders>
              <w:bottom w:val="single" w:sz="12" w:space="0" w:color="auto"/>
              <w:right w:val="single" w:sz="12" w:space="0" w:color="auto"/>
            </w:tcBorders>
          </w:tcPr>
          <w:p w:rsidR="00FA4F20" w:rsidRPr="00547CA4" w:rsidRDefault="00FA4F20" w:rsidP="00720392">
            <w:pPr>
              <w:rPr>
                <w:rFonts w:ascii="ＭＳ 明朝"/>
                <w:szCs w:val="21"/>
              </w:rPr>
            </w:pPr>
          </w:p>
        </w:tc>
      </w:tr>
      <w:tr w:rsidR="00FA4F20" w:rsidRPr="00547CA4" w:rsidTr="002109EB">
        <w:trPr>
          <w:cantSplit/>
          <w:trHeight w:val="3188"/>
        </w:trPr>
        <w:tc>
          <w:tcPr>
            <w:tcW w:w="9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A4F20" w:rsidRPr="00547CA4" w:rsidRDefault="00FA4F20" w:rsidP="002109EB">
            <w:pPr>
              <w:ind w:left="113" w:right="1213"/>
              <w:jc w:val="right"/>
              <w:rPr>
                <w:rFonts w:ascii="ＭＳ 明朝"/>
                <w:szCs w:val="21"/>
              </w:rPr>
            </w:pPr>
            <w:r w:rsidRPr="00547CA4">
              <w:rPr>
                <w:rFonts w:ascii="ＭＳ 明朝" w:hAnsi="ＭＳ 明朝" w:hint="eastAsia"/>
                <w:szCs w:val="21"/>
              </w:rPr>
              <w:t>・・・・・</w:t>
            </w:r>
          </w:p>
        </w:tc>
      </w:tr>
      <w:tr w:rsidR="00FA4F20" w:rsidRPr="00547CA4" w:rsidTr="002109EB">
        <w:trPr>
          <w:trHeight w:val="680"/>
        </w:trPr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4F20" w:rsidRPr="00547CA4" w:rsidRDefault="00FA4F20" w:rsidP="00AD33FE">
            <w:pPr>
              <w:ind w:left="8"/>
              <w:jc w:val="center"/>
              <w:rPr>
                <w:rFonts w:ascii="ＭＳ 明朝"/>
                <w:szCs w:val="21"/>
              </w:rPr>
            </w:pPr>
            <w:r w:rsidRPr="00547CA4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50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F20" w:rsidRPr="00547CA4" w:rsidRDefault="00FA4F20" w:rsidP="00AD33FE">
            <w:pPr>
              <w:jc w:val="right"/>
              <w:rPr>
                <w:rFonts w:ascii="ＭＳ 明朝"/>
                <w:szCs w:val="21"/>
              </w:rPr>
            </w:pPr>
            <w:r w:rsidRPr="00547CA4">
              <w:rPr>
                <w:rFonts w:ascii="ＭＳ 明朝" w:hAnsi="ＭＳ 明朝" w:hint="eastAsia"/>
                <w:szCs w:val="21"/>
              </w:rPr>
              <w:t>１３０時間</w:t>
            </w:r>
          </w:p>
        </w:tc>
      </w:tr>
    </w:tbl>
    <w:p w:rsidR="00FA4F20" w:rsidRPr="00547CA4" w:rsidRDefault="00FA4F20">
      <w:pPr>
        <w:rPr>
          <w:rFonts w:ascii="ＭＳ 明朝"/>
          <w:szCs w:val="21"/>
        </w:rPr>
      </w:pPr>
    </w:p>
    <w:p w:rsidR="00FA4F20" w:rsidRPr="00547CA4" w:rsidRDefault="00FA4F20">
      <w:pPr>
        <w:rPr>
          <w:rFonts w:ascii="ＭＳ 明朝"/>
          <w:szCs w:val="21"/>
        </w:rPr>
      </w:pPr>
      <w:r w:rsidRPr="00547CA4">
        <w:rPr>
          <w:rFonts w:ascii="ＭＳ 明朝" w:hAnsi="ＭＳ 明朝" w:hint="eastAsia"/>
          <w:szCs w:val="21"/>
        </w:rPr>
        <w:t>※「講義と演習の実施方法」は文章で具体的に記載すること。単語のみの羅列は不可。</w:t>
      </w:r>
    </w:p>
    <w:p w:rsidR="00FA4F20" w:rsidRPr="00547CA4" w:rsidRDefault="00FA4F20">
      <w:pPr>
        <w:rPr>
          <w:rFonts w:ascii="ＭＳ 明朝"/>
          <w:szCs w:val="21"/>
        </w:rPr>
      </w:pPr>
    </w:p>
    <w:p w:rsidR="00FA4F20" w:rsidRPr="00547CA4" w:rsidRDefault="00FA4F20">
      <w:pPr>
        <w:rPr>
          <w:rFonts w:ascii="ＭＳ 明朝"/>
          <w:szCs w:val="21"/>
        </w:rPr>
      </w:pPr>
    </w:p>
    <w:p w:rsidR="00FA4F20" w:rsidRPr="00941E65" w:rsidRDefault="00FA4F20" w:rsidP="00941E65">
      <w:pPr>
        <w:spacing w:line="240" w:lineRule="atLeas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　　　</w:t>
      </w:r>
    </w:p>
    <w:sectPr w:rsidR="00FA4F20" w:rsidRPr="00941E65" w:rsidSect="003B181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F20" w:rsidRDefault="00FA4F20" w:rsidP="0075175C">
      <w:r>
        <w:separator/>
      </w:r>
    </w:p>
  </w:endnote>
  <w:endnote w:type="continuationSeparator" w:id="0">
    <w:p w:rsidR="00FA4F20" w:rsidRDefault="00FA4F20" w:rsidP="0075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MS P????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F20" w:rsidRDefault="00FA4F20" w:rsidP="0075175C">
      <w:r>
        <w:separator/>
      </w:r>
    </w:p>
  </w:footnote>
  <w:footnote w:type="continuationSeparator" w:id="0">
    <w:p w:rsidR="00FA4F20" w:rsidRDefault="00FA4F20" w:rsidP="00751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30365"/>
    <w:multiLevelType w:val="hybridMultilevel"/>
    <w:tmpl w:val="A936EEB0"/>
    <w:lvl w:ilvl="0" w:tplc="128CDF7E">
      <w:start w:val="2"/>
      <w:numFmt w:val="bullet"/>
      <w:lvlText w:val="□"/>
      <w:lvlJc w:val="left"/>
      <w:pPr>
        <w:ind w:left="255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81A"/>
    <w:rsid w:val="000630EF"/>
    <w:rsid w:val="000B6A67"/>
    <w:rsid w:val="000F79D7"/>
    <w:rsid w:val="00182ACA"/>
    <w:rsid w:val="001F1B59"/>
    <w:rsid w:val="002109EB"/>
    <w:rsid w:val="002122D2"/>
    <w:rsid w:val="0027187E"/>
    <w:rsid w:val="002A5363"/>
    <w:rsid w:val="002D52DF"/>
    <w:rsid w:val="002F6C6B"/>
    <w:rsid w:val="00367C89"/>
    <w:rsid w:val="003B181A"/>
    <w:rsid w:val="0046190D"/>
    <w:rsid w:val="004C54F4"/>
    <w:rsid w:val="004D7E40"/>
    <w:rsid w:val="004F0E45"/>
    <w:rsid w:val="00547CA4"/>
    <w:rsid w:val="0069305A"/>
    <w:rsid w:val="00720392"/>
    <w:rsid w:val="0075175C"/>
    <w:rsid w:val="0077793D"/>
    <w:rsid w:val="00780CAE"/>
    <w:rsid w:val="0078303C"/>
    <w:rsid w:val="007C50B6"/>
    <w:rsid w:val="00827388"/>
    <w:rsid w:val="00832879"/>
    <w:rsid w:val="0086440D"/>
    <w:rsid w:val="008C2049"/>
    <w:rsid w:val="008D00A9"/>
    <w:rsid w:val="00941E65"/>
    <w:rsid w:val="009C4770"/>
    <w:rsid w:val="00A84969"/>
    <w:rsid w:val="00A91133"/>
    <w:rsid w:val="00AD33FE"/>
    <w:rsid w:val="00AD5B15"/>
    <w:rsid w:val="00AF1DC0"/>
    <w:rsid w:val="00BB4183"/>
    <w:rsid w:val="00BD445E"/>
    <w:rsid w:val="00C00452"/>
    <w:rsid w:val="00C1566C"/>
    <w:rsid w:val="00CA0E64"/>
    <w:rsid w:val="00D0507C"/>
    <w:rsid w:val="00D37842"/>
    <w:rsid w:val="00D71947"/>
    <w:rsid w:val="00D930F7"/>
    <w:rsid w:val="00DA01D4"/>
    <w:rsid w:val="00DC4505"/>
    <w:rsid w:val="00F944C8"/>
    <w:rsid w:val="00FA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A6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A91133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A91133"/>
    <w:rPr>
      <w:rFonts w:cs="Times New Roman"/>
    </w:rPr>
  </w:style>
  <w:style w:type="paragraph" w:styleId="NoteHeading">
    <w:name w:val="Note Heading"/>
    <w:basedOn w:val="Normal"/>
    <w:next w:val="Normal"/>
    <w:link w:val="NoteHeadingChar"/>
    <w:uiPriority w:val="99"/>
    <w:rsid w:val="0078303C"/>
    <w:pPr>
      <w:jc w:val="center"/>
    </w:pPr>
    <w:rPr>
      <w:rFonts w:ascii="HG丸ｺﾞｼｯｸM-PRO" w:eastAsia="HG丸ｺﾞｼｯｸM-PRO"/>
      <w:sz w:val="22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78303C"/>
    <w:rPr>
      <w:rFonts w:ascii="HG丸ｺﾞｼｯｸM-PRO" w:eastAsia="HG丸ｺﾞｼｯｸM-PRO" w:cs="Times New Roman"/>
      <w:sz w:val="22"/>
    </w:rPr>
  </w:style>
  <w:style w:type="paragraph" w:styleId="Closing">
    <w:name w:val="Closing"/>
    <w:basedOn w:val="Normal"/>
    <w:link w:val="ClosingChar"/>
    <w:uiPriority w:val="99"/>
    <w:rsid w:val="0078303C"/>
    <w:pPr>
      <w:jc w:val="right"/>
    </w:pPr>
    <w:rPr>
      <w:rFonts w:ascii="HG丸ｺﾞｼｯｸM-PRO" w:eastAsia="HG丸ｺﾞｼｯｸM-PRO"/>
      <w:sz w:val="22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78303C"/>
    <w:rPr>
      <w:rFonts w:ascii="HG丸ｺﾞｼｯｸM-PRO" w:eastAsia="HG丸ｺﾞｼｯｸM-PRO" w:cs="Times New Roman"/>
      <w:sz w:val="22"/>
    </w:rPr>
  </w:style>
  <w:style w:type="paragraph" w:styleId="ListParagraph">
    <w:name w:val="List Paragraph"/>
    <w:basedOn w:val="Normal"/>
    <w:uiPriority w:val="99"/>
    <w:qFormat/>
    <w:rsid w:val="000F79D7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rsid w:val="0075175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175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5175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17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543</TotalTime>
  <Pages>1</Pages>
  <Words>35</Words>
  <Characters>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</dc:creator>
  <cp:keywords/>
  <dc:description/>
  <cp:lastModifiedBy>a-arai</cp:lastModifiedBy>
  <cp:revision>14</cp:revision>
  <dcterms:created xsi:type="dcterms:W3CDTF">2012-05-28T10:10:00Z</dcterms:created>
  <dcterms:modified xsi:type="dcterms:W3CDTF">2012-12-18T10:37:00Z</dcterms:modified>
</cp:coreProperties>
</file>