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B24165" w14:textId="77777777" w:rsidR="00363AEC" w:rsidRDefault="00363AEC" w:rsidP="008D422D">
      <w:pPr>
        <w:jc w:val="right"/>
        <w:rPr>
          <w:rFonts w:ascii="Times New Roman" w:hAnsi="Times New Roman" w:hint="eastAsia"/>
          <w:kern w:val="0"/>
          <w:szCs w:val="21"/>
        </w:rPr>
      </w:pPr>
      <w:r w:rsidRPr="00C85996">
        <w:rPr>
          <w:rFonts w:ascii="Times New Roman" w:hAnsi="Times New Roman" w:hint="eastAsia"/>
          <w:kern w:val="0"/>
          <w:szCs w:val="21"/>
        </w:rPr>
        <w:t>（別記様式</w:t>
      </w:r>
      <w:r>
        <w:rPr>
          <w:rFonts w:ascii="Times New Roman" w:hAnsi="Times New Roman" w:hint="eastAsia"/>
          <w:kern w:val="0"/>
          <w:szCs w:val="21"/>
        </w:rPr>
        <w:t>５</w:t>
      </w:r>
      <w:r w:rsidRPr="00C85996">
        <w:rPr>
          <w:rFonts w:ascii="Times New Roman" w:hAnsi="Times New Roman" w:hint="eastAsia"/>
          <w:kern w:val="0"/>
          <w:szCs w:val="21"/>
        </w:rPr>
        <w:t>）</w:t>
      </w:r>
    </w:p>
    <w:p w14:paraId="3983757E" w14:textId="77777777" w:rsidR="00363AEC" w:rsidRPr="00C85996" w:rsidRDefault="00363AEC" w:rsidP="008D422D">
      <w:pPr>
        <w:overflowPunct w:val="0"/>
        <w:ind w:right="484"/>
        <w:textAlignment w:val="baseline"/>
        <w:rPr>
          <w:rFonts w:hAnsi="Times New Roman" w:hint="eastAsia"/>
          <w:spacing w:val="16"/>
          <w:kern w:val="0"/>
          <w:szCs w:val="21"/>
        </w:rPr>
      </w:pPr>
    </w:p>
    <w:p w14:paraId="033F264A" w14:textId="77777777" w:rsidR="00363AEC" w:rsidRPr="00905CEB" w:rsidRDefault="00363AEC" w:rsidP="00363AEC">
      <w:pPr>
        <w:overflowPunct w:val="0"/>
        <w:jc w:val="center"/>
        <w:textAlignment w:val="baseline"/>
        <w:rPr>
          <w:rFonts w:hAnsi="Times New Roman"/>
          <w:b/>
          <w:spacing w:val="16"/>
          <w:kern w:val="0"/>
          <w:sz w:val="34"/>
          <w:szCs w:val="34"/>
        </w:rPr>
      </w:pPr>
      <w:r w:rsidRPr="00253B0D">
        <w:rPr>
          <w:rFonts w:ascii="Times New Roman" w:hAnsi="Times New Roman" w:hint="eastAsia"/>
          <w:b/>
          <w:spacing w:val="36"/>
          <w:kern w:val="0"/>
          <w:sz w:val="34"/>
          <w:szCs w:val="34"/>
          <w:fitText w:val="3230" w:id="1741521664"/>
        </w:rPr>
        <w:t>共同企業体申請</w:t>
      </w:r>
      <w:r w:rsidRPr="00253B0D">
        <w:rPr>
          <w:rFonts w:ascii="Times New Roman" w:hAnsi="Times New Roman" w:hint="eastAsia"/>
          <w:b/>
          <w:spacing w:val="3"/>
          <w:kern w:val="0"/>
          <w:sz w:val="34"/>
          <w:szCs w:val="34"/>
          <w:fitText w:val="3230" w:id="1741521664"/>
        </w:rPr>
        <w:t>書</w:t>
      </w:r>
    </w:p>
    <w:p w14:paraId="28AC8B3F" w14:textId="77777777" w:rsidR="00363AEC" w:rsidRPr="00C85996" w:rsidRDefault="00363AEC" w:rsidP="00A27BB3">
      <w:pPr>
        <w:overflowPunct w:val="0"/>
        <w:ind w:right="484"/>
        <w:textAlignment w:val="baseline"/>
        <w:rPr>
          <w:rFonts w:hAnsi="Times New Roman" w:hint="eastAsia"/>
          <w:spacing w:val="16"/>
          <w:kern w:val="0"/>
          <w:szCs w:val="21"/>
        </w:rPr>
      </w:pPr>
    </w:p>
    <w:p w14:paraId="7E66C9B9" w14:textId="77777777" w:rsidR="00363AEC" w:rsidRDefault="00363AEC" w:rsidP="00363AEC">
      <w:pPr>
        <w:overflowPunct w:val="0"/>
        <w:jc w:val="right"/>
        <w:textAlignment w:val="baseline"/>
        <w:rPr>
          <w:rFonts w:ascii="Times New Roman" w:hAnsi="Times New Roman" w:hint="eastAsia"/>
          <w:kern w:val="0"/>
          <w:szCs w:val="21"/>
        </w:rPr>
      </w:pPr>
      <w:r w:rsidRPr="00C85996">
        <w:rPr>
          <w:rFonts w:ascii="Times New Roman" w:hAnsi="Times New Roman"/>
          <w:kern w:val="0"/>
          <w:szCs w:val="21"/>
        </w:rPr>
        <w:t xml:space="preserve">  </w:t>
      </w:r>
      <w:r w:rsidRPr="00C85996">
        <w:rPr>
          <w:rFonts w:ascii="Times New Roman" w:hAnsi="Times New Roman" w:hint="eastAsia"/>
          <w:kern w:val="0"/>
          <w:szCs w:val="21"/>
        </w:rPr>
        <w:t xml:space="preserve">　</w:t>
      </w:r>
      <w:r w:rsidR="00D44468">
        <w:rPr>
          <w:rFonts w:ascii="Times New Roman" w:hAnsi="Times New Roman" w:hint="eastAsia"/>
          <w:kern w:val="0"/>
          <w:szCs w:val="21"/>
        </w:rPr>
        <w:t>令和</w:t>
      </w:r>
      <w:r w:rsidRPr="00C85996">
        <w:rPr>
          <w:rFonts w:ascii="Times New Roman" w:hAnsi="Times New Roman" w:hint="eastAsia"/>
          <w:kern w:val="0"/>
          <w:szCs w:val="21"/>
        </w:rPr>
        <w:t xml:space="preserve">　　年　　月　　日</w:t>
      </w:r>
    </w:p>
    <w:p w14:paraId="4855CD3F" w14:textId="77777777" w:rsidR="00363AEC" w:rsidRPr="00A27BB3" w:rsidRDefault="00363AEC" w:rsidP="00A27BB3">
      <w:pPr>
        <w:overflowPunct w:val="0"/>
        <w:ind w:right="484"/>
        <w:textAlignment w:val="baseline"/>
        <w:rPr>
          <w:rFonts w:hAnsi="Times New Roman"/>
          <w:spacing w:val="16"/>
          <w:kern w:val="0"/>
          <w:szCs w:val="21"/>
        </w:rPr>
      </w:pPr>
    </w:p>
    <w:p w14:paraId="1EAFBA4A" w14:textId="77777777" w:rsidR="00363AEC" w:rsidRPr="00C85996" w:rsidRDefault="00363AEC" w:rsidP="00363AEC">
      <w:pPr>
        <w:overflowPunct w:val="0"/>
        <w:textAlignment w:val="baseline"/>
        <w:rPr>
          <w:rFonts w:hAnsi="Times New Roman"/>
          <w:spacing w:val="16"/>
          <w:kern w:val="0"/>
          <w:szCs w:val="21"/>
        </w:rPr>
      </w:pPr>
      <w:r w:rsidRPr="00C85996">
        <w:rPr>
          <w:rFonts w:ascii="Times New Roman" w:hAnsi="Times New Roman" w:hint="eastAsia"/>
          <w:kern w:val="0"/>
          <w:szCs w:val="21"/>
        </w:rPr>
        <w:t xml:space="preserve">　石</w:t>
      </w:r>
      <w:r>
        <w:rPr>
          <w:rFonts w:ascii="Times New Roman" w:hAnsi="Times New Roman" w:hint="eastAsia"/>
          <w:kern w:val="0"/>
          <w:szCs w:val="21"/>
        </w:rPr>
        <w:t xml:space="preserve">川県知事　</w:t>
      </w:r>
      <w:r w:rsidR="00D44468">
        <w:rPr>
          <w:rFonts w:ascii="Times New Roman" w:hAnsi="Times New Roman" w:hint="eastAsia"/>
          <w:kern w:val="0"/>
          <w:szCs w:val="21"/>
        </w:rPr>
        <w:t xml:space="preserve">　馳　　浩　</w:t>
      </w:r>
      <w:r w:rsidRPr="00C85996">
        <w:rPr>
          <w:rFonts w:ascii="Times New Roman" w:hAnsi="Times New Roman" w:hint="eastAsia"/>
          <w:kern w:val="0"/>
          <w:szCs w:val="21"/>
        </w:rPr>
        <w:t xml:space="preserve">　</w:t>
      </w:r>
      <w:r>
        <w:rPr>
          <w:rFonts w:ascii="Times New Roman" w:hAnsi="Times New Roman" w:hint="eastAsia"/>
          <w:kern w:val="0"/>
          <w:szCs w:val="21"/>
        </w:rPr>
        <w:t xml:space="preserve">　</w:t>
      </w:r>
      <w:r w:rsidRPr="00C85996">
        <w:rPr>
          <w:rFonts w:ascii="Times New Roman" w:hAnsi="Times New Roman" w:hint="eastAsia"/>
          <w:kern w:val="0"/>
          <w:szCs w:val="21"/>
        </w:rPr>
        <w:t>様</w:t>
      </w:r>
    </w:p>
    <w:p w14:paraId="568A5889" w14:textId="77777777" w:rsidR="00363AEC" w:rsidRPr="00C85996" w:rsidRDefault="00363AEC" w:rsidP="00363AEC">
      <w:pPr>
        <w:overflowPunct w:val="0"/>
        <w:textAlignment w:val="baseline"/>
        <w:rPr>
          <w:rFonts w:hAnsi="Times New Roman"/>
          <w:spacing w:val="16"/>
          <w:kern w:val="0"/>
          <w:szCs w:val="21"/>
        </w:rPr>
      </w:pPr>
    </w:p>
    <w:p w14:paraId="14736DB1" w14:textId="77777777" w:rsidR="00363AEC" w:rsidRPr="00C85996" w:rsidRDefault="00363AEC" w:rsidP="00363AEC">
      <w:pPr>
        <w:overflowPunct w:val="0"/>
        <w:textAlignment w:val="baseline"/>
        <w:rPr>
          <w:rFonts w:hAnsi="Times New Roman"/>
          <w:spacing w:val="16"/>
          <w:kern w:val="0"/>
          <w:szCs w:val="21"/>
        </w:rPr>
      </w:pPr>
      <w:r w:rsidRPr="00C85996">
        <w:rPr>
          <w:rFonts w:ascii="Times New Roman" w:hAnsi="Times New Roman"/>
          <w:kern w:val="0"/>
          <w:szCs w:val="21"/>
        </w:rPr>
        <w:t xml:space="preserve">                </w:t>
      </w:r>
      <w:r>
        <w:rPr>
          <w:rFonts w:ascii="Times New Roman" w:hAnsi="Times New Roman" w:hint="eastAsia"/>
          <w:kern w:val="0"/>
          <w:szCs w:val="21"/>
        </w:rPr>
        <w:t>申込人</w:t>
      </w:r>
      <w:r w:rsidRPr="00C85996">
        <w:rPr>
          <w:rFonts w:ascii="Times New Roman" w:hAnsi="Times New Roman" w:hint="eastAsia"/>
          <w:kern w:val="0"/>
          <w:szCs w:val="21"/>
        </w:rPr>
        <w:t xml:space="preserve">　　乙　（共同企業体名称）</w:t>
      </w:r>
    </w:p>
    <w:p w14:paraId="2B43E4B0" w14:textId="77777777" w:rsidR="00363AEC" w:rsidRPr="00C85996" w:rsidRDefault="00363AEC" w:rsidP="00363AEC">
      <w:pPr>
        <w:overflowPunct w:val="0"/>
        <w:textAlignment w:val="baseline"/>
        <w:rPr>
          <w:rFonts w:hAnsi="Times New Roman"/>
          <w:spacing w:val="16"/>
          <w:kern w:val="0"/>
          <w:szCs w:val="21"/>
        </w:rPr>
      </w:pPr>
    </w:p>
    <w:p w14:paraId="66A8EF0E" w14:textId="77777777" w:rsidR="00363AEC" w:rsidRDefault="00363AEC" w:rsidP="00363AEC">
      <w:pPr>
        <w:overflowPunct w:val="0"/>
        <w:textAlignment w:val="baseline"/>
        <w:rPr>
          <w:rFonts w:ascii="Times New Roman" w:hAnsi="Times New Roman"/>
          <w:kern w:val="0"/>
          <w:szCs w:val="21"/>
        </w:rPr>
      </w:pPr>
      <w:r w:rsidRPr="00C85996">
        <w:rPr>
          <w:rFonts w:ascii="Times New Roman" w:hAnsi="Times New Roman" w:hint="eastAsia"/>
          <w:kern w:val="0"/>
          <w:szCs w:val="21"/>
        </w:rPr>
        <w:t xml:space="preserve">　　　　　　　　　　（代表者）　住　所　　　　　　　　　　　　　　　　　　</w:t>
      </w:r>
    </w:p>
    <w:p w14:paraId="79E7D1FC" w14:textId="77777777" w:rsidR="00AA3F77" w:rsidRPr="00C85996" w:rsidRDefault="00AA3F77" w:rsidP="00363AEC">
      <w:pPr>
        <w:overflowPunct w:val="0"/>
        <w:textAlignment w:val="baseline"/>
        <w:rPr>
          <w:rFonts w:hAnsi="Times New Roman" w:hint="eastAsia"/>
          <w:spacing w:val="16"/>
          <w:kern w:val="0"/>
          <w:szCs w:val="21"/>
        </w:rPr>
      </w:pPr>
    </w:p>
    <w:p w14:paraId="4D6FB1F3" w14:textId="77777777" w:rsidR="00363AEC" w:rsidRPr="00C85996" w:rsidRDefault="00363AEC" w:rsidP="00363AEC">
      <w:pPr>
        <w:overflowPunct w:val="0"/>
        <w:textAlignment w:val="baseline"/>
        <w:rPr>
          <w:rFonts w:hAnsi="Times New Roman"/>
          <w:spacing w:val="16"/>
          <w:kern w:val="0"/>
          <w:szCs w:val="21"/>
        </w:rPr>
      </w:pPr>
      <w:r w:rsidRPr="00C85996">
        <w:rPr>
          <w:rFonts w:ascii="Times New Roman" w:hAnsi="Times New Roman"/>
          <w:kern w:val="0"/>
          <w:szCs w:val="21"/>
        </w:rPr>
        <w:t xml:space="preserve">                            </w:t>
      </w:r>
      <w:r w:rsidRPr="00C85996">
        <w:rPr>
          <w:rFonts w:ascii="Times New Roman" w:hAnsi="Times New Roman" w:hint="eastAsia"/>
          <w:kern w:val="0"/>
          <w:szCs w:val="21"/>
        </w:rPr>
        <w:t xml:space="preserve">　　氏　名</w:t>
      </w:r>
      <w:r w:rsidRPr="00C85996">
        <w:rPr>
          <w:rFonts w:ascii="Times New Roman" w:hAnsi="Times New Roman"/>
          <w:kern w:val="0"/>
          <w:szCs w:val="21"/>
        </w:rPr>
        <w:t xml:space="preserve">                              </w:t>
      </w:r>
      <w:r w:rsidRPr="00C85996">
        <w:rPr>
          <w:rFonts w:ascii="Times New Roman" w:hAnsi="Times New Roman" w:hint="eastAsia"/>
          <w:kern w:val="0"/>
          <w:szCs w:val="21"/>
        </w:rPr>
        <w:t xml:space="preserve">　　　</w:t>
      </w:r>
      <w:r w:rsidR="00D52EAA">
        <w:rPr>
          <w:rFonts w:cs="Times New Roman" w:hint="eastAsia"/>
        </w:rPr>
        <w:t>(</w:t>
      </w:r>
      <w:r w:rsidR="00D52EAA">
        <w:rPr>
          <w:rFonts w:hint="eastAsia"/>
          <w:w w:val="50"/>
        </w:rPr>
        <w:t>印鑑証明書の印</w:t>
      </w:r>
      <w:r w:rsidR="00D52EAA">
        <w:rPr>
          <w:rFonts w:cs="Times New Roman" w:hint="eastAsia"/>
        </w:rPr>
        <w:t>)</w:t>
      </w:r>
    </w:p>
    <w:p w14:paraId="510A856D" w14:textId="77777777" w:rsidR="00363AEC" w:rsidRPr="00C85996" w:rsidRDefault="00363AEC" w:rsidP="00363AEC">
      <w:pPr>
        <w:overflowPunct w:val="0"/>
        <w:textAlignment w:val="baseline"/>
        <w:rPr>
          <w:rFonts w:hAnsi="Times New Roman"/>
          <w:spacing w:val="16"/>
          <w:kern w:val="0"/>
          <w:szCs w:val="21"/>
        </w:rPr>
      </w:pPr>
    </w:p>
    <w:p w14:paraId="1BAD91BF" w14:textId="77777777" w:rsidR="00363AEC" w:rsidRDefault="00363AEC" w:rsidP="00363AEC">
      <w:pPr>
        <w:overflowPunct w:val="0"/>
        <w:textAlignment w:val="baseline"/>
        <w:rPr>
          <w:rFonts w:ascii="Times New Roman" w:hAnsi="Times New Roman"/>
          <w:kern w:val="0"/>
          <w:szCs w:val="21"/>
        </w:rPr>
      </w:pPr>
      <w:r w:rsidRPr="00C85996">
        <w:rPr>
          <w:rFonts w:ascii="Times New Roman" w:hAnsi="Times New Roman" w:hint="eastAsia"/>
          <w:kern w:val="0"/>
          <w:szCs w:val="21"/>
        </w:rPr>
        <w:t xml:space="preserve">　　　　　　　　　　（構成員）　住　所　　　　　　　　　　　　　　　　　　</w:t>
      </w:r>
    </w:p>
    <w:p w14:paraId="6CBD1C7C" w14:textId="77777777" w:rsidR="00AA3F77" w:rsidRPr="00C85996" w:rsidRDefault="00AA3F77" w:rsidP="00363AEC">
      <w:pPr>
        <w:overflowPunct w:val="0"/>
        <w:textAlignment w:val="baseline"/>
        <w:rPr>
          <w:rFonts w:hAnsi="Times New Roman" w:hint="eastAsia"/>
          <w:spacing w:val="16"/>
          <w:kern w:val="0"/>
          <w:szCs w:val="21"/>
        </w:rPr>
      </w:pPr>
    </w:p>
    <w:p w14:paraId="2DFAA18E" w14:textId="77777777" w:rsidR="00363AEC" w:rsidRPr="00C85996" w:rsidRDefault="00363AEC" w:rsidP="00363AEC">
      <w:pPr>
        <w:overflowPunct w:val="0"/>
        <w:textAlignment w:val="baseline"/>
        <w:rPr>
          <w:rFonts w:hAnsi="Times New Roman"/>
          <w:spacing w:val="16"/>
          <w:kern w:val="0"/>
          <w:szCs w:val="21"/>
        </w:rPr>
      </w:pPr>
      <w:r w:rsidRPr="00C85996">
        <w:rPr>
          <w:rFonts w:ascii="Times New Roman" w:hAnsi="Times New Roman"/>
          <w:kern w:val="0"/>
          <w:szCs w:val="21"/>
        </w:rPr>
        <w:t xml:space="preserve">                            </w:t>
      </w:r>
      <w:r w:rsidRPr="00C85996">
        <w:rPr>
          <w:rFonts w:ascii="Times New Roman" w:hAnsi="Times New Roman" w:hint="eastAsia"/>
          <w:kern w:val="0"/>
          <w:szCs w:val="21"/>
        </w:rPr>
        <w:t xml:space="preserve">　　氏　名</w:t>
      </w:r>
      <w:r w:rsidRPr="00C85996">
        <w:rPr>
          <w:rFonts w:ascii="Times New Roman" w:hAnsi="Times New Roman"/>
          <w:kern w:val="0"/>
          <w:szCs w:val="21"/>
        </w:rPr>
        <w:t xml:space="preserve">                              </w:t>
      </w:r>
      <w:r w:rsidRPr="00C85996">
        <w:rPr>
          <w:rFonts w:ascii="Times New Roman" w:hAnsi="Times New Roman" w:hint="eastAsia"/>
          <w:kern w:val="0"/>
          <w:szCs w:val="21"/>
        </w:rPr>
        <w:t xml:space="preserve">　　　</w:t>
      </w:r>
      <w:r w:rsidR="00D52EAA">
        <w:rPr>
          <w:rFonts w:cs="Times New Roman" w:hint="eastAsia"/>
        </w:rPr>
        <w:t>(</w:t>
      </w:r>
      <w:r w:rsidR="00D52EAA">
        <w:rPr>
          <w:rFonts w:hint="eastAsia"/>
          <w:w w:val="50"/>
        </w:rPr>
        <w:t>印鑑証明書の印</w:t>
      </w:r>
      <w:r w:rsidR="00D52EAA">
        <w:rPr>
          <w:rFonts w:cs="Times New Roman" w:hint="eastAsia"/>
        </w:rPr>
        <w:t>)</w:t>
      </w:r>
    </w:p>
    <w:p w14:paraId="03149CA1" w14:textId="77777777" w:rsidR="00363AEC" w:rsidRPr="00C85996" w:rsidRDefault="00363AEC" w:rsidP="00363AEC">
      <w:pPr>
        <w:overflowPunct w:val="0"/>
        <w:textAlignment w:val="baseline"/>
        <w:rPr>
          <w:rFonts w:hAnsi="Times New Roman"/>
          <w:spacing w:val="16"/>
          <w:kern w:val="0"/>
          <w:szCs w:val="21"/>
        </w:rPr>
      </w:pPr>
    </w:p>
    <w:p w14:paraId="48C99060" w14:textId="77777777" w:rsidR="00363AEC" w:rsidRDefault="00363AEC" w:rsidP="00363AEC">
      <w:pPr>
        <w:overflowPunct w:val="0"/>
        <w:textAlignment w:val="baseline"/>
        <w:rPr>
          <w:rFonts w:ascii="Times New Roman" w:hAnsi="Times New Roman"/>
          <w:kern w:val="0"/>
          <w:szCs w:val="21"/>
        </w:rPr>
      </w:pPr>
      <w:r w:rsidRPr="00C85996">
        <w:rPr>
          <w:rFonts w:ascii="Times New Roman" w:hAnsi="Times New Roman" w:hint="eastAsia"/>
          <w:kern w:val="0"/>
          <w:szCs w:val="21"/>
        </w:rPr>
        <w:t xml:space="preserve">　　　　　　　　　　（構成員）　住　所　　　　　　　　　　　　　　　　　　</w:t>
      </w:r>
    </w:p>
    <w:p w14:paraId="77B47C14" w14:textId="77777777" w:rsidR="00AA3F77" w:rsidRPr="00C85996" w:rsidRDefault="00AA3F77" w:rsidP="00363AEC">
      <w:pPr>
        <w:overflowPunct w:val="0"/>
        <w:textAlignment w:val="baseline"/>
        <w:rPr>
          <w:rFonts w:hAnsi="Times New Roman" w:hint="eastAsia"/>
          <w:spacing w:val="16"/>
          <w:kern w:val="0"/>
          <w:szCs w:val="21"/>
        </w:rPr>
      </w:pPr>
    </w:p>
    <w:p w14:paraId="62090DDD" w14:textId="77777777" w:rsidR="00363AEC" w:rsidRPr="00C85996" w:rsidRDefault="00363AEC" w:rsidP="00363AEC">
      <w:pPr>
        <w:overflowPunct w:val="0"/>
        <w:textAlignment w:val="baseline"/>
        <w:rPr>
          <w:rFonts w:hAnsi="Times New Roman"/>
          <w:spacing w:val="16"/>
          <w:kern w:val="0"/>
          <w:szCs w:val="21"/>
        </w:rPr>
      </w:pPr>
      <w:r w:rsidRPr="00C85996">
        <w:rPr>
          <w:rFonts w:ascii="Times New Roman" w:hAnsi="Times New Roman"/>
          <w:kern w:val="0"/>
          <w:szCs w:val="21"/>
        </w:rPr>
        <w:t xml:space="preserve">                            </w:t>
      </w:r>
      <w:r w:rsidRPr="00C85996">
        <w:rPr>
          <w:rFonts w:ascii="Times New Roman" w:hAnsi="Times New Roman" w:hint="eastAsia"/>
          <w:kern w:val="0"/>
          <w:szCs w:val="21"/>
        </w:rPr>
        <w:t xml:space="preserve">　　氏　名</w:t>
      </w:r>
      <w:r w:rsidRPr="00C85996">
        <w:rPr>
          <w:rFonts w:ascii="Times New Roman" w:hAnsi="Times New Roman"/>
          <w:kern w:val="0"/>
          <w:szCs w:val="21"/>
        </w:rPr>
        <w:t xml:space="preserve">                              </w:t>
      </w:r>
      <w:r w:rsidRPr="00C85996">
        <w:rPr>
          <w:rFonts w:ascii="Times New Roman" w:hAnsi="Times New Roman" w:hint="eastAsia"/>
          <w:kern w:val="0"/>
          <w:szCs w:val="21"/>
        </w:rPr>
        <w:t xml:space="preserve">　　　</w:t>
      </w:r>
      <w:r w:rsidR="00D52EAA">
        <w:rPr>
          <w:rFonts w:cs="Times New Roman" w:hint="eastAsia"/>
        </w:rPr>
        <w:t>(</w:t>
      </w:r>
      <w:r w:rsidR="00D52EAA">
        <w:rPr>
          <w:rFonts w:hint="eastAsia"/>
          <w:w w:val="50"/>
        </w:rPr>
        <w:t>印鑑証明書の印</w:t>
      </w:r>
      <w:r w:rsidR="00D52EAA">
        <w:rPr>
          <w:rFonts w:cs="Times New Roman" w:hint="eastAsia"/>
        </w:rPr>
        <w:t>)</w:t>
      </w:r>
    </w:p>
    <w:p w14:paraId="1065C835" w14:textId="77777777" w:rsidR="00363AEC" w:rsidRPr="00C85996" w:rsidRDefault="00363AEC" w:rsidP="00363AEC">
      <w:pPr>
        <w:overflowPunct w:val="0"/>
        <w:textAlignment w:val="baseline"/>
        <w:rPr>
          <w:rFonts w:hAnsi="Times New Roman"/>
          <w:spacing w:val="16"/>
          <w:kern w:val="0"/>
          <w:szCs w:val="21"/>
        </w:rPr>
      </w:pPr>
    </w:p>
    <w:p w14:paraId="2BBE4277" w14:textId="77777777" w:rsidR="00363AEC" w:rsidRDefault="00363AEC" w:rsidP="00363AEC">
      <w:pPr>
        <w:overflowPunct w:val="0"/>
        <w:textAlignment w:val="baseline"/>
        <w:rPr>
          <w:rFonts w:ascii="Times New Roman" w:hAnsi="Times New Roman"/>
          <w:kern w:val="0"/>
          <w:szCs w:val="21"/>
        </w:rPr>
      </w:pPr>
      <w:r w:rsidRPr="00C85996">
        <w:rPr>
          <w:rFonts w:ascii="Times New Roman" w:hAnsi="Times New Roman" w:hint="eastAsia"/>
          <w:kern w:val="0"/>
          <w:szCs w:val="21"/>
        </w:rPr>
        <w:t xml:space="preserve">　　　　　　　　　　（構成員）　住　所　　　　　　　　　　　　　　　　　　</w:t>
      </w:r>
    </w:p>
    <w:p w14:paraId="3D08A553" w14:textId="77777777" w:rsidR="00AA3F77" w:rsidRPr="00C85996" w:rsidRDefault="00AA3F77" w:rsidP="00363AEC">
      <w:pPr>
        <w:overflowPunct w:val="0"/>
        <w:textAlignment w:val="baseline"/>
        <w:rPr>
          <w:rFonts w:hAnsi="Times New Roman" w:hint="eastAsia"/>
          <w:spacing w:val="16"/>
          <w:kern w:val="0"/>
          <w:szCs w:val="21"/>
        </w:rPr>
      </w:pPr>
    </w:p>
    <w:p w14:paraId="0FBB2FAE" w14:textId="77777777" w:rsidR="00363AEC" w:rsidRDefault="00363AEC" w:rsidP="00363AEC">
      <w:pPr>
        <w:overflowPunct w:val="0"/>
        <w:textAlignment w:val="baseline"/>
        <w:rPr>
          <w:rFonts w:ascii="Times New Roman" w:hAnsi="Times New Roman"/>
          <w:kern w:val="0"/>
          <w:szCs w:val="21"/>
        </w:rPr>
      </w:pPr>
      <w:r w:rsidRPr="00C85996">
        <w:rPr>
          <w:rFonts w:ascii="Times New Roman" w:hAnsi="Times New Roman"/>
          <w:kern w:val="0"/>
          <w:szCs w:val="21"/>
        </w:rPr>
        <w:t xml:space="preserve">                            </w:t>
      </w:r>
      <w:r w:rsidRPr="00C85996">
        <w:rPr>
          <w:rFonts w:ascii="Times New Roman" w:hAnsi="Times New Roman" w:hint="eastAsia"/>
          <w:kern w:val="0"/>
          <w:szCs w:val="21"/>
        </w:rPr>
        <w:t xml:space="preserve">　　氏　名</w:t>
      </w:r>
      <w:r w:rsidRPr="00C85996">
        <w:rPr>
          <w:rFonts w:ascii="Times New Roman" w:hAnsi="Times New Roman"/>
          <w:kern w:val="0"/>
          <w:szCs w:val="21"/>
        </w:rPr>
        <w:t xml:space="preserve">                              </w:t>
      </w:r>
      <w:r w:rsidRPr="00C85996">
        <w:rPr>
          <w:rFonts w:ascii="Times New Roman" w:hAnsi="Times New Roman" w:hint="eastAsia"/>
          <w:kern w:val="0"/>
          <w:szCs w:val="21"/>
        </w:rPr>
        <w:t xml:space="preserve">　　　</w:t>
      </w:r>
      <w:r w:rsidR="00D52EAA">
        <w:rPr>
          <w:rFonts w:cs="Times New Roman" w:hint="eastAsia"/>
        </w:rPr>
        <w:t>(</w:t>
      </w:r>
      <w:r w:rsidR="00D52EAA">
        <w:rPr>
          <w:rFonts w:hint="eastAsia"/>
          <w:w w:val="50"/>
        </w:rPr>
        <w:t>印鑑証明書の印</w:t>
      </w:r>
      <w:r w:rsidR="00D52EAA">
        <w:rPr>
          <w:rFonts w:cs="Times New Roman" w:hint="eastAsia"/>
        </w:rPr>
        <w:t>)</w:t>
      </w:r>
    </w:p>
    <w:p w14:paraId="1B20E77A" w14:textId="77777777" w:rsidR="00363AEC" w:rsidRDefault="00363AEC" w:rsidP="00363AEC">
      <w:pPr>
        <w:overflowPunct w:val="0"/>
        <w:textAlignment w:val="baseline"/>
        <w:rPr>
          <w:rFonts w:ascii="Times New Roman" w:hAnsi="Times New Roman"/>
          <w:kern w:val="0"/>
          <w:szCs w:val="21"/>
        </w:rPr>
      </w:pPr>
    </w:p>
    <w:p w14:paraId="585CEED0" w14:textId="77777777" w:rsidR="00363AEC" w:rsidRDefault="00363AEC" w:rsidP="00363AEC">
      <w:pPr>
        <w:overflowPunct w:val="0"/>
        <w:textAlignment w:val="baseline"/>
        <w:rPr>
          <w:rFonts w:ascii="Times New Roman" w:hAnsi="Times New Roman"/>
          <w:kern w:val="0"/>
          <w:szCs w:val="21"/>
        </w:rPr>
      </w:pPr>
      <w:r w:rsidRPr="00C85996">
        <w:rPr>
          <w:rFonts w:ascii="Times New Roman" w:hAnsi="Times New Roman" w:hint="eastAsia"/>
          <w:kern w:val="0"/>
          <w:szCs w:val="21"/>
        </w:rPr>
        <w:t xml:space="preserve">　　　　　　　　　　（構成員）　住　所　　　　　　　　　　　　　　　　　　</w:t>
      </w:r>
    </w:p>
    <w:p w14:paraId="004283F3" w14:textId="77777777" w:rsidR="00AA3F77" w:rsidRPr="00C85996" w:rsidRDefault="00AA3F77" w:rsidP="00363AEC">
      <w:pPr>
        <w:overflowPunct w:val="0"/>
        <w:textAlignment w:val="baseline"/>
        <w:rPr>
          <w:rFonts w:hAnsi="Times New Roman" w:hint="eastAsia"/>
          <w:spacing w:val="16"/>
          <w:kern w:val="0"/>
          <w:szCs w:val="21"/>
        </w:rPr>
      </w:pPr>
    </w:p>
    <w:p w14:paraId="12CCA15A" w14:textId="77777777" w:rsidR="00363AEC" w:rsidRPr="00C85996" w:rsidRDefault="00363AEC" w:rsidP="00363AEC">
      <w:pPr>
        <w:overflowPunct w:val="0"/>
        <w:textAlignment w:val="baseline"/>
        <w:rPr>
          <w:rFonts w:hAnsi="Times New Roman"/>
          <w:spacing w:val="16"/>
          <w:kern w:val="0"/>
          <w:szCs w:val="21"/>
        </w:rPr>
      </w:pPr>
      <w:r w:rsidRPr="00C85996">
        <w:rPr>
          <w:rFonts w:ascii="Times New Roman" w:hAnsi="Times New Roman"/>
          <w:kern w:val="0"/>
          <w:szCs w:val="21"/>
        </w:rPr>
        <w:t xml:space="preserve">                            </w:t>
      </w:r>
      <w:r w:rsidRPr="00C85996">
        <w:rPr>
          <w:rFonts w:ascii="Times New Roman" w:hAnsi="Times New Roman" w:hint="eastAsia"/>
          <w:kern w:val="0"/>
          <w:szCs w:val="21"/>
        </w:rPr>
        <w:t xml:space="preserve">　　氏　名</w:t>
      </w:r>
      <w:r w:rsidRPr="00C85996">
        <w:rPr>
          <w:rFonts w:ascii="Times New Roman" w:hAnsi="Times New Roman"/>
          <w:kern w:val="0"/>
          <w:szCs w:val="21"/>
        </w:rPr>
        <w:t xml:space="preserve">                              </w:t>
      </w:r>
      <w:r w:rsidRPr="00C85996">
        <w:rPr>
          <w:rFonts w:ascii="Times New Roman" w:hAnsi="Times New Roman" w:hint="eastAsia"/>
          <w:kern w:val="0"/>
          <w:szCs w:val="21"/>
        </w:rPr>
        <w:t xml:space="preserve">　　　</w:t>
      </w:r>
      <w:r w:rsidR="00D52EAA">
        <w:rPr>
          <w:rFonts w:cs="Times New Roman" w:hint="eastAsia"/>
        </w:rPr>
        <w:t>(</w:t>
      </w:r>
      <w:r w:rsidR="00D52EAA">
        <w:rPr>
          <w:rFonts w:hint="eastAsia"/>
          <w:w w:val="50"/>
        </w:rPr>
        <w:t>印鑑証明書の印</w:t>
      </w:r>
      <w:r w:rsidR="00D52EAA">
        <w:rPr>
          <w:rFonts w:cs="Times New Roman" w:hint="eastAsia"/>
        </w:rPr>
        <w:t>)</w:t>
      </w:r>
    </w:p>
    <w:p w14:paraId="4F56A348" w14:textId="77777777" w:rsidR="00363AEC" w:rsidRPr="00C85996" w:rsidRDefault="00363AEC" w:rsidP="00363AEC">
      <w:pPr>
        <w:overflowPunct w:val="0"/>
        <w:textAlignment w:val="baseline"/>
        <w:rPr>
          <w:rFonts w:hAnsi="Times New Roman"/>
          <w:spacing w:val="16"/>
          <w:kern w:val="0"/>
          <w:szCs w:val="21"/>
        </w:rPr>
      </w:pPr>
    </w:p>
    <w:p w14:paraId="49C2E218" w14:textId="77777777" w:rsidR="00363AEC" w:rsidRDefault="00363AEC" w:rsidP="00363AEC">
      <w:pPr>
        <w:overflowPunct w:val="0"/>
        <w:textAlignment w:val="baseline"/>
        <w:rPr>
          <w:rFonts w:ascii="Times New Roman" w:hAnsi="Times New Roman"/>
          <w:kern w:val="0"/>
          <w:szCs w:val="21"/>
        </w:rPr>
      </w:pPr>
      <w:r w:rsidRPr="00C85996">
        <w:rPr>
          <w:rFonts w:ascii="Times New Roman" w:hAnsi="Times New Roman" w:hint="eastAsia"/>
          <w:kern w:val="0"/>
          <w:szCs w:val="21"/>
        </w:rPr>
        <w:t xml:space="preserve">　　　　　　　　　　（構成員）　住　所　　　　　　　　　　　　　　　　　　</w:t>
      </w:r>
    </w:p>
    <w:p w14:paraId="54689613" w14:textId="77777777" w:rsidR="00AA3F77" w:rsidRPr="00C85996" w:rsidRDefault="00AA3F77" w:rsidP="00363AEC">
      <w:pPr>
        <w:overflowPunct w:val="0"/>
        <w:textAlignment w:val="baseline"/>
        <w:rPr>
          <w:rFonts w:hAnsi="Times New Roman" w:hint="eastAsia"/>
          <w:spacing w:val="16"/>
          <w:kern w:val="0"/>
          <w:szCs w:val="21"/>
        </w:rPr>
      </w:pPr>
    </w:p>
    <w:p w14:paraId="4B522B32" w14:textId="77777777" w:rsidR="00363AEC" w:rsidRDefault="00363AEC" w:rsidP="00363AEC">
      <w:pPr>
        <w:overflowPunct w:val="0"/>
        <w:textAlignment w:val="baseline"/>
        <w:rPr>
          <w:rFonts w:ascii="Times New Roman" w:hAnsi="Times New Roman" w:hint="eastAsia"/>
          <w:kern w:val="0"/>
          <w:szCs w:val="21"/>
        </w:rPr>
      </w:pPr>
      <w:r w:rsidRPr="00C85996">
        <w:rPr>
          <w:rFonts w:ascii="Times New Roman" w:hAnsi="Times New Roman"/>
          <w:kern w:val="0"/>
          <w:szCs w:val="21"/>
        </w:rPr>
        <w:t xml:space="preserve">                            </w:t>
      </w:r>
      <w:r w:rsidRPr="00C85996">
        <w:rPr>
          <w:rFonts w:ascii="Times New Roman" w:hAnsi="Times New Roman" w:hint="eastAsia"/>
          <w:kern w:val="0"/>
          <w:szCs w:val="21"/>
        </w:rPr>
        <w:t xml:space="preserve">　　氏　名</w:t>
      </w:r>
      <w:r w:rsidRPr="00C85996">
        <w:rPr>
          <w:rFonts w:ascii="Times New Roman" w:hAnsi="Times New Roman"/>
          <w:kern w:val="0"/>
          <w:szCs w:val="21"/>
        </w:rPr>
        <w:t xml:space="preserve">                              </w:t>
      </w:r>
      <w:r w:rsidRPr="00C85996">
        <w:rPr>
          <w:rFonts w:ascii="Times New Roman" w:hAnsi="Times New Roman" w:hint="eastAsia"/>
          <w:kern w:val="0"/>
          <w:szCs w:val="21"/>
        </w:rPr>
        <w:t xml:space="preserve">　　　</w:t>
      </w:r>
      <w:r w:rsidR="00D52EAA">
        <w:rPr>
          <w:rFonts w:cs="Times New Roman" w:hint="eastAsia"/>
        </w:rPr>
        <w:t>(</w:t>
      </w:r>
      <w:r w:rsidR="00D52EAA">
        <w:rPr>
          <w:rFonts w:hint="eastAsia"/>
          <w:w w:val="50"/>
        </w:rPr>
        <w:t>印鑑証明書の印</w:t>
      </w:r>
      <w:r w:rsidR="00D52EAA">
        <w:rPr>
          <w:rFonts w:cs="Times New Roman" w:hint="eastAsia"/>
        </w:rPr>
        <w:t>)</w:t>
      </w:r>
    </w:p>
    <w:p w14:paraId="2A500444" w14:textId="77777777" w:rsidR="00363AEC" w:rsidRDefault="00363AEC" w:rsidP="00363AEC">
      <w:pPr>
        <w:overflowPunct w:val="0"/>
        <w:textAlignment w:val="baseline"/>
        <w:rPr>
          <w:rFonts w:ascii="Times New Roman" w:hAnsi="Times New Roman" w:hint="eastAsia"/>
          <w:kern w:val="0"/>
          <w:szCs w:val="21"/>
        </w:rPr>
      </w:pPr>
    </w:p>
    <w:p w14:paraId="5AC07C25" w14:textId="77777777" w:rsidR="00363AEC" w:rsidRPr="00C85996" w:rsidRDefault="00363AEC" w:rsidP="00363AEC">
      <w:pPr>
        <w:overflowPunct w:val="0"/>
        <w:textAlignment w:val="baseline"/>
        <w:rPr>
          <w:rFonts w:hAnsi="Times New Roman"/>
          <w:spacing w:val="16"/>
          <w:kern w:val="0"/>
          <w:szCs w:val="21"/>
        </w:rPr>
      </w:pPr>
    </w:p>
    <w:p w14:paraId="2567704F" w14:textId="77777777" w:rsidR="00363AEC" w:rsidRPr="00C85996" w:rsidRDefault="00363AEC" w:rsidP="00363AEC">
      <w:pPr>
        <w:overflowPunct w:val="0"/>
        <w:textAlignment w:val="baseline"/>
        <w:rPr>
          <w:rFonts w:hAnsi="Times New Roman"/>
          <w:spacing w:val="16"/>
          <w:kern w:val="0"/>
          <w:szCs w:val="21"/>
        </w:rPr>
      </w:pPr>
    </w:p>
    <w:p w14:paraId="0C4C4A83" w14:textId="77777777" w:rsidR="00363AEC" w:rsidRPr="00C85996" w:rsidRDefault="00363AEC" w:rsidP="00AA3F77">
      <w:pPr>
        <w:overflowPunct w:val="0"/>
        <w:ind w:left="105" w:hangingChars="50" w:hanging="105"/>
        <w:textAlignment w:val="baseline"/>
        <w:rPr>
          <w:rFonts w:hAnsi="Times New Roman"/>
          <w:spacing w:val="16"/>
          <w:kern w:val="0"/>
          <w:szCs w:val="21"/>
        </w:rPr>
      </w:pPr>
      <w:r w:rsidRPr="00C85996">
        <w:rPr>
          <w:rFonts w:ascii="Times New Roman" w:hAnsi="Times New Roman" w:hint="eastAsia"/>
          <w:kern w:val="0"/>
          <w:szCs w:val="21"/>
        </w:rPr>
        <w:t xml:space="preserve">　</w:t>
      </w:r>
      <w:r w:rsidR="00AA3F77">
        <w:rPr>
          <w:rFonts w:ascii="Times New Roman" w:hAnsi="Times New Roman" w:hint="eastAsia"/>
          <w:kern w:val="0"/>
          <w:szCs w:val="21"/>
        </w:rPr>
        <w:t xml:space="preserve"> </w:t>
      </w:r>
      <w:r w:rsidRPr="00C85996">
        <w:rPr>
          <w:rFonts w:ascii="Times New Roman" w:hAnsi="Times New Roman" w:hint="eastAsia"/>
          <w:kern w:val="0"/>
          <w:szCs w:val="21"/>
        </w:rPr>
        <w:t>このたび、石川県</w:t>
      </w:r>
      <w:r>
        <w:rPr>
          <w:rFonts w:ascii="Times New Roman" w:hAnsi="Times New Roman" w:hint="eastAsia"/>
          <w:kern w:val="0"/>
          <w:szCs w:val="21"/>
        </w:rPr>
        <w:t>県有財産</w:t>
      </w:r>
      <w:r w:rsidRPr="00C85996">
        <w:rPr>
          <w:rFonts w:ascii="Times New Roman" w:hAnsi="Times New Roman" w:hint="eastAsia"/>
          <w:kern w:val="0"/>
          <w:szCs w:val="21"/>
        </w:rPr>
        <w:t>の売払いに関する</w:t>
      </w:r>
      <w:r>
        <w:rPr>
          <w:rFonts w:ascii="Times New Roman" w:hAnsi="Times New Roman" w:hint="eastAsia"/>
          <w:kern w:val="0"/>
          <w:szCs w:val="21"/>
        </w:rPr>
        <w:t>下記１の</w:t>
      </w:r>
      <w:r w:rsidRPr="00C85996">
        <w:rPr>
          <w:rFonts w:ascii="Times New Roman" w:hAnsi="Times New Roman" w:hint="eastAsia"/>
          <w:kern w:val="0"/>
          <w:szCs w:val="21"/>
        </w:rPr>
        <w:t>一般競争入札の参加申込</w:t>
      </w:r>
      <w:r w:rsidR="005F7437">
        <w:rPr>
          <w:rFonts w:ascii="Times New Roman" w:hAnsi="Times New Roman" w:hint="eastAsia"/>
          <w:kern w:val="0"/>
          <w:szCs w:val="21"/>
        </w:rPr>
        <w:t>み</w:t>
      </w:r>
      <w:r w:rsidRPr="00C85996">
        <w:rPr>
          <w:rFonts w:ascii="Times New Roman" w:hAnsi="Times New Roman" w:hint="eastAsia"/>
          <w:kern w:val="0"/>
          <w:szCs w:val="21"/>
        </w:rPr>
        <w:t>にあたり、下記</w:t>
      </w:r>
      <w:r>
        <w:rPr>
          <w:rFonts w:ascii="Times New Roman" w:hAnsi="Times New Roman" w:hint="eastAsia"/>
          <w:kern w:val="0"/>
          <w:szCs w:val="21"/>
        </w:rPr>
        <w:t>２</w:t>
      </w:r>
      <w:r w:rsidRPr="00C85996">
        <w:rPr>
          <w:rFonts w:ascii="Times New Roman" w:hAnsi="Times New Roman" w:hint="eastAsia"/>
          <w:kern w:val="0"/>
          <w:szCs w:val="21"/>
        </w:rPr>
        <w:t>の事項を遵守のうえ共同企業体を結成いたします。</w:t>
      </w:r>
    </w:p>
    <w:p w14:paraId="65D345D3" w14:textId="77777777" w:rsidR="00363AEC" w:rsidRPr="00C85996" w:rsidRDefault="00363AEC" w:rsidP="00363AEC">
      <w:pPr>
        <w:overflowPunct w:val="0"/>
        <w:textAlignment w:val="baseline"/>
        <w:rPr>
          <w:rFonts w:hAnsi="Times New Roman"/>
          <w:spacing w:val="16"/>
          <w:kern w:val="0"/>
          <w:szCs w:val="21"/>
        </w:rPr>
      </w:pPr>
    </w:p>
    <w:p w14:paraId="752A9F5E" w14:textId="77777777" w:rsidR="00363AEC" w:rsidRPr="00C85996" w:rsidRDefault="00363AEC" w:rsidP="00363AEC">
      <w:pPr>
        <w:overflowPunct w:val="0"/>
        <w:jc w:val="center"/>
        <w:textAlignment w:val="baseline"/>
        <w:rPr>
          <w:rFonts w:hAnsi="Times New Roman"/>
          <w:spacing w:val="16"/>
          <w:kern w:val="0"/>
          <w:szCs w:val="21"/>
        </w:rPr>
      </w:pPr>
      <w:r w:rsidRPr="00C85996">
        <w:rPr>
          <w:rFonts w:ascii="Times New Roman" w:hAnsi="Times New Roman" w:hint="eastAsia"/>
          <w:kern w:val="0"/>
          <w:szCs w:val="21"/>
        </w:rPr>
        <w:t>記</w:t>
      </w:r>
    </w:p>
    <w:p w14:paraId="7F30D2AE" w14:textId="77777777" w:rsidR="00363AEC" w:rsidRPr="00C85996" w:rsidRDefault="00363AEC" w:rsidP="00363AEC">
      <w:pPr>
        <w:overflowPunct w:val="0"/>
        <w:textAlignment w:val="baseline"/>
        <w:rPr>
          <w:rFonts w:hAnsi="Times New Roman"/>
          <w:spacing w:val="16"/>
          <w:kern w:val="0"/>
          <w:szCs w:val="21"/>
        </w:rPr>
      </w:pPr>
    </w:p>
    <w:p w14:paraId="0F0F4F08" w14:textId="77777777" w:rsidR="00363AEC" w:rsidRPr="005F7437" w:rsidRDefault="00363AEC" w:rsidP="005F7437">
      <w:pPr>
        <w:ind w:firstLineChars="100" w:firstLine="210"/>
      </w:pPr>
      <w:r w:rsidRPr="005F7437">
        <w:rPr>
          <w:rFonts w:hint="eastAsia"/>
        </w:rPr>
        <w:t>１　入札参加物件</w:t>
      </w:r>
    </w:p>
    <w:p w14:paraId="59579615" w14:textId="77777777" w:rsidR="00244AFA" w:rsidRPr="005F7437" w:rsidRDefault="00244AFA" w:rsidP="005F7437">
      <w:pPr>
        <w:ind w:firstLineChars="400" w:firstLine="840"/>
      </w:pPr>
      <w:r w:rsidRPr="005F7437">
        <w:rPr>
          <w:rFonts w:hint="eastAsia"/>
        </w:rPr>
        <w:t>所</w:t>
      </w:r>
      <w:r w:rsidR="005F7437">
        <w:rPr>
          <w:rFonts w:hint="eastAsia"/>
        </w:rPr>
        <w:t xml:space="preserve"> </w:t>
      </w:r>
      <w:r w:rsidRPr="005F7437">
        <w:rPr>
          <w:rFonts w:hint="eastAsia"/>
        </w:rPr>
        <w:t>在</w:t>
      </w:r>
      <w:r w:rsidR="005F7437">
        <w:rPr>
          <w:rFonts w:hint="eastAsia"/>
        </w:rPr>
        <w:t xml:space="preserve"> </w:t>
      </w:r>
      <w:r w:rsidRPr="005F7437">
        <w:rPr>
          <w:rFonts w:hint="eastAsia"/>
        </w:rPr>
        <w:t>地　　　河北郡内灘町白帆台２丁目</w:t>
      </w:r>
      <w:r w:rsidR="00D44468">
        <w:rPr>
          <w:rFonts w:hint="eastAsia"/>
        </w:rPr>
        <w:t>229</w:t>
      </w:r>
      <w:r w:rsidRPr="005F7437">
        <w:rPr>
          <w:rFonts w:hint="eastAsia"/>
        </w:rPr>
        <w:t>番ほか</w:t>
      </w:r>
      <w:r w:rsidR="00D44468">
        <w:rPr>
          <w:rFonts w:hint="eastAsia"/>
        </w:rPr>
        <w:t>45</w:t>
      </w:r>
      <w:r w:rsidRPr="005F7437">
        <w:rPr>
          <w:rFonts w:hint="eastAsia"/>
        </w:rPr>
        <w:t>筆</w:t>
      </w:r>
    </w:p>
    <w:p w14:paraId="10259BF8" w14:textId="77777777" w:rsidR="00244AFA" w:rsidRPr="005F7437" w:rsidRDefault="00244AFA" w:rsidP="005F7437">
      <w:pPr>
        <w:ind w:firstLineChars="400" w:firstLine="840"/>
      </w:pPr>
      <w:r w:rsidRPr="005F7437">
        <w:rPr>
          <w:rFonts w:hint="eastAsia"/>
        </w:rPr>
        <w:t>地　　目　　　宅地</w:t>
      </w:r>
    </w:p>
    <w:p w14:paraId="0DDD21A2" w14:textId="77777777" w:rsidR="00244AFA" w:rsidRPr="005F7437" w:rsidRDefault="00244AFA" w:rsidP="005F7437">
      <w:pPr>
        <w:ind w:firstLineChars="400" w:firstLine="840"/>
        <w:rPr>
          <w:rFonts w:hint="eastAsia"/>
        </w:rPr>
      </w:pPr>
      <w:r w:rsidRPr="005F7437">
        <w:rPr>
          <w:rFonts w:hint="eastAsia"/>
        </w:rPr>
        <w:t xml:space="preserve">地　　積　　　</w:t>
      </w:r>
      <w:r w:rsidR="00D44468">
        <w:rPr>
          <w:rFonts w:hint="eastAsia"/>
        </w:rPr>
        <w:t>11,575</w:t>
      </w:r>
      <w:r w:rsidRPr="005F7437">
        <w:rPr>
          <w:rFonts w:hint="eastAsia"/>
        </w:rPr>
        <w:t>.</w:t>
      </w:r>
      <w:r w:rsidR="00D44468">
        <w:rPr>
          <w:rFonts w:hint="eastAsia"/>
        </w:rPr>
        <w:t>59</w:t>
      </w:r>
      <w:r w:rsidRPr="005F7437">
        <w:rPr>
          <w:rFonts w:hint="eastAsia"/>
        </w:rPr>
        <w:t>㎡</w:t>
      </w:r>
    </w:p>
    <w:p w14:paraId="77600197" w14:textId="77777777" w:rsidR="00363AEC" w:rsidRPr="005F7437" w:rsidRDefault="00363AEC" w:rsidP="005F7437"/>
    <w:p w14:paraId="3929F178" w14:textId="77777777" w:rsidR="005F7437" w:rsidRDefault="00363AEC" w:rsidP="005F7437">
      <w:pPr>
        <w:ind w:firstLineChars="100" w:firstLine="210"/>
      </w:pPr>
      <w:r w:rsidRPr="005F7437">
        <w:rPr>
          <w:rFonts w:hint="eastAsia"/>
        </w:rPr>
        <w:t>２　遵守事項</w:t>
      </w:r>
      <w:r w:rsidR="005F7437">
        <w:rPr>
          <w:rFonts w:hint="eastAsia"/>
        </w:rPr>
        <w:t>（</w:t>
      </w:r>
      <w:r w:rsidRPr="005F7437">
        <w:rPr>
          <w:rFonts w:hint="eastAsia"/>
        </w:rPr>
        <w:t>ただし、県の承諾を得た場合はこの限りではない。</w:t>
      </w:r>
      <w:r w:rsidR="005F7437">
        <w:rPr>
          <w:rFonts w:hint="eastAsia"/>
        </w:rPr>
        <w:t>）</w:t>
      </w:r>
    </w:p>
    <w:p w14:paraId="19216CED" w14:textId="77777777" w:rsidR="00363AEC" w:rsidRPr="005F7437" w:rsidRDefault="005F7437" w:rsidP="005F7437">
      <w:pPr>
        <w:ind w:firstLineChars="150" w:firstLine="315"/>
      </w:pPr>
      <w:r>
        <w:rPr>
          <w:rFonts w:hint="eastAsia"/>
        </w:rPr>
        <w:t xml:space="preserve">(1)　</w:t>
      </w:r>
      <w:r w:rsidR="00363AEC" w:rsidRPr="005F7437">
        <w:rPr>
          <w:rFonts w:hint="eastAsia"/>
        </w:rPr>
        <w:t>県に対し、上記物件の入札及び契約に関する義務を連帯して負うものとすること。</w:t>
      </w:r>
    </w:p>
    <w:p w14:paraId="325C7BE4" w14:textId="77777777" w:rsidR="005F7437" w:rsidRDefault="005F7437" w:rsidP="005F7437">
      <w:pPr>
        <w:ind w:leftChars="150" w:left="630" w:hangingChars="150" w:hanging="315"/>
      </w:pPr>
      <w:r>
        <w:rPr>
          <w:rFonts w:hint="eastAsia"/>
        </w:rPr>
        <w:t xml:space="preserve">(2)　</w:t>
      </w:r>
      <w:r w:rsidR="00363AEC" w:rsidRPr="005F7437">
        <w:rPr>
          <w:rFonts w:hint="eastAsia"/>
        </w:rPr>
        <w:t>県は、上記物件の入札及び契約に基づくすべての行為を共同企業体の代表者に対して行うものとし、県が当該代表者に対して行った上記物件の入札及び契約に基づくすべての行為は、当該共同企業体のすべての構成員に対して行ったものとみなし、また、県に対して行う上記物件の入札及び契約に基づくすべての行為は、当該代表者を通じて行うこと。</w:t>
      </w:r>
    </w:p>
    <w:p w14:paraId="2109B1B9" w14:textId="77777777" w:rsidR="00901FDD" w:rsidRPr="00901FDD" w:rsidRDefault="005F7437" w:rsidP="002D1F61">
      <w:pPr>
        <w:ind w:firstLineChars="150" w:firstLine="315"/>
        <w:rPr>
          <w:rFonts w:hint="eastAsia"/>
        </w:rPr>
      </w:pPr>
      <w:r>
        <w:t>(3)</w:t>
      </w:r>
      <w:r>
        <w:rPr>
          <w:rFonts w:hint="eastAsia"/>
        </w:rPr>
        <w:t xml:space="preserve">　</w:t>
      </w:r>
      <w:r w:rsidR="00363AEC" w:rsidRPr="005F7437">
        <w:rPr>
          <w:rFonts w:hint="eastAsia"/>
        </w:rPr>
        <w:t>共同企業体の代表者の変更</w:t>
      </w:r>
      <w:r w:rsidR="00810ED1">
        <w:rPr>
          <w:rFonts w:hint="eastAsia"/>
        </w:rPr>
        <w:t>又</w:t>
      </w:r>
      <w:r w:rsidR="00363AEC" w:rsidRPr="005F7437">
        <w:rPr>
          <w:rFonts w:hint="eastAsia"/>
        </w:rPr>
        <w:t>は構成員の加入</w:t>
      </w:r>
      <w:r w:rsidR="00810ED1">
        <w:rPr>
          <w:rFonts w:hint="eastAsia"/>
        </w:rPr>
        <w:t>若しく</w:t>
      </w:r>
      <w:r w:rsidR="00363AEC" w:rsidRPr="005F7437">
        <w:rPr>
          <w:rFonts w:hint="eastAsia"/>
        </w:rPr>
        <w:t>は脱退はできないこと。</w:t>
      </w:r>
    </w:p>
    <w:sectPr w:rsidR="00901FDD" w:rsidRPr="00901FDD" w:rsidSect="00C21D5C">
      <w:footerReference w:type="even" r:id="rId8"/>
      <w:footerReference w:type="default" r:id="rId9"/>
      <w:pgSz w:w="11906" w:h="16838" w:code="9"/>
      <w:pgMar w:top="1134" w:right="1134" w:bottom="851" w:left="1134" w:header="720" w:footer="397" w:gutter="0"/>
      <w:pgNumType w:start="0"/>
      <w:cols w:space="720"/>
      <w:noEndnote/>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2012BF" w14:textId="77777777" w:rsidR="00237BCA" w:rsidRDefault="00237BCA">
      <w:r>
        <w:separator/>
      </w:r>
    </w:p>
  </w:endnote>
  <w:endnote w:type="continuationSeparator" w:id="0">
    <w:p w14:paraId="27161F6F" w14:textId="77777777" w:rsidR="00237BCA" w:rsidRDefault="00237B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ED2CF" w14:textId="77777777" w:rsidR="00145EA8" w:rsidRDefault="00145EA8" w:rsidP="009660D7">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0E7A42D1" w14:textId="77777777" w:rsidR="00145EA8" w:rsidRDefault="00145EA8">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251FB" w14:textId="77777777" w:rsidR="00145EA8" w:rsidRPr="00933D7A" w:rsidRDefault="00145EA8" w:rsidP="009660D7">
    <w:pPr>
      <w:pStyle w:val="a5"/>
      <w:framePr w:wrap="around" w:vAnchor="text" w:hAnchor="margin" w:xAlign="center" w:y="1"/>
      <w:rPr>
        <w:rStyle w:val="a6"/>
        <w:sz w:val="22"/>
        <w:szCs w:val="22"/>
      </w:rPr>
    </w:pPr>
    <w:r w:rsidRPr="00933D7A">
      <w:rPr>
        <w:rStyle w:val="a6"/>
        <w:sz w:val="22"/>
        <w:szCs w:val="22"/>
      </w:rPr>
      <w:fldChar w:fldCharType="begin"/>
    </w:r>
    <w:r w:rsidRPr="00933D7A">
      <w:rPr>
        <w:rStyle w:val="a6"/>
        <w:sz w:val="22"/>
        <w:szCs w:val="22"/>
      </w:rPr>
      <w:instrText xml:space="preserve">PAGE  </w:instrText>
    </w:r>
    <w:r w:rsidRPr="00933D7A">
      <w:rPr>
        <w:rStyle w:val="a6"/>
        <w:sz w:val="22"/>
        <w:szCs w:val="22"/>
      </w:rPr>
      <w:fldChar w:fldCharType="separate"/>
    </w:r>
    <w:r w:rsidR="00901A23">
      <w:rPr>
        <w:rStyle w:val="a6"/>
        <w:noProof/>
        <w:sz w:val="22"/>
        <w:szCs w:val="22"/>
      </w:rPr>
      <w:t>19</w:t>
    </w:r>
    <w:r w:rsidRPr="00933D7A">
      <w:rPr>
        <w:rStyle w:val="a6"/>
        <w:sz w:val="22"/>
        <w:szCs w:val="22"/>
      </w:rPr>
      <w:fldChar w:fldCharType="end"/>
    </w:r>
  </w:p>
  <w:p w14:paraId="36B00870" w14:textId="77777777" w:rsidR="00145EA8" w:rsidRPr="00933D7A" w:rsidRDefault="00145EA8">
    <w:pPr>
      <w:pStyle w:val="a5"/>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F3BC29" w14:textId="77777777" w:rsidR="00237BCA" w:rsidRDefault="00237BCA">
      <w:r>
        <w:separator/>
      </w:r>
    </w:p>
  </w:footnote>
  <w:footnote w:type="continuationSeparator" w:id="0">
    <w:p w14:paraId="53EC30AB" w14:textId="77777777" w:rsidR="00237BCA" w:rsidRDefault="00237B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FA0A88"/>
    <w:multiLevelType w:val="hybridMultilevel"/>
    <w:tmpl w:val="B95E03F0"/>
    <w:lvl w:ilvl="0" w:tplc="880468A0">
      <w:start w:val="1"/>
      <w:numFmt w:val="decimalFullWidth"/>
      <w:lvlText w:val="（%1）"/>
      <w:lvlJc w:val="left"/>
      <w:pPr>
        <w:ind w:left="930" w:hanging="720"/>
      </w:pPr>
      <w:rPr>
        <w:rFonts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3C7061A0"/>
    <w:multiLevelType w:val="hybridMultilevel"/>
    <w:tmpl w:val="B95E03F0"/>
    <w:lvl w:ilvl="0" w:tplc="880468A0">
      <w:start w:val="1"/>
      <w:numFmt w:val="decimalFullWidth"/>
      <w:lvlText w:val="（%1）"/>
      <w:lvlJc w:val="left"/>
      <w:pPr>
        <w:ind w:left="930" w:hanging="720"/>
      </w:pPr>
      <w:rPr>
        <w:rFonts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41F81970"/>
    <w:multiLevelType w:val="hybridMultilevel"/>
    <w:tmpl w:val="B95E03F0"/>
    <w:lvl w:ilvl="0" w:tplc="880468A0">
      <w:start w:val="1"/>
      <w:numFmt w:val="decimalFullWidth"/>
      <w:lvlText w:val="（%1）"/>
      <w:lvlJc w:val="left"/>
      <w:pPr>
        <w:ind w:left="930" w:hanging="720"/>
      </w:pPr>
      <w:rPr>
        <w:rFonts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4CCC6B14"/>
    <w:multiLevelType w:val="hybridMultilevel"/>
    <w:tmpl w:val="7C4E40D4"/>
    <w:lvl w:ilvl="0" w:tplc="57DE5F10">
      <w:start w:val="9"/>
      <w:numFmt w:val="bullet"/>
      <w:lvlText w:val="○"/>
      <w:lvlJc w:val="left"/>
      <w:pPr>
        <w:tabs>
          <w:tab w:val="num" w:pos="855"/>
        </w:tabs>
        <w:ind w:left="855" w:hanging="420"/>
      </w:pPr>
      <w:rPr>
        <w:rFonts w:ascii="ＭＳ 明朝" w:eastAsia="ＭＳ 明朝" w:hAnsi="ＭＳ 明朝" w:cs="ＭＳ 明朝" w:hint="eastAsia"/>
      </w:rPr>
    </w:lvl>
    <w:lvl w:ilvl="1" w:tplc="0409000B" w:tentative="1">
      <w:start w:val="1"/>
      <w:numFmt w:val="bullet"/>
      <w:lvlText w:val=""/>
      <w:lvlJc w:val="left"/>
      <w:pPr>
        <w:tabs>
          <w:tab w:val="num" w:pos="1275"/>
        </w:tabs>
        <w:ind w:left="1275" w:hanging="420"/>
      </w:pPr>
      <w:rPr>
        <w:rFonts w:ascii="Wingdings" w:hAnsi="Wingdings" w:hint="default"/>
      </w:rPr>
    </w:lvl>
    <w:lvl w:ilvl="2" w:tplc="0409000D" w:tentative="1">
      <w:start w:val="1"/>
      <w:numFmt w:val="bullet"/>
      <w:lvlText w:val=""/>
      <w:lvlJc w:val="left"/>
      <w:pPr>
        <w:tabs>
          <w:tab w:val="num" w:pos="1695"/>
        </w:tabs>
        <w:ind w:left="1695" w:hanging="420"/>
      </w:pPr>
      <w:rPr>
        <w:rFonts w:ascii="Wingdings" w:hAnsi="Wingdings" w:hint="default"/>
      </w:rPr>
    </w:lvl>
    <w:lvl w:ilvl="3" w:tplc="04090001" w:tentative="1">
      <w:start w:val="1"/>
      <w:numFmt w:val="bullet"/>
      <w:lvlText w:val=""/>
      <w:lvlJc w:val="left"/>
      <w:pPr>
        <w:tabs>
          <w:tab w:val="num" w:pos="2115"/>
        </w:tabs>
        <w:ind w:left="2115" w:hanging="420"/>
      </w:pPr>
      <w:rPr>
        <w:rFonts w:ascii="Wingdings" w:hAnsi="Wingdings" w:hint="default"/>
      </w:rPr>
    </w:lvl>
    <w:lvl w:ilvl="4" w:tplc="0409000B" w:tentative="1">
      <w:start w:val="1"/>
      <w:numFmt w:val="bullet"/>
      <w:lvlText w:val=""/>
      <w:lvlJc w:val="left"/>
      <w:pPr>
        <w:tabs>
          <w:tab w:val="num" w:pos="2535"/>
        </w:tabs>
        <w:ind w:left="2535" w:hanging="420"/>
      </w:pPr>
      <w:rPr>
        <w:rFonts w:ascii="Wingdings" w:hAnsi="Wingdings" w:hint="default"/>
      </w:rPr>
    </w:lvl>
    <w:lvl w:ilvl="5" w:tplc="0409000D" w:tentative="1">
      <w:start w:val="1"/>
      <w:numFmt w:val="bullet"/>
      <w:lvlText w:val=""/>
      <w:lvlJc w:val="left"/>
      <w:pPr>
        <w:tabs>
          <w:tab w:val="num" w:pos="2955"/>
        </w:tabs>
        <w:ind w:left="2955" w:hanging="420"/>
      </w:pPr>
      <w:rPr>
        <w:rFonts w:ascii="Wingdings" w:hAnsi="Wingdings" w:hint="default"/>
      </w:rPr>
    </w:lvl>
    <w:lvl w:ilvl="6" w:tplc="04090001" w:tentative="1">
      <w:start w:val="1"/>
      <w:numFmt w:val="bullet"/>
      <w:lvlText w:val=""/>
      <w:lvlJc w:val="left"/>
      <w:pPr>
        <w:tabs>
          <w:tab w:val="num" w:pos="3375"/>
        </w:tabs>
        <w:ind w:left="3375" w:hanging="420"/>
      </w:pPr>
      <w:rPr>
        <w:rFonts w:ascii="Wingdings" w:hAnsi="Wingdings" w:hint="default"/>
      </w:rPr>
    </w:lvl>
    <w:lvl w:ilvl="7" w:tplc="0409000B" w:tentative="1">
      <w:start w:val="1"/>
      <w:numFmt w:val="bullet"/>
      <w:lvlText w:val=""/>
      <w:lvlJc w:val="left"/>
      <w:pPr>
        <w:tabs>
          <w:tab w:val="num" w:pos="3795"/>
        </w:tabs>
        <w:ind w:left="3795" w:hanging="420"/>
      </w:pPr>
      <w:rPr>
        <w:rFonts w:ascii="Wingdings" w:hAnsi="Wingdings" w:hint="default"/>
      </w:rPr>
    </w:lvl>
    <w:lvl w:ilvl="8" w:tplc="0409000D" w:tentative="1">
      <w:start w:val="1"/>
      <w:numFmt w:val="bullet"/>
      <w:lvlText w:val=""/>
      <w:lvlJc w:val="left"/>
      <w:pPr>
        <w:tabs>
          <w:tab w:val="num" w:pos="4215"/>
        </w:tabs>
        <w:ind w:left="4215" w:hanging="420"/>
      </w:pPr>
      <w:rPr>
        <w:rFonts w:ascii="Wingdings" w:hAnsi="Wingdings" w:hint="default"/>
      </w:rPr>
    </w:lvl>
  </w:abstractNum>
  <w:abstractNum w:abstractNumId="4" w15:restartNumberingAfterBreak="0">
    <w:nsid w:val="51A904E3"/>
    <w:multiLevelType w:val="hybridMultilevel"/>
    <w:tmpl w:val="B95E03F0"/>
    <w:lvl w:ilvl="0" w:tplc="880468A0">
      <w:start w:val="1"/>
      <w:numFmt w:val="decimalFullWidth"/>
      <w:lvlText w:val="（%1）"/>
      <w:lvlJc w:val="left"/>
      <w:pPr>
        <w:ind w:left="930" w:hanging="720"/>
      </w:pPr>
      <w:rPr>
        <w:rFonts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7C243543"/>
    <w:multiLevelType w:val="hybridMultilevel"/>
    <w:tmpl w:val="B95E03F0"/>
    <w:lvl w:ilvl="0" w:tplc="880468A0">
      <w:start w:val="1"/>
      <w:numFmt w:val="decimalFullWidth"/>
      <w:lvlText w:val="（%1）"/>
      <w:lvlJc w:val="left"/>
      <w:pPr>
        <w:ind w:left="930" w:hanging="720"/>
      </w:pPr>
      <w:rPr>
        <w:rFonts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7F441E7C"/>
    <w:multiLevelType w:val="hybridMultilevel"/>
    <w:tmpl w:val="B95E03F0"/>
    <w:lvl w:ilvl="0" w:tplc="880468A0">
      <w:start w:val="1"/>
      <w:numFmt w:val="decimalFullWidth"/>
      <w:lvlText w:val="（%1）"/>
      <w:lvlJc w:val="left"/>
      <w:pPr>
        <w:ind w:left="930" w:hanging="720"/>
      </w:pPr>
      <w:rPr>
        <w:rFonts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534120296">
    <w:abstractNumId w:val="3"/>
  </w:num>
  <w:num w:numId="2" w16cid:durableId="1098988430">
    <w:abstractNumId w:val="1"/>
  </w:num>
  <w:num w:numId="3" w16cid:durableId="1687637574">
    <w:abstractNumId w:val="4"/>
  </w:num>
  <w:num w:numId="4" w16cid:durableId="447816198">
    <w:abstractNumId w:val="0"/>
  </w:num>
  <w:num w:numId="5" w16cid:durableId="2021422704">
    <w:abstractNumId w:val="6"/>
  </w:num>
  <w:num w:numId="6" w16cid:durableId="193614870">
    <w:abstractNumId w:val="5"/>
  </w:num>
  <w:num w:numId="7" w16cid:durableId="1941970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B2698"/>
    <w:rsid w:val="00001978"/>
    <w:rsid w:val="000021CC"/>
    <w:rsid w:val="00004E43"/>
    <w:rsid w:val="00005077"/>
    <w:rsid w:val="00006040"/>
    <w:rsid w:val="00006A9F"/>
    <w:rsid w:val="00006C8E"/>
    <w:rsid w:val="0001154F"/>
    <w:rsid w:val="00013B26"/>
    <w:rsid w:val="00020133"/>
    <w:rsid w:val="00025926"/>
    <w:rsid w:val="00026360"/>
    <w:rsid w:val="0003052B"/>
    <w:rsid w:val="000316E9"/>
    <w:rsid w:val="00033AF8"/>
    <w:rsid w:val="00035CB9"/>
    <w:rsid w:val="0003715B"/>
    <w:rsid w:val="000402F6"/>
    <w:rsid w:val="00046DDB"/>
    <w:rsid w:val="00052F30"/>
    <w:rsid w:val="00055283"/>
    <w:rsid w:val="000566DD"/>
    <w:rsid w:val="0006053F"/>
    <w:rsid w:val="00067DD9"/>
    <w:rsid w:val="00075B82"/>
    <w:rsid w:val="000778EA"/>
    <w:rsid w:val="00081FD5"/>
    <w:rsid w:val="00083889"/>
    <w:rsid w:val="00096D67"/>
    <w:rsid w:val="000A0A3A"/>
    <w:rsid w:val="000A1868"/>
    <w:rsid w:val="000A1E3E"/>
    <w:rsid w:val="000A6ACF"/>
    <w:rsid w:val="000B014E"/>
    <w:rsid w:val="000B7DC6"/>
    <w:rsid w:val="000D0B66"/>
    <w:rsid w:val="000D15BD"/>
    <w:rsid w:val="000D6C50"/>
    <w:rsid w:val="000D7706"/>
    <w:rsid w:val="000E38FB"/>
    <w:rsid w:val="000E3B4D"/>
    <w:rsid w:val="000E79E1"/>
    <w:rsid w:val="000F5F43"/>
    <w:rsid w:val="000F776F"/>
    <w:rsid w:val="00100B62"/>
    <w:rsid w:val="00102F80"/>
    <w:rsid w:val="00106794"/>
    <w:rsid w:val="001105CB"/>
    <w:rsid w:val="001109F1"/>
    <w:rsid w:val="001122E7"/>
    <w:rsid w:val="00112FBA"/>
    <w:rsid w:val="00115928"/>
    <w:rsid w:val="001227B1"/>
    <w:rsid w:val="00125F32"/>
    <w:rsid w:val="00130180"/>
    <w:rsid w:val="00130679"/>
    <w:rsid w:val="00131183"/>
    <w:rsid w:val="001320BE"/>
    <w:rsid w:val="00133607"/>
    <w:rsid w:val="001341DF"/>
    <w:rsid w:val="00134289"/>
    <w:rsid w:val="00140063"/>
    <w:rsid w:val="001405D7"/>
    <w:rsid w:val="00145EA8"/>
    <w:rsid w:val="001514F6"/>
    <w:rsid w:val="0015511C"/>
    <w:rsid w:val="00155652"/>
    <w:rsid w:val="00160E2C"/>
    <w:rsid w:val="0016385A"/>
    <w:rsid w:val="00166310"/>
    <w:rsid w:val="001672CA"/>
    <w:rsid w:val="001674BB"/>
    <w:rsid w:val="001674D8"/>
    <w:rsid w:val="00167EDB"/>
    <w:rsid w:val="0017027C"/>
    <w:rsid w:val="00171542"/>
    <w:rsid w:val="001755A3"/>
    <w:rsid w:val="001770C7"/>
    <w:rsid w:val="0018747B"/>
    <w:rsid w:val="00191329"/>
    <w:rsid w:val="00192AE8"/>
    <w:rsid w:val="00194C22"/>
    <w:rsid w:val="00197C68"/>
    <w:rsid w:val="001A03B7"/>
    <w:rsid w:val="001A1AF3"/>
    <w:rsid w:val="001A536B"/>
    <w:rsid w:val="001A7800"/>
    <w:rsid w:val="001B127D"/>
    <w:rsid w:val="001B266F"/>
    <w:rsid w:val="001B27E0"/>
    <w:rsid w:val="001B344C"/>
    <w:rsid w:val="001C5D80"/>
    <w:rsid w:val="001D5661"/>
    <w:rsid w:val="001E1B7C"/>
    <w:rsid w:val="001E1F5C"/>
    <w:rsid w:val="001E5D54"/>
    <w:rsid w:val="001E70F5"/>
    <w:rsid w:val="001F00A8"/>
    <w:rsid w:val="001F2EA8"/>
    <w:rsid w:val="002073AA"/>
    <w:rsid w:val="00207543"/>
    <w:rsid w:val="00210641"/>
    <w:rsid w:val="002128D6"/>
    <w:rsid w:val="002129D6"/>
    <w:rsid w:val="0021407A"/>
    <w:rsid w:val="0022284F"/>
    <w:rsid w:val="00223E51"/>
    <w:rsid w:val="00223F17"/>
    <w:rsid w:val="00225C1C"/>
    <w:rsid w:val="002266DC"/>
    <w:rsid w:val="00231281"/>
    <w:rsid w:val="00232E66"/>
    <w:rsid w:val="00234DCC"/>
    <w:rsid w:val="00237BCA"/>
    <w:rsid w:val="00240035"/>
    <w:rsid w:val="00244AFA"/>
    <w:rsid w:val="0024743B"/>
    <w:rsid w:val="00251B22"/>
    <w:rsid w:val="00251B8C"/>
    <w:rsid w:val="002531F1"/>
    <w:rsid w:val="00253817"/>
    <w:rsid w:val="00253B0D"/>
    <w:rsid w:val="002553CD"/>
    <w:rsid w:val="00260815"/>
    <w:rsid w:val="002706EF"/>
    <w:rsid w:val="00275AF5"/>
    <w:rsid w:val="00282626"/>
    <w:rsid w:val="00283308"/>
    <w:rsid w:val="00283E71"/>
    <w:rsid w:val="0029147F"/>
    <w:rsid w:val="00293935"/>
    <w:rsid w:val="00295F71"/>
    <w:rsid w:val="00296FC7"/>
    <w:rsid w:val="002A0E7B"/>
    <w:rsid w:val="002A5FE7"/>
    <w:rsid w:val="002A69A1"/>
    <w:rsid w:val="002A6C49"/>
    <w:rsid w:val="002A7F01"/>
    <w:rsid w:val="002B3F55"/>
    <w:rsid w:val="002B550C"/>
    <w:rsid w:val="002B5C08"/>
    <w:rsid w:val="002B64C4"/>
    <w:rsid w:val="002B6F9D"/>
    <w:rsid w:val="002B7CC1"/>
    <w:rsid w:val="002C3FBE"/>
    <w:rsid w:val="002C73F6"/>
    <w:rsid w:val="002D1F61"/>
    <w:rsid w:val="002D34AE"/>
    <w:rsid w:val="002D52A6"/>
    <w:rsid w:val="002D6E48"/>
    <w:rsid w:val="002E0416"/>
    <w:rsid w:val="002E3694"/>
    <w:rsid w:val="002E42A7"/>
    <w:rsid w:val="002E51AD"/>
    <w:rsid w:val="003007D8"/>
    <w:rsid w:val="00304CE8"/>
    <w:rsid w:val="00306DFA"/>
    <w:rsid w:val="0031253E"/>
    <w:rsid w:val="00314A1C"/>
    <w:rsid w:val="00325541"/>
    <w:rsid w:val="003264C0"/>
    <w:rsid w:val="00327A16"/>
    <w:rsid w:val="003348BA"/>
    <w:rsid w:val="00336C2A"/>
    <w:rsid w:val="00343B95"/>
    <w:rsid w:val="003477CE"/>
    <w:rsid w:val="00363AEC"/>
    <w:rsid w:val="0036439E"/>
    <w:rsid w:val="0036682A"/>
    <w:rsid w:val="0037786D"/>
    <w:rsid w:val="00380192"/>
    <w:rsid w:val="0039016D"/>
    <w:rsid w:val="00393F11"/>
    <w:rsid w:val="00397F61"/>
    <w:rsid w:val="003A3061"/>
    <w:rsid w:val="003B4A9A"/>
    <w:rsid w:val="003C128F"/>
    <w:rsid w:val="003D102D"/>
    <w:rsid w:val="003D335A"/>
    <w:rsid w:val="003E2422"/>
    <w:rsid w:val="003E5459"/>
    <w:rsid w:val="003E5BC6"/>
    <w:rsid w:val="003F411B"/>
    <w:rsid w:val="003F55B9"/>
    <w:rsid w:val="00405DF4"/>
    <w:rsid w:val="00411301"/>
    <w:rsid w:val="0041224A"/>
    <w:rsid w:val="0041265F"/>
    <w:rsid w:val="00414A79"/>
    <w:rsid w:val="00415308"/>
    <w:rsid w:val="00415D76"/>
    <w:rsid w:val="004232A7"/>
    <w:rsid w:val="00423D9D"/>
    <w:rsid w:val="00425BD6"/>
    <w:rsid w:val="00431AA1"/>
    <w:rsid w:val="00435165"/>
    <w:rsid w:val="00437BFE"/>
    <w:rsid w:val="004447CE"/>
    <w:rsid w:val="00445409"/>
    <w:rsid w:val="00447154"/>
    <w:rsid w:val="00453E78"/>
    <w:rsid w:val="00456555"/>
    <w:rsid w:val="0045689D"/>
    <w:rsid w:val="00464ED4"/>
    <w:rsid w:val="0046721C"/>
    <w:rsid w:val="004702C3"/>
    <w:rsid w:val="00475B5B"/>
    <w:rsid w:val="00476CA6"/>
    <w:rsid w:val="00482099"/>
    <w:rsid w:val="00490D57"/>
    <w:rsid w:val="004A493D"/>
    <w:rsid w:val="004B046F"/>
    <w:rsid w:val="004B4B9F"/>
    <w:rsid w:val="004C0F51"/>
    <w:rsid w:val="004C222F"/>
    <w:rsid w:val="004C52DA"/>
    <w:rsid w:val="004D5737"/>
    <w:rsid w:val="004D5BEC"/>
    <w:rsid w:val="004E7FB7"/>
    <w:rsid w:val="004F16EB"/>
    <w:rsid w:val="004F5428"/>
    <w:rsid w:val="004F7C15"/>
    <w:rsid w:val="005018EE"/>
    <w:rsid w:val="00502A78"/>
    <w:rsid w:val="005050D0"/>
    <w:rsid w:val="005128FA"/>
    <w:rsid w:val="00514E1F"/>
    <w:rsid w:val="00517D52"/>
    <w:rsid w:val="00526887"/>
    <w:rsid w:val="00527BA6"/>
    <w:rsid w:val="00533A6D"/>
    <w:rsid w:val="0053661A"/>
    <w:rsid w:val="00542BB6"/>
    <w:rsid w:val="0054717C"/>
    <w:rsid w:val="00551C57"/>
    <w:rsid w:val="00553068"/>
    <w:rsid w:val="00554A5E"/>
    <w:rsid w:val="005600B3"/>
    <w:rsid w:val="0057506A"/>
    <w:rsid w:val="005860E9"/>
    <w:rsid w:val="00594073"/>
    <w:rsid w:val="005B687B"/>
    <w:rsid w:val="005B7D09"/>
    <w:rsid w:val="005C1B0F"/>
    <w:rsid w:val="005C20FD"/>
    <w:rsid w:val="005C4DCF"/>
    <w:rsid w:val="005C731D"/>
    <w:rsid w:val="005D44C5"/>
    <w:rsid w:val="005D4A42"/>
    <w:rsid w:val="005E1F34"/>
    <w:rsid w:val="005E6336"/>
    <w:rsid w:val="005F3333"/>
    <w:rsid w:val="005F4DB9"/>
    <w:rsid w:val="005F6717"/>
    <w:rsid w:val="005F7437"/>
    <w:rsid w:val="005F7C0B"/>
    <w:rsid w:val="0060501B"/>
    <w:rsid w:val="00615C06"/>
    <w:rsid w:val="00616FF2"/>
    <w:rsid w:val="00622E61"/>
    <w:rsid w:val="006243FD"/>
    <w:rsid w:val="00625064"/>
    <w:rsid w:val="00626155"/>
    <w:rsid w:val="0062625D"/>
    <w:rsid w:val="00627EA4"/>
    <w:rsid w:val="006373B8"/>
    <w:rsid w:val="00641D73"/>
    <w:rsid w:val="0064411E"/>
    <w:rsid w:val="00650A0A"/>
    <w:rsid w:val="00655360"/>
    <w:rsid w:val="006607B5"/>
    <w:rsid w:val="00660891"/>
    <w:rsid w:val="00666BDC"/>
    <w:rsid w:val="006700F8"/>
    <w:rsid w:val="00672EE6"/>
    <w:rsid w:val="00675BCD"/>
    <w:rsid w:val="00677542"/>
    <w:rsid w:val="00677B0C"/>
    <w:rsid w:val="006844A4"/>
    <w:rsid w:val="006855F3"/>
    <w:rsid w:val="006862CD"/>
    <w:rsid w:val="0069383C"/>
    <w:rsid w:val="00694A02"/>
    <w:rsid w:val="00697B3B"/>
    <w:rsid w:val="006A0428"/>
    <w:rsid w:val="006A1940"/>
    <w:rsid w:val="006A52B3"/>
    <w:rsid w:val="006A6CA7"/>
    <w:rsid w:val="006B1D1B"/>
    <w:rsid w:val="006B590D"/>
    <w:rsid w:val="006C08AE"/>
    <w:rsid w:val="006C3204"/>
    <w:rsid w:val="006C3911"/>
    <w:rsid w:val="006C3BC9"/>
    <w:rsid w:val="006D39EC"/>
    <w:rsid w:val="006D3CF3"/>
    <w:rsid w:val="006D5750"/>
    <w:rsid w:val="006D6B44"/>
    <w:rsid w:val="006D7366"/>
    <w:rsid w:val="006E2996"/>
    <w:rsid w:val="006E53F5"/>
    <w:rsid w:val="006F2BE5"/>
    <w:rsid w:val="006F5AC5"/>
    <w:rsid w:val="006F6C95"/>
    <w:rsid w:val="0070006F"/>
    <w:rsid w:val="007008EB"/>
    <w:rsid w:val="00701C9F"/>
    <w:rsid w:val="00702113"/>
    <w:rsid w:val="007037C1"/>
    <w:rsid w:val="00704BC5"/>
    <w:rsid w:val="0070713E"/>
    <w:rsid w:val="007110F8"/>
    <w:rsid w:val="0071129F"/>
    <w:rsid w:val="00713F0B"/>
    <w:rsid w:val="007153E7"/>
    <w:rsid w:val="0071675F"/>
    <w:rsid w:val="007172E7"/>
    <w:rsid w:val="0072303F"/>
    <w:rsid w:val="007244DC"/>
    <w:rsid w:val="007254FA"/>
    <w:rsid w:val="00725A45"/>
    <w:rsid w:val="00725FA4"/>
    <w:rsid w:val="007346EB"/>
    <w:rsid w:val="00734B93"/>
    <w:rsid w:val="0073612C"/>
    <w:rsid w:val="0074041F"/>
    <w:rsid w:val="00741EB3"/>
    <w:rsid w:val="00743688"/>
    <w:rsid w:val="0074444A"/>
    <w:rsid w:val="007459D7"/>
    <w:rsid w:val="00745EFB"/>
    <w:rsid w:val="00746E5B"/>
    <w:rsid w:val="0075072E"/>
    <w:rsid w:val="007554DE"/>
    <w:rsid w:val="007567DB"/>
    <w:rsid w:val="00762D55"/>
    <w:rsid w:val="00763F40"/>
    <w:rsid w:val="0076517D"/>
    <w:rsid w:val="00767552"/>
    <w:rsid w:val="00767978"/>
    <w:rsid w:val="007716B9"/>
    <w:rsid w:val="00780374"/>
    <w:rsid w:val="007806C9"/>
    <w:rsid w:val="007807B5"/>
    <w:rsid w:val="00780DDE"/>
    <w:rsid w:val="00781ABB"/>
    <w:rsid w:val="00782108"/>
    <w:rsid w:val="00782AE9"/>
    <w:rsid w:val="00783AE1"/>
    <w:rsid w:val="00791B5F"/>
    <w:rsid w:val="00792FA1"/>
    <w:rsid w:val="00794B53"/>
    <w:rsid w:val="00794BC5"/>
    <w:rsid w:val="007950BA"/>
    <w:rsid w:val="00796021"/>
    <w:rsid w:val="00796B67"/>
    <w:rsid w:val="0079762B"/>
    <w:rsid w:val="007A1575"/>
    <w:rsid w:val="007A5119"/>
    <w:rsid w:val="007B4B8F"/>
    <w:rsid w:val="007C23F2"/>
    <w:rsid w:val="007C54D2"/>
    <w:rsid w:val="007C5922"/>
    <w:rsid w:val="007C6717"/>
    <w:rsid w:val="007C7AC7"/>
    <w:rsid w:val="007D0A17"/>
    <w:rsid w:val="007E27B9"/>
    <w:rsid w:val="007E5085"/>
    <w:rsid w:val="007E6975"/>
    <w:rsid w:val="007F1319"/>
    <w:rsid w:val="007F13B0"/>
    <w:rsid w:val="007F6925"/>
    <w:rsid w:val="00800409"/>
    <w:rsid w:val="00805E6A"/>
    <w:rsid w:val="008064F0"/>
    <w:rsid w:val="00810ED1"/>
    <w:rsid w:val="008111AE"/>
    <w:rsid w:val="008159C9"/>
    <w:rsid w:val="00817393"/>
    <w:rsid w:val="00820E45"/>
    <w:rsid w:val="00823659"/>
    <w:rsid w:val="00826F8A"/>
    <w:rsid w:val="0083413D"/>
    <w:rsid w:val="00846587"/>
    <w:rsid w:val="00847AF4"/>
    <w:rsid w:val="00851596"/>
    <w:rsid w:val="00853392"/>
    <w:rsid w:val="00853EE0"/>
    <w:rsid w:val="0085617E"/>
    <w:rsid w:val="00857CBB"/>
    <w:rsid w:val="00860C73"/>
    <w:rsid w:val="0086354C"/>
    <w:rsid w:val="00870072"/>
    <w:rsid w:val="0087022E"/>
    <w:rsid w:val="00871113"/>
    <w:rsid w:val="00871EA7"/>
    <w:rsid w:val="00873FE7"/>
    <w:rsid w:val="00882AB8"/>
    <w:rsid w:val="00887133"/>
    <w:rsid w:val="00892BB8"/>
    <w:rsid w:val="008A495A"/>
    <w:rsid w:val="008A7661"/>
    <w:rsid w:val="008C3721"/>
    <w:rsid w:val="008C48E1"/>
    <w:rsid w:val="008C7181"/>
    <w:rsid w:val="008C734D"/>
    <w:rsid w:val="008D422D"/>
    <w:rsid w:val="008D6A7C"/>
    <w:rsid w:val="008E01BB"/>
    <w:rsid w:val="008E04DC"/>
    <w:rsid w:val="008E0669"/>
    <w:rsid w:val="008E0FAE"/>
    <w:rsid w:val="008E552D"/>
    <w:rsid w:val="008F338E"/>
    <w:rsid w:val="008F6873"/>
    <w:rsid w:val="008F6CBA"/>
    <w:rsid w:val="00901A23"/>
    <w:rsid w:val="00901FDD"/>
    <w:rsid w:val="00903240"/>
    <w:rsid w:val="00903F11"/>
    <w:rsid w:val="00905CEB"/>
    <w:rsid w:val="009179E8"/>
    <w:rsid w:val="009221A3"/>
    <w:rsid w:val="009237C4"/>
    <w:rsid w:val="00924008"/>
    <w:rsid w:val="0092469F"/>
    <w:rsid w:val="0092482E"/>
    <w:rsid w:val="009254CC"/>
    <w:rsid w:val="00927764"/>
    <w:rsid w:val="00933D7A"/>
    <w:rsid w:val="009344C9"/>
    <w:rsid w:val="009366A9"/>
    <w:rsid w:val="00937290"/>
    <w:rsid w:val="00940162"/>
    <w:rsid w:val="0094397D"/>
    <w:rsid w:val="009462EC"/>
    <w:rsid w:val="00946798"/>
    <w:rsid w:val="00947B35"/>
    <w:rsid w:val="0095420F"/>
    <w:rsid w:val="00955F1E"/>
    <w:rsid w:val="009565EF"/>
    <w:rsid w:val="009660D7"/>
    <w:rsid w:val="00967C79"/>
    <w:rsid w:val="00973856"/>
    <w:rsid w:val="00982EDB"/>
    <w:rsid w:val="00984B68"/>
    <w:rsid w:val="00985C25"/>
    <w:rsid w:val="009876B3"/>
    <w:rsid w:val="0099276F"/>
    <w:rsid w:val="00994938"/>
    <w:rsid w:val="009A562E"/>
    <w:rsid w:val="009A60E6"/>
    <w:rsid w:val="009A61CA"/>
    <w:rsid w:val="009B2698"/>
    <w:rsid w:val="009B26CE"/>
    <w:rsid w:val="009B4A26"/>
    <w:rsid w:val="009B6927"/>
    <w:rsid w:val="009C1E53"/>
    <w:rsid w:val="009C4354"/>
    <w:rsid w:val="009D2A80"/>
    <w:rsid w:val="009E5B57"/>
    <w:rsid w:val="009E719F"/>
    <w:rsid w:val="009E7C10"/>
    <w:rsid w:val="009F212F"/>
    <w:rsid w:val="009F61AD"/>
    <w:rsid w:val="009F6425"/>
    <w:rsid w:val="009F79C7"/>
    <w:rsid w:val="00A00144"/>
    <w:rsid w:val="00A00619"/>
    <w:rsid w:val="00A07768"/>
    <w:rsid w:val="00A10703"/>
    <w:rsid w:val="00A11FFD"/>
    <w:rsid w:val="00A178EE"/>
    <w:rsid w:val="00A22825"/>
    <w:rsid w:val="00A2388C"/>
    <w:rsid w:val="00A271D0"/>
    <w:rsid w:val="00A27BB3"/>
    <w:rsid w:val="00A35394"/>
    <w:rsid w:val="00A410B8"/>
    <w:rsid w:val="00A4251C"/>
    <w:rsid w:val="00A466ED"/>
    <w:rsid w:val="00A477B4"/>
    <w:rsid w:val="00A50093"/>
    <w:rsid w:val="00A663A7"/>
    <w:rsid w:val="00A672E6"/>
    <w:rsid w:val="00A7025A"/>
    <w:rsid w:val="00A8355E"/>
    <w:rsid w:val="00A845A7"/>
    <w:rsid w:val="00A85CC0"/>
    <w:rsid w:val="00A91ED1"/>
    <w:rsid w:val="00A91F54"/>
    <w:rsid w:val="00A9260D"/>
    <w:rsid w:val="00A93B22"/>
    <w:rsid w:val="00A93CDD"/>
    <w:rsid w:val="00A948FE"/>
    <w:rsid w:val="00AA24F2"/>
    <w:rsid w:val="00AA354F"/>
    <w:rsid w:val="00AA3F77"/>
    <w:rsid w:val="00AA68F1"/>
    <w:rsid w:val="00AA6EB8"/>
    <w:rsid w:val="00AB1A1D"/>
    <w:rsid w:val="00AB1DF4"/>
    <w:rsid w:val="00AB1FA7"/>
    <w:rsid w:val="00AC34A8"/>
    <w:rsid w:val="00AC668A"/>
    <w:rsid w:val="00AD26FA"/>
    <w:rsid w:val="00AD753C"/>
    <w:rsid w:val="00AE1D28"/>
    <w:rsid w:val="00AE4412"/>
    <w:rsid w:val="00AE7CE7"/>
    <w:rsid w:val="00AF1D8D"/>
    <w:rsid w:val="00B00365"/>
    <w:rsid w:val="00B16064"/>
    <w:rsid w:val="00B202F1"/>
    <w:rsid w:val="00B26955"/>
    <w:rsid w:val="00B2779D"/>
    <w:rsid w:val="00B27B2A"/>
    <w:rsid w:val="00B328C3"/>
    <w:rsid w:val="00B3468B"/>
    <w:rsid w:val="00B40FB5"/>
    <w:rsid w:val="00B45C04"/>
    <w:rsid w:val="00B52624"/>
    <w:rsid w:val="00B61B58"/>
    <w:rsid w:val="00B6542D"/>
    <w:rsid w:val="00B768F8"/>
    <w:rsid w:val="00B84512"/>
    <w:rsid w:val="00B86C14"/>
    <w:rsid w:val="00B93E61"/>
    <w:rsid w:val="00B95E68"/>
    <w:rsid w:val="00BA1567"/>
    <w:rsid w:val="00BA3AE7"/>
    <w:rsid w:val="00BA455E"/>
    <w:rsid w:val="00BA4DB5"/>
    <w:rsid w:val="00BB4C2F"/>
    <w:rsid w:val="00BB7214"/>
    <w:rsid w:val="00BB79FF"/>
    <w:rsid w:val="00BC1E20"/>
    <w:rsid w:val="00BC2703"/>
    <w:rsid w:val="00BC4B7C"/>
    <w:rsid w:val="00BF2C53"/>
    <w:rsid w:val="00BF3B37"/>
    <w:rsid w:val="00BF41BD"/>
    <w:rsid w:val="00BF4765"/>
    <w:rsid w:val="00BF4B75"/>
    <w:rsid w:val="00C02A54"/>
    <w:rsid w:val="00C03A08"/>
    <w:rsid w:val="00C04F43"/>
    <w:rsid w:val="00C15194"/>
    <w:rsid w:val="00C1764B"/>
    <w:rsid w:val="00C17A78"/>
    <w:rsid w:val="00C21D5C"/>
    <w:rsid w:val="00C2509A"/>
    <w:rsid w:val="00C27D65"/>
    <w:rsid w:val="00C27D95"/>
    <w:rsid w:val="00C343D6"/>
    <w:rsid w:val="00C34D3C"/>
    <w:rsid w:val="00C41AB7"/>
    <w:rsid w:val="00C4409E"/>
    <w:rsid w:val="00C44E6D"/>
    <w:rsid w:val="00C472CC"/>
    <w:rsid w:val="00C47A2B"/>
    <w:rsid w:val="00C5171E"/>
    <w:rsid w:val="00C51841"/>
    <w:rsid w:val="00C631F7"/>
    <w:rsid w:val="00C634C6"/>
    <w:rsid w:val="00C64954"/>
    <w:rsid w:val="00C7358F"/>
    <w:rsid w:val="00C74DF1"/>
    <w:rsid w:val="00C857C4"/>
    <w:rsid w:val="00C90D97"/>
    <w:rsid w:val="00C9148A"/>
    <w:rsid w:val="00C945A5"/>
    <w:rsid w:val="00CA34B1"/>
    <w:rsid w:val="00CA4079"/>
    <w:rsid w:val="00CB386E"/>
    <w:rsid w:val="00CB46F4"/>
    <w:rsid w:val="00CB6AD7"/>
    <w:rsid w:val="00CC220F"/>
    <w:rsid w:val="00CD1AD2"/>
    <w:rsid w:val="00CD1C3D"/>
    <w:rsid w:val="00CD5786"/>
    <w:rsid w:val="00CD5C50"/>
    <w:rsid w:val="00CE1FBD"/>
    <w:rsid w:val="00CF3F30"/>
    <w:rsid w:val="00D04318"/>
    <w:rsid w:val="00D05559"/>
    <w:rsid w:val="00D055CF"/>
    <w:rsid w:val="00D06131"/>
    <w:rsid w:val="00D06EA0"/>
    <w:rsid w:val="00D11360"/>
    <w:rsid w:val="00D1231C"/>
    <w:rsid w:val="00D12396"/>
    <w:rsid w:val="00D1281A"/>
    <w:rsid w:val="00D15204"/>
    <w:rsid w:val="00D16747"/>
    <w:rsid w:val="00D17A50"/>
    <w:rsid w:val="00D23EDA"/>
    <w:rsid w:val="00D24D0B"/>
    <w:rsid w:val="00D25F89"/>
    <w:rsid w:val="00D26EA2"/>
    <w:rsid w:val="00D36515"/>
    <w:rsid w:val="00D36E7C"/>
    <w:rsid w:val="00D41906"/>
    <w:rsid w:val="00D44468"/>
    <w:rsid w:val="00D52CD8"/>
    <w:rsid w:val="00D52EAA"/>
    <w:rsid w:val="00D76C88"/>
    <w:rsid w:val="00D778CF"/>
    <w:rsid w:val="00D77ED6"/>
    <w:rsid w:val="00D80820"/>
    <w:rsid w:val="00D84E7F"/>
    <w:rsid w:val="00D90100"/>
    <w:rsid w:val="00D901F1"/>
    <w:rsid w:val="00D96BC7"/>
    <w:rsid w:val="00D96D45"/>
    <w:rsid w:val="00DA1F6E"/>
    <w:rsid w:val="00DA342E"/>
    <w:rsid w:val="00DA688D"/>
    <w:rsid w:val="00DA7715"/>
    <w:rsid w:val="00DB2FB7"/>
    <w:rsid w:val="00DB5C56"/>
    <w:rsid w:val="00DC0792"/>
    <w:rsid w:val="00DC0B3D"/>
    <w:rsid w:val="00DC28DC"/>
    <w:rsid w:val="00DC6BBA"/>
    <w:rsid w:val="00DC7F94"/>
    <w:rsid w:val="00DD3D37"/>
    <w:rsid w:val="00DD711D"/>
    <w:rsid w:val="00DE207D"/>
    <w:rsid w:val="00DE4E0C"/>
    <w:rsid w:val="00DE5AFE"/>
    <w:rsid w:val="00DF0E68"/>
    <w:rsid w:val="00DF5AC3"/>
    <w:rsid w:val="00DF7E7C"/>
    <w:rsid w:val="00E02AFD"/>
    <w:rsid w:val="00E055D3"/>
    <w:rsid w:val="00E07D45"/>
    <w:rsid w:val="00E14D5A"/>
    <w:rsid w:val="00E255A9"/>
    <w:rsid w:val="00E275BB"/>
    <w:rsid w:val="00E336E2"/>
    <w:rsid w:val="00E33D59"/>
    <w:rsid w:val="00E40A44"/>
    <w:rsid w:val="00E4565F"/>
    <w:rsid w:val="00E51EC5"/>
    <w:rsid w:val="00E55C80"/>
    <w:rsid w:val="00E61A00"/>
    <w:rsid w:val="00E75246"/>
    <w:rsid w:val="00E753CE"/>
    <w:rsid w:val="00E83466"/>
    <w:rsid w:val="00E869F5"/>
    <w:rsid w:val="00E95FC1"/>
    <w:rsid w:val="00EA09A4"/>
    <w:rsid w:val="00EA547B"/>
    <w:rsid w:val="00EA6142"/>
    <w:rsid w:val="00EA7C5C"/>
    <w:rsid w:val="00EB3222"/>
    <w:rsid w:val="00EB547C"/>
    <w:rsid w:val="00EB7C8D"/>
    <w:rsid w:val="00EC209D"/>
    <w:rsid w:val="00EC29F7"/>
    <w:rsid w:val="00EC2B84"/>
    <w:rsid w:val="00EC4742"/>
    <w:rsid w:val="00EC498B"/>
    <w:rsid w:val="00EC6679"/>
    <w:rsid w:val="00ED1B20"/>
    <w:rsid w:val="00ED6090"/>
    <w:rsid w:val="00ED7DA0"/>
    <w:rsid w:val="00EE0E17"/>
    <w:rsid w:val="00EE476F"/>
    <w:rsid w:val="00EE6466"/>
    <w:rsid w:val="00EE6655"/>
    <w:rsid w:val="00EF3DAF"/>
    <w:rsid w:val="00EF5F3D"/>
    <w:rsid w:val="00F03F26"/>
    <w:rsid w:val="00F04F97"/>
    <w:rsid w:val="00F076D0"/>
    <w:rsid w:val="00F11334"/>
    <w:rsid w:val="00F307CC"/>
    <w:rsid w:val="00F30A5D"/>
    <w:rsid w:val="00F33F86"/>
    <w:rsid w:val="00F35877"/>
    <w:rsid w:val="00F40362"/>
    <w:rsid w:val="00F409D5"/>
    <w:rsid w:val="00F47C41"/>
    <w:rsid w:val="00F51442"/>
    <w:rsid w:val="00F527C8"/>
    <w:rsid w:val="00F54F5C"/>
    <w:rsid w:val="00F60A8A"/>
    <w:rsid w:val="00F627C1"/>
    <w:rsid w:val="00F665DA"/>
    <w:rsid w:val="00F7013E"/>
    <w:rsid w:val="00F709E6"/>
    <w:rsid w:val="00F7204C"/>
    <w:rsid w:val="00F7284C"/>
    <w:rsid w:val="00F73201"/>
    <w:rsid w:val="00F737EC"/>
    <w:rsid w:val="00F813EC"/>
    <w:rsid w:val="00F92A5A"/>
    <w:rsid w:val="00F92FAE"/>
    <w:rsid w:val="00F93508"/>
    <w:rsid w:val="00F950CC"/>
    <w:rsid w:val="00F953EA"/>
    <w:rsid w:val="00FA302D"/>
    <w:rsid w:val="00FA47F3"/>
    <w:rsid w:val="00FA5112"/>
    <w:rsid w:val="00FB0E0B"/>
    <w:rsid w:val="00FB1426"/>
    <w:rsid w:val="00FB6739"/>
    <w:rsid w:val="00FB73F9"/>
    <w:rsid w:val="00FC3B66"/>
    <w:rsid w:val="00FC4FC9"/>
    <w:rsid w:val="00FC6370"/>
    <w:rsid w:val="00FC7944"/>
    <w:rsid w:val="00FD604E"/>
    <w:rsid w:val="00FD78CA"/>
    <w:rsid w:val="00FE554F"/>
    <w:rsid w:val="00FE5C3D"/>
    <w:rsid w:val="00FF3A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4:docId w14:val="33C4BEEE"/>
  <w15:chartTrackingRefBased/>
  <w15:docId w15:val="{8BD0C520-057F-4E72-845B-271247FAD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85C25"/>
    <w:pPr>
      <w:widowControl w:val="0"/>
      <w:jc w:val="both"/>
    </w:pPr>
    <w:rPr>
      <w:color w:val="000000"/>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
    <w:pPr>
      <w:widowControl w:val="0"/>
      <w:wordWrap w:val="0"/>
      <w:autoSpaceDE w:val="0"/>
      <w:autoSpaceDN w:val="0"/>
      <w:adjustRightInd w:val="0"/>
      <w:spacing w:line="271" w:lineRule="exact"/>
      <w:jc w:val="both"/>
    </w:pPr>
    <w:rPr>
      <w:rFonts w:ascii="Times New Roman" w:hAnsi="Times New Roman"/>
      <w:color w:val="000000"/>
      <w:sz w:val="21"/>
      <w:szCs w:val="21"/>
    </w:rPr>
  </w:style>
  <w:style w:type="table" w:styleId="a4">
    <w:name w:val="Table Grid"/>
    <w:basedOn w:val="a1"/>
    <w:uiPriority w:val="59"/>
    <w:rsid w:val="00901FD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rsid w:val="00901FD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footer"/>
    <w:basedOn w:val="a"/>
    <w:rsid w:val="002B7CC1"/>
    <w:pPr>
      <w:tabs>
        <w:tab w:val="center" w:pos="4252"/>
        <w:tab w:val="right" w:pos="8504"/>
      </w:tabs>
      <w:snapToGrid w:val="0"/>
    </w:pPr>
  </w:style>
  <w:style w:type="character" w:styleId="a6">
    <w:name w:val="page number"/>
    <w:basedOn w:val="a0"/>
    <w:rsid w:val="002B7CC1"/>
  </w:style>
  <w:style w:type="paragraph" w:styleId="a7">
    <w:name w:val="header"/>
    <w:basedOn w:val="a"/>
    <w:rsid w:val="002B7CC1"/>
    <w:pPr>
      <w:tabs>
        <w:tab w:val="center" w:pos="4252"/>
        <w:tab w:val="right" w:pos="8504"/>
      </w:tabs>
      <w:snapToGrid w:val="0"/>
    </w:pPr>
  </w:style>
  <w:style w:type="character" w:styleId="a8">
    <w:name w:val="Hyperlink"/>
    <w:rsid w:val="00AD753C"/>
    <w:rPr>
      <w:color w:val="0000FF"/>
      <w:u w:val="single"/>
    </w:rPr>
  </w:style>
  <w:style w:type="paragraph" w:styleId="a9">
    <w:name w:val="Balloon Text"/>
    <w:basedOn w:val="a"/>
    <w:link w:val="aa"/>
    <w:rsid w:val="00DA342E"/>
    <w:rPr>
      <w:rFonts w:ascii="Arial" w:eastAsia="ＭＳ ゴシック" w:hAnsi="Arial" w:cs="Times New Roman"/>
      <w:color w:val="auto"/>
      <w:sz w:val="18"/>
      <w:szCs w:val="18"/>
      <w:lang w:val="x-none" w:eastAsia="x-none"/>
    </w:rPr>
  </w:style>
  <w:style w:type="character" w:customStyle="1" w:styleId="aa">
    <w:name w:val="吹き出し (文字)"/>
    <w:link w:val="a9"/>
    <w:rsid w:val="00DA342E"/>
    <w:rPr>
      <w:rFonts w:ascii="Arial" w:eastAsia="ＭＳ ゴシック" w:hAnsi="Arial" w:cs="Times New Roman"/>
      <w:kern w:val="2"/>
      <w:sz w:val="18"/>
      <w:szCs w:val="18"/>
    </w:rPr>
  </w:style>
  <w:style w:type="paragraph" w:customStyle="1" w:styleId="ab">
    <w:name w:val="標準(太郎文書スタイル)"/>
    <w:uiPriority w:val="99"/>
    <w:rsid w:val="00A663A7"/>
    <w:pPr>
      <w:widowControl w:val="0"/>
      <w:overflowPunct w:val="0"/>
      <w:adjustRightInd w:val="0"/>
      <w:jc w:val="both"/>
      <w:textAlignment w:val="baseline"/>
    </w:pPr>
    <w:rPr>
      <w:rFonts w:ascii="Times New Roman" w:hAnsi="Times New Roman"/>
      <w:color w:val="000000"/>
      <w:sz w:val="21"/>
      <w:szCs w:val="21"/>
    </w:rPr>
  </w:style>
  <w:style w:type="character" w:styleId="ac">
    <w:name w:val="Emphasis"/>
    <w:qFormat/>
    <w:rsid w:val="00EF3DA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1894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7FE92-8462-465C-A4E1-544624043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RTF8READ.DOT</Template>
  <TotalTime>0</TotalTime>
  <Pages>1</Pages>
  <Words>179</Words>
  <Characters>1024</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県有財産の一般競争入札案内書</vt:lpstr>
      <vt:lpstr> 県有財産の一般競争入札案内書</vt:lpstr>
    </vt:vector>
  </TitlesOfParts>
  <Company/>
  <LinksUpToDate>false</LinksUpToDate>
  <CharactersWithSpaces>1201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県有財産の一般競争入札案内書</dc:title>
  <dc:subject/>
  <dc:creator>s-ueno</dc:creator>
  <cp:keywords/>
  <cp:lastModifiedBy>HW56131</cp:lastModifiedBy>
  <cp:revision>2</cp:revision>
  <cp:lastPrinted>2018-07-26T13:30:00Z</cp:lastPrinted>
  <dcterms:created xsi:type="dcterms:W3CDTF">2023-07-25T04:22:00Z</dcterms:created>
  <dcterms:modified xsi:type="dcterms:W3CDTF">2023-07-25T04:22:00Z</dcterms:modified>
</cp:coreProperties>
</file>