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E609" w14:textId="77777777" w:rsidR="00363AEC" w:rsidRPr="00905CEB" w:rsidRDefault="00363AEC" w:rsidP="00363AEC">
      <w:pPr>
        <w:jc w:val="right"/>
        <w:rPr>
          <w:szCs w:val="21"/>
        </w:rPr>
      </w:pPr>
      <w:r>
        <w:rPr>
          <w:rFonts w:hint="eastAsia"/>
          <w:szCs w:val="21"/>
        </w:rPr>
        <w:t>（別記様式３</w:t>
      </w:r>
      <w:r w:rsidRPr="00905CEB">
        <w:rPr>
          <w:rFonts w:hint="eastAsia"/>
          <w:szCs w:val="21"/>
        </w:rPr>
        <w:t>）</w:t>
      </w:r>
    </w:p>
    <w:p w14:paraId="2F36A9F5" w14:textId="77777777" w:rsidR="00363AEC" w:rsidRPr="00905CEB" w:rsidRDefault="00363AEC" w:rsidP="00363AEC">
      <w:pPr>
        <w:rPr>
          <w:rFonts w:hint="eastAsia"/>
          <w:szCs w:val="21"/>
        </w:rPr>
      </w:pPr>
      <w:r w:rsidRPr="00905CEB">
        <w:rPr>
          <w:rFonts w:hint="eastAsia"/>
          <w:szCs w:val="21"/>
        </w:rPr>
        <w:t>（　　　枚目　／　全　　　枚）</w:t>
      </w:r>
    </w:p>
    <w:p w14:paraId="5F22E8CE" w14:textId="77777777" w:rsidR="00363AEC" w:rsidRPr="00741F4F" w:rsidRDefault="00363AEC" w:rsidP="00363AEC">
      <w:pPr>
        <w:rPr>
          <w:sz w:val="18"/>
          <w:szCs w:val="18"/>
        </w:rPr>
      </w:pPr>
    </w:p>
    <w:p w14:paraId="594A07A4" w14:textId="77777777" w:rsidR="00363AEC" w:rsidRPr="00905CEB" w:rsidRDefault="00363AEC" w:rsidP="00363AEC">
      <w:pPr>
        <w:jc w:val="center"/>
        <w:rPr>
          <w:rFonts w:hint="eastAsia"/>
          <w:b/>
          <w:sz w:val="34"/>
          <w:szCs w:val="34"/>
        </w:rPr>
      </w:pPr>
      <w:r w:rsidRPr="00905CEB">
        <w:rPr>
          <w:rFonts w:hint="eastAsia"/>
          <w:b/>
          <w:sz w:val="34"/>
          <w:szCs w:val="34"/>
        </w:rPr>
        <w:t>事</w:t>
      </w:r>
      <w:r w:rsidR="00253B0D">
        <w:rPr>
          <w:rFonts w:hint="eastAsia"/>
          <w:b/>
          <w:sz w:val="34"/>
          <w:szCs w:val="34"/>
        </w:rPr>
        <w:t xml:space="preserve"> </w:t>
      </w:r>
      <w:r w:rsidRPr="00905CEB">
        <w:rPr>
          <w:rFonts w:hint="eastAsia"/>
          <w:b/>
          <w:sz w:val="34"/>
          <w:szCs w:val="34"/>
        </w:rPr>
        <w:t>業</w:t>
      </w:r>
      <w:r w:rsidR="00253B0D">
        <w:rPr>
          <w:rFonts w:hint="eastAsia"/>
          <w:b/>
          <w:sz w:val="34"/>
          <w:szCs w:val="34"/>
        </w:rPr>
        <w:t xml:space="preserve"> </w:t>
      </w:r>
      <w:r w:rsidRPr="00905CEB">
        <w:rPr>
          <w:rFonts w:hint="eastAsia"/>
          <w:b/>
          <w:sz w:val="34"/>
          <w:szCs w:val="34"/>
        </w:rPr>
        <w:t>実</w:t>
      </w:r>
      <w:r w:rsidR="00253B0D">
        <w:rPr>
          <w:rFonts w:hint="eastAsia"/>
          <w:b/>
          <w:sz w:val="34"/>
          <w:szCs w:val="34"/>
        </w:rPr>
        <w:t xml:space="preserve"> </w:t>
      </w:r>
      <w:r w:rsidRPr="00905CEB">
        <w:rPr>
          <w:rFonts w:hint="eastAsia"/>
          <w:b/>
          <w:sz w:val="34"/>
          <w:szCs w:val="34"/>
        </w:rPr>
        <w:t>績</w:t>
      </w:r>
      <w:r w:rsidR="00253B0D">
        <w:rPr>
          <w:rFonts w:hint="eastAsia"/>
          <w:b/>
          <w:sz w:val="34"/>
          <w:szCs w:val="34"/>
        </w:rPr>
        <w:t xml:space="preserve"> </w:t>
      </w:r>
      <w:r w:rsidRPr="00905CEB">
        <w:rPr>
          <w:rFonts w:hint="eastAsia"/>
          <w:b/>
          <w:sz w:val="34"/>
          <w:szCs w:val="34"/>
        </w:rPr>
        <w:t>調</w:t>
      </w:r>
      <w:r w:rsidR="00253B0D">
        <w:rPr>
          <w:rFonts w:hint="eastAsia"/>
          <w:b/>
          <w:sz w:val="34"/>
          <w:szCs w:val="34"/>
        </w:rPr>
        <w:t xml:space="preserve"> </w:t>
      </w:r>
      <w:r w:rsidRPr="00905CEB">
        <w:rPr>
          <w:rFonts w:hint="eastAsia"/>
          <w:b/>
          <w:sz w:val="34"/>
          <w:szCs w:val="34"/>
        </w:rPr>
        <w:t>書</w:t>
      </w:r>
    </w:p>
    <w:tbl>
      <w:tblPr>
        <w:tblpPr w:leftFromText="142" w:rightFromText="142" w:vertAnchor="page" w:horzAnchor="margin"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16"/>
        <w:gridCol w:w="3387"/>
        <w:gridCol w:w="1701"/>
        <w:gridCol w:w="1134"/>
        <w:gridCol w:w="1194"/>
      </w:tblGrid>
      <w:tr w:rsidR="00363AEC" w14:paraId="6B430E10" w14:textId="77777777" w:rsidTr="009221A3">
        <w:trPr>
          <w:trHeight w:val="377"/>
        </w:trPr>
        <w:tc>
          <w:tcPr>
            <w:tcW w:w="850" w:type="dxa"/>
            <w:vAlign w:val="center"/>
          </w:tcPr>
          <w:p w14:paraId="0814127F" w14:textId="77777777" w:rsidR="00363AEC" w:rsidRPr="00905CEB" w:rsidRDefault="00363AEC" w:rsidP="009221A3">
            <w:pPr>
              <w:jc w:val="center"/>
              <w:rPr>
                <w:sz w:val="18"/>
                <w:szCs w:val="18"/>
              </w:rPr>
            </w:pPr>
            <w:r w:rsidRPr="00905CEB">
              <w:rPr>
                <w:rFonts w:hint="eastAsia"/>
                <w:sz w:val="18"/>
                <w:szCs w:val="18"/>
              </w:rPr>
              <w:t>番号</w:t>
            </w:r>
          </w:p>
        </w:tc>
        <w:tc>
          <w:tcPr>
            <w:tcW w:w="1116" w:type="dxa"/>
            <w:vAlign w:val="center"/>
          </w:tcPr>
          <w:p w14:paraId="0516458B" w14:textId="77777777" w:rsidR="00363AEC" w:rsidRPr="00905CEB" w:rsidRDefault="00363AEC" w:rsidP="009221A3">
            <w:pPr>
              <w:jc w:val="center"/>
              <w:rPr>
                <w:sz w:val="18"/>
                <w:szCs w:val="18"/>
              </w:rPr>
            </w:pPr>
            <w:r>
              <w:rPr>
                <w:rFonts w:hint="eastAsia"/>
                <w:sz w:val="18"/>
                <w:szCs w:val="18"/>
              </w:rPr>
              <w:t>請負</w:t>
            </w:r>
            <w:r w:rsidRPr="00905CEB">
              <w:rPr>
                <w:rFonts w:hint="eastAsia"/>
                <w:sz w:val="18"/>
                <w:szCs w:val="18"/>
              </w:rPr>
              <w:t>又は</w:t>
            </w:r>
          </w:p>
          <w:p w14:paraId="427689D6" w14:textId="77777777" w:rsidR="00363AEC" w:rsidRPr="00905CEB" w:rsidRDefault="00363AEC" w:rsidP="009221A3">
            <w:pPr>
              <w:jc w:val="center"/>
              <w:rPr>
                <w:sz w:val="18"/>
                <w:szCs w:val="18"/>
              </w:rPr>
            </w:pPr>
            <w:r>
              <w:rPr>
                <w:rFonts w:hint="eastAsia"/>
                <w:sz w:val="18"/>
                <w:szCs w:val="18"/>
              </w:rPr>
              <w:t>販売</w:t>
            </w:r>
            <w:r w:rsidRPr="00905CEB">
              <w:rPr>
                <w:rFonts w:hint="eastAsia"/>
                <w:sz w:val="18"/>
                <w:szCs w:val="18"/>
              </w:rPr>
              <w:t>の別</w:t>
            </w:r>
          </w:p>
        </w:tc>
        <w:tc>
          <w:tcPr>
            <w:tcW w:w="3387" w:type="dxa"/>
            <w:vAlign w:val="center"/>
          </w:tcPr>
          <w:p w14:paraId="5892B440" w14:textId="77777777" w:rsidR="00363AEC" w:rsidRPr="00905CEB" w:rsidRDefault="00363AEC" w:rsidP="009221A3">
            <w:pPr>
              <w:jc w:val="center"/>
              <w:rPr>
                <w:sz w:val="18"/>
                <w:szCs w:val="18"/>
              </w:rPr>
            </w:pPr>
            <w:r w:rsidRPr="00905CEB">
              <w:rPr>
                <w:rFonts w:hint="eastAsia"/>
                <w:sz w:val="18"/>
                <w:szCs w:val="18"/>
              </w:rPr>
              <w:t>施工場所（番地まで記載）</w:t>
            </w:r>
          </w:p>
        </w:tc>
        <w:tc>
          <w:tcPr>
            <w:tcW w:w="1701" w:type="dxa"/>
            <w:vAlign w:val="center"/>
          </w:tcPr>
          <w:p w14:paraId="0F19EF78" w14:textId="77777777" w:rsidR="00363AEC" w:rsidRPr="00905CEB" w:rsidRDefault="00363AEC" w:rsidP="009221A3">
            <w:pPr>
              <w:jc w:val="center"/>
              <w:rPr>
                <w:sz w:val="18"/>
                <w:szCs w:val="18"/>
              </w:rPr>
            </w:pPr>
            <w:r w:rsidRPr="00905CEB">
              <w:rPr>
                <w:rFonts w:hint="eastAsia"/>
                <w:sz w:val="18"/>
                <w:szCs w:val="18"/>
              </w:rPr>
              <w:t>注文者又は</w:t>
            </w:r>
          </w:p>
          <w:p w14:paraId="71047780" w14:textId="77777777" w:rsidR="00363AEC" w:rsidRPr="00905CEB" w:rsidRDefault="00363AEC" w:rsidP="009221A3">
            <w:pPr>
              <w:jc w:val="center"/>
              <w:rPr>
                <w:sz w:val="18"/>
                <w:szCs w:val="18"/>
              </w:rPr>
            </w:pPr>
            <w:r w:rsidRPr="00905CEB">
              <w:rPr>
                <w:rFonts w:hint="eastAsia"/>
                <w:sz w:val="18"/>
                <w:szCs w:val="18"/>
              </w:rPr>
              <w:t>購入者の氏名</w:t>
            </w:r>
          </w:p>
        </w:tc>
        <w:tc>
          <w:tcPr>
            <w:tcW w:w="1134" w:type="dxa"/>
            <w:vAlign w:val="center"/>
          </w:tcPr>
          <w:p w14:paraId="53697072" w14:textId="77777777" w:rsidR="00363AEC" w:rsidRPr="00905CEB" w:rsidRDefault="00363AEC" w:rsidP="009221A3">
            <w:pPr>
              <w:jc w:val="center"/>
              <w:rPr>
                <w:sz w:val="18"/>
                <w:szCs w:val="18"/>
              </w:rPr>
            </w:pPr>
            <w:r w:rsidRPr="00905CEB">
              <w:rPr>
                <w:rFonts w:hint="eastAsia"/>
                <w:sz w:val="18"/>
                <w:szCs w:val="18"/>
              </w:rPr>
              <w:t>住宅契約</w:t>
            </w:r>
          </w:p>
          <w:p w14:paraId="0F0BA480" w14:textId="77777777" w:rsidR="00363AEC" w:rsidRPr="00905CEB" w:rsidRDefault="00363AEC" w:rsidP="009221A3">
            <w:pPr>
              <w:jc w:val="center"/>
              <w:rPr>
                <w:sz w:val="18"/>
                <w:szCs w:val="18"/>
              </w:rPr>
            </w:pPr>
            <w:r w:rsidRPr="00905CEB">
              <w:rPr>
                <w:rFonts w:hint="eastAsia"/>
                <w:sz w:val="18"/>
                <w:szCs w:val="18"/>
              </w:rPr>
              <w:t>年月日</w:t>
            </w:r>
          </w:p>
        </w:tc>
        <w:tc>
          <w:tcPr>
            <w:tcW w:w="1194" w:type="dxa"/>
            <w:vAlign w:val="center"/>
          </w:tcPr>
          <w:p w14:paraId="4CB2893B" w14:textId="77777777" w:rsidR="00363AEC" w:rsidRDefault="00363AEC" w:rsidP="009221A3">
            <w:pPr>
              <w:jc w:val="center"/>
              <w:rPr>
                <w:rFonts w:hint="eastAsia"/>
                <w:sz w:val="18"/>
                <w:szCs w:val="18"/>
              </w:rPr>
            </w:pPr>
            <w:r w:rsidRPr="00905CEB">
              <w:rPr>
                <w:rFonts w:hint="eastAsia"/>
                <w:sz w:val="18"/>
                <w:szCs w:val="18"/>
              </w:rPr>
              <w:t>住宅引渡</w:t>
            </w:r>
          </w:p>
          <w:p w14:paraId="78478841" w14:textId="77777777" w:rsidR="00363AEC" w:rsidRPr="00905CEB" w:rsidRDefault="00363AEC" w:rsidP="009221A3">
            <w:pPr>
              <w:jc w:val="center"/>
              <w:rPr>
                <w:sz w:val="18"/>
                <w:szCs w:val="18"/>
              </w:rPr>
            </w:pPr>
            <w:r w:rsidRPr="00905CEB">
              <w:rPr>
                <w:rFonts w:hint="eastAsia"/>
                <w:sz w:val="18"/>
                <w:szCs w:val="18"/>
              </w:rPr>
              <w:t>年月日</w:t>
            </w:r>
          </w:p>
        </w:tc>
      </w:tr>
      <w:tr w:rsidR="00363AEC" w14:paraId="0CC46925" w14:textId="77777777" w:rsidTr="009221A3">
        <w:trPr>
          <w:trHeight w:val="367"/>
        </w:trPr>
        <w:tc>
          <w:tcPr>
            <w:tcW w:w="850" w:type="dxa"/>
            <w:vAlign w:val="center"/>
          </w:tcPr>
          <w:p w14:paraId="067F5DBF" w14:textId="77777777" w:rsidR="00363AEC" w:rsidRPr="00905CEB" w:rsidRDefault="00363AEC" w:rsidP="00363AEC">
            <w:pPr>
              <w:ind w:firstLineChars="50" w:firstLine="60"/>
              <w:rPr>
                <w:sz w:val="12"/>
                <w:szCs w:val="12"/>
              </w:rPr>
            </w:pPr>
            <w:r w:rsidRPr="00905CEB">
              <w:rPr>
                <w:rFonts w:hint="eastAsia"/>
                <w:sz w:val="12"/>
                <w:szCs w:val="12"/>
              </w:rPr>
              <w:t>(記載例)</w:t>
            </w:r>
          </w:p>
        </w:tc>
        <w:tc>
          <w:tcPr>
            <w:tcW w:w="1116" w:type="dxa"/>
            <w:vAlign w:val="center"/>
          </w:tcPr>
          <w:p w14:paraId="5F3C2B72" w14:textId="77777777" w:rsidR="00363AEC" w:rsidRPr="00905CEB" w:rsidRDefault="00363AEC" w:rsidP="00363AEC">
            <w:pPr>
              <w:rPr>
                <w:sz w:val="18"/>
                <w:szCs w:val="18"/>
              </w:rPr>
            </w:pPr>
            <w:r>
              <w:rPr>
                <w:rFonts w:hint="eastAsia"/>
                <w:sz w:val="18"/>
                <w:szCs w:val="18"/>
              </w:rPr>
              <w:t>請負</w:t>
            </w:r>
          </w:p>
        </w:tc>
        <w:tc>
          <w:tcPr>
            <w:tcW w:w="3387" w:type="dxa"/>
            <w:vAlign w:val="center"/>
          </w:tcPr>
          <w:p w14:paraId="225BA40F" w14:textId="77777777" w:rsidR="00363AEC" w:rsidRPr="00905CEB" w:rsidRDefault="00363AEC" w:rsidP="00363AEC">
            <w:pPr>
              <w:rPr>
                <w:sz w:val="18"/>
                <w:szCs w:val="18"/>
              </w:rPr>
            </w:pPr>
            <w:r w:rsidRPr="00905CEB">
              <w:rPr>
                <w:rFonts w:hint="eastAsia"/>
                <w:sz w:val="18"/>
                <w:szCs w:val="18"/>
              </w:rPr>
              <w:t>金沢市○</w:t>
            </w:r>
            <w:r w:rsidR="009221A3">
              <w:rPr>
                <w:rFonts w:hint="eastAsia"/>
                <w:sz w:val="18"/>
                <w:szCs w:val="18"/>
              </w:rPr>
              <w:t>○</w:t>
            </w:r>
            <w:r w:rsidRPr="00905CEB">
              <w:rPr>
                <w:rFonts w:hint="eastAsia"/>
                <w:sz w:val="18"/>
                <w:szCs w:val="18"/>
              </w:rPr>
              <w:t>町１丁目１番</w:t>
            </w:r>
          </w:p>
        </w:tc>
        <w:tc>
          <w:tcPr>
            <w:tcW w:w="1701" w:type="dxa"/>
            <w:vAlign w:val="center"/>
          </w:tcPr>
          <w:p w14:paraId="30B19FA7" w14:textId="77777777" w:rsidR="00363AEC" w:rsidRPr="00905CEB" w:rsidRDefault="00363AEC" w:rsidP="00363AEC">
            <w:pPr>
              <w:rPr>
                <w:sz w:val="18"/>
                <w:szCs w:val="18"/>
              </w:rPr>
            </w:pPr>
            <w:r w:rsidRPr="00905CEB">
              <w:rPr>
                <w:rFonts w:hint="eastAsia"/>
                <w:sz w:val="18"/>
                <w:szCs w:val="18"/>
              </w:rPr>
              <w:t>○○　○○</w:t>
            </w:r>
          </w:p>
        </w:tc>
        <w:tc>
          <w:tcPr>
            <w:tcW w:w="1134" w:type="dxa"/>
            <w:vAlign w:val="center"/>
          </w:tcPr>
          <w:p w14:paraId="29469918" w14:textId="77777777" w:rsidR="00363AEC" w:rsidRPr="00905CEB" w:rsidRDefault="00DF39AE" w:rsidP="00E275BB">
            <w:pPr>
              <w:rPr>
                <w:sz w:val="18"/>
                <w:szCs w:val="18"/>
              </w:rPr>
            </w:pPr>
            <w:r>
              <w:rPr>
                <w:rFonts w:hint="eastAsia"/>
                <w:sz w:val="18"/>
                <w:szCs w:val="18"/>
              </w:rPr>
              <w:t>R2</w:t>
            </w:r>
            <w:r w:rsidR="00363AEC" w:rsidRPr="00905CEB">
              <w:rPr>
                <w:rFonts w:hint="eastAsia"/>
                <w:sz w:val="18"/>
                <w:szCs w:val="18"/>
              </w:rPr>
              <w:t>.9.30</w:t>
            </w:r>
          </w:p>
        </w:tc>
        <w:tc>
          <w:tcPr>
            <w:tcW w:w="1194" w:type="dxa"/>
            <w:vAlign w:val="center"/>
          </w:tcPr>
          <w:p w14:paraId="146BF5E1" w14:textId="77777777" w:rsidR="00363AEC" w:rsidRPr="00905CEB" w:rsidRDefault="00DF39AE" w:rsidP="00E275BB">
            <w:pPr>
              <w:rPr>
                <w:sz w:val="18"/>
                <w:szCs w:val="18"/>
              </w:rPr>
            </w:pPr>
            <w:r>
              <w:rPr>
                <w:rFonts w:hint="eastAsia"/>
                <w:sz w:val="18"/>
                <w:szCs w:val="18"/>
              </w:rPr>
              <w:t>R3</w:t>
            </w:r>
            <w:r w:rsidR="00363AEC" w:rsidRPr="00905CEB">
              <w:rPr>
                <w:rFonts w:hint="eastAsia"/>
                <w:sz w:val="18"/>
                <w:szCs w:val="18"/>
              </w:rPr>
              <w:t>.3.20</w:t>
            </w:r>
          </w:p>
        </w:tc>
      </w:tr>
      <w:tr w:rsidR="00363AEC" w14:paraId="686F5511" w14:textId="77777777" w:rsidTr="009221A3">
        <w:trPr>
          <w:trHeight w:hRule="exact" w:val="369"/>
        </w:trPr>
        <w:tc>
          <w:tcPr>
            <w:tcW w:w="850" w:type="dxa"/>
            <w:vAlign w:val="center"/>
          </w:tcPr>
          <w:p w14:paraId="660270F4" w14:textId="77777777" w:rsidR="00363AEC" w:rsidRPr="00905CEB" w:rsidRDefault="00363AEC" w:rsidP="00363AEC">
            <w:pPr>
              <w:ind w:firstLineChars="50" w:firstLine="90"/>
              <w:jc w:val="center"/>
              <w:rPr>
                <w:sz w:val="18"/>
                <w:szCs w:val="18"/>
              </w:rPr>
            </w:pPr>
            <w:r w:rsidRPr="00905CEB">
              <w:rPr>
                <w:rFonts w:hint="eastAsia"/>
                <w:sz w:val="18"/>
                <w:szCs w:val="18"/>
              </w:rPr>
              <w:t>1</w:t>
            </w:r>
          </w:p>
        </w:tc>
        <w:tc>
          <w:tcPr>
            <w:tcW w:w="1116" w:type="dxa"/>
            <w:vAlign w:val="center"/>
          </w:tcPr>
          <w:p w14:paraId="06B4298B" w14:textId="77777777" w:rsidR="00363AEC" w:rsidRDefault="00363AEC" w:rsidP="00363AEC"/>
        </w:tc>
        <w:tc>
          <w:tcPr>
            <w:tcW w:w="3387" w:type="dxa"/>
            <w:vAlign w:val="center"/>
          </w:tcPr>
          <w:p w14:paraId="48AA785C" w14:textId="77777777" w:rsidR="00363AEC" w:rsidRDefault="00363AEC" w:rsidP="00363AEC"/>
        </w:tc>
        <w:tc>
          <w:tcPr>
            <w:tcW w:w="1701" w:type="dxa"/>
            <w:vAlign w:val="center"/>
          </w:tcPr>
          <w:p w14:paraId="4ED84A79" w14:textId="77777777" w:rsidR="00363AEC" w:rsidRDefault="00363AEC" w:rsidP="00363AEC"/>
        </w:tc>
        <w:tc>
          <w:tcPr>
            <w:tcW w:w="1134" w:type="dxa"/>
            <w:vAlign w:val="center"/>
          </w:tcPr>
          <w:p w14:paraId="5AADD0C2" w14:textId="77777777" w:rsidR="00363AEC" w:rsidRDefault="00363AEC" w:rsidP="00363AEC"/>
        </w:tc>
        <w:tc>
          <w:tcPr>
            <w:tcW w:w="1194" w:type="dxa"/>
            <w:vAlign w:val="center"/>
          </w:tcPr>
          <w:p w14:paraId="592E8348" w14:textId="77777777" w:rsidR="00363AEC" w:rsidRDefault="00363AEC" w:rsidP="00363AEC"/>
        </w:tc>
      </w:tr>
      <w:tr w:rsidR="00363AEC" w14:paraId="1E198662" w14:textId="77777777" w:rsidTr="009221A3">
        <w:trPr>
          <w:trHeight w:hRule="exact" w:val="369"/>
        </w:trPr>
        <w:tc>
          <w:tcPr>
            <w:tcW w:w="850" w:type="dxa"/>
            <w:vAlign w:val="center"/>
          </w:tcPr>
          <w:p w14:paraId="121F6D4E" w14:textId="77777777" w:rsidR="00363AEC" w:rsidRPr="00905CEB" w:rsidRDefault="00363AEC" w:rsidP="00363AEC">
            <w:pPr>
              <w:ind w:firstLineChars="50" w:firstLine="90"/>
              <w:jc w:val="center"/>
              <w:rPr>
                <w:sz w:val="18"/>
                <w:szCs w:val="18"/>
              </w:rPr>
            </w:pPr>
            <w:r w:rsidRPr="00905CEB">
              <w:rPr>
                <w:rFonts w:hint="eastAsia"/>
                <w:sz w:val="18"/>
                <w:szCs w:val="18"/>
              </w:rPr>
              <w:t>2</w:t>
            </w:r>
          </w:p>
        </w:tc>
        <w:tc>
          <w:tcPr>
            <w:tcW w:w="1116" w:type="dxa"/>
            <w:vAlign w:val="center"/>
          </w:tcPr>
          <w:p w14:paraId="5AB1140A" w14:textId="77777777" w:rsidR="00363AEC" w:rsidRDefault="00363AEC" w:rsidP="00363AEC"/>
        </w:tc>
        <w:tc>
          <w:tcPr>
            <w:tcW w:w="3387" w:type="dxa"/>
            <w:vAlign w:val="center"/>
          </w:tcPr>
          <w:p w14:paraId="565AA124" w14:textId="77777777" w:rsidR="00363AEC" w:rsidRDefault="00363AEC" w:rsidP="00363AEC"/>
        </w:tc>
        <w:tc>
          <w:tcPr>
            <w:tcW w:w="1701" w:type="dxa"/>
            <w:vAlign w:val="center"/>
          </w:tcPr>
          <w:p w14:paraId="6DE4D64A" w14:textId="77777777" w:rsidR="00363AEC" w:rsidRDefault="00363AEC" w:rsidP="00363AEC"/>
        </w:tc>
        <w:tc>
          <w:tcPr>
            <w:tcW w:w="1134" w:type="dxa"/>
            <w:vAlign w:val="center"/>
          </w:tcPr>
          <w:p w14:paraId="7EFDCA84" w14:textId="77777777" w:rsidR="00363AEC" w:rsidRDefault="00363AEC" w:rsidP="00363AEC"/>
        </w:tc>
        <w:tc>
          <w:tcPr>
            <w:tcW w:w="1194" w:type="dxa"/>
            <w:vAlign w:val="center"/>
          </w:tcPr>
          <w:p w14:paraId="694F310C" w14:textId="77777777" w:rsidR="00363AEC" w:rsidRDefault="00363AEC" w:rsidP="00363AEC"/>
        </w:tc>
      </w:tr>
      <w:tr w:rsidR="00363AEC" w14:paraId="6F06B3CB" w14:textId="77777777" w:rsidTr="009221A3">
        <w:trPr>
          <w:trHeight w:hRule="exact" w:val="369"/>
        </w:trPr>
        <w:tc>
          <w:tcPr>
            <w:tcW w:w="850" w:type="dxa"/>
            <w:vAlign w:val="center"/>
          </w:tcPr>
          <w:p w14:paraId="54451C17" w14:textId="77777777" w:rsidR="00363AEC" w:rsidRPr="00905CEB" w:rsidRDefault="00363AEC" w:rsidP="00363AEC">
            <w:pPr>
              <w:ind w:firstLineChars="50" w:firstLine="90"/>
              <w:jc w:val="center"/>
              <w:rPr>
                <w:sz w:val="18"/>
                <w:szCs w:val="18"/>
              </w:rPr>
            </w:pPr>
            <w:r w:rsidRPr="00905CEB">
              <w:rPr>
                <w:rFonts w:hint="eastAsia"/>
                <w:sz w:val="18"/>
                <w:szCs w:val="18"/>
              </w:rPr>
              <w:t>3</w:t>
            </w:r>
          </w:p>
        </w:tc>
        <w:tc>
          <w:tcPr>
            <w:tcW w:w="1116" w:type="dxa"/>
            <w:vAlign w:val="center"/>
          </w:tcPr>
          <w:p w14:paraId="7A538AEC" w14:textId="77777777" w:rsidR="00363AEC" w:rsidRDefault="00363AEC" w:rsidP="00363AEC"/>
        </w:tc>
        <w:tc>
          <w:tcPr>
            <w:tcW w:w="3387" w:type="dxa"/>
            <w:vAlign w:val="center"/>
          </w:tcPr>
          <w:p w14:paraId="72058780" w14:textId="77777777" w:rsidR="00363AEC" w:rsidRDefault="00363AEC" w:rsidP="00363AEC"/>
        </w:tc>
        <w:tc>
          <w:tcPr>
            <w:tcW w:w="1701" w:type="dxa"/>
            <w:vAlign w:val="center"/>
          </w:tcPr>
          <w:p w14:paraId="592C3ECC" w14:textId="77777777" w:rsidR="00363AEC" w:rsidRDefault="00363AEC" w:rsidP="00363AEC"/>
        </w:tc>
        <w:tc>
          <w:tcPr>
            <w:tcW w:w="1134" w:type="dxa"/>
            <w:vAlign w:val="center"/>
          </w:tcPr>
          <w:p w14:paraId="1171F759" w14:textId="77777777" w:rsidR="00363AEC" w:rsidRDefault="00363AEC" w:rsidP="00363AEC"/>
        </w:tc>
        <w:tc>
          <w:tcPr>
            <w:tcW w:w="1194" w:type="dxa"/>
            <w:vAlign w:val="center"/>
          </w:tcPr>
          <w:p w14:paraId="5C2ABFA3" w14:textId="77777777" w:rsidR="00363AEC" w:rsidRDefault="00363AEC" w:rsidP="00363AEC"/>
        </w:tc>
      </w:tr>
      <w:tr w:rsidR="00363AEC" w14:paraId="6D8D19ED" w14:textId="77777777" w:rsidTr="009221A3">
        <w:trPr>
          <w:trHeight w:hRule="exact" w:val="369"/>
        </w:trPr>
        <w:tc>
          <w:tcPr>
            <w:tcW w:w="850" w:type="dxa"/>
            <w:vAlign w:val="center"/>
          </w:tcPr>
          <w:p w14:paraId="6F2C5BF1" w14:textId="77777777" w:rsidR="00363AEC" w:rsidRPr="00905CEB" w:rsidRDefault="00363AEC" w:rsidP="00363AEC">
            <w:pPr>
              <w:ind w:firstLineChars="50" w:firstLine="90"/>
              <w:jc w:val="center"/>
              <w:rPr>
                <w:sz w:val="18"/>
                <w:szCs w:val="18"/>
              </w:rPr>
            </w:pPr>
            <w:r w:rsidRPr="00905CEB">
              <w:rPr>
                <w:rFonts w:hint="eastAsia"/>
                <w:sz w:val="18"/>
                <w:szCs w:val="18"/>
              </w:rPr>
              <w:t>4</w:t>
            </w:r>
          </w:p>
        </w:tc>
        <w:tc>
          <w:tcPr>
            <w:tcW w:w="1116" w:type="dxa"/>
            <w:vAlign w:val="center"/>
          </w:tcPr>
          <w:p w14:paraId="13D02DA8" w14:textId="77777777" w:rsidR="00363AEC" w:rsidRDefault="00363AEC" w:rsidP="00363AEC"/>
        </w:tc>
        <w:tc>
          <w:tcPr>
            <w:tcW w:w="3387" w:type="dxa"/>
            <w:vAlign w:val="center"/>
          </w:tcPr>
          <w:p w14:paraId="3474384F" w14:textId="77777777" w:rsidR="00363AEC" w:rsidRDefault="00363AEC" w:rsidP="00363AEC"/>
        </w:tc>
        <w:tc>
          <w:tcPr>
            <w:tcW w:w="1701" w:type="dxa"/>
            <w:vAlign w:val="center"/>
          </w:tcPr>
          <w:p w14:paraId="69A103F7" w14:textId="77777777" w:rsidR="00363AEC" w:rsidRDefault="00363AEC" w:rsidP="00363AEC"/>
        </w:tc>
        <w:tc>
          <w:tcPr>
            <w:tcW w:w="1134" w:type="dxa"/>
            <w:vAlign w:val="center"/>
          </w:tcPr>
          <w:p w14:paraId="61220FB1" w14:textId="77777777" w:rsidR="00363AEC" w:rsidRDefault="00363AEC" w:rsidP="00363AEC"/>
        </w:tc>
        <w:tc>
          <w:tcPr>
            <w:tcW w:w="1194" w:type="dxa"/>
            <w:vAlign w:val="center"/>
          </w:tcPr>
          <w:p w14:paraId="72C0E7E4" w14:textId="77777777" w:rsidR="00363AEC" w:rsidRDefault="00363AEC" w:rsidP="00363AEC"/>
        </w:tc>
      </w:tr>
      <w:tr w:rsidR="00363AEC" w14:paraId="170EE066" w14:textId="77777777" w:rsidTr="009221A3">
        <w:trPr>
          <w:trHeight w:hRule="exact" w:val="369"/>
        </w:trPr>
        <w:tc>
          <w:tcPr>
            <w:tcW w:w="850" w:type="dxa"/>
            <w:vAlign w:val="center"/>
          </w:tcPr>
          <w:p w14:paraId="59287BED" w14:textId="77777777" w:rsidR="00363AEC" w:rsidRPr="00905CEB" w:rsidRDefault="00363AEC" w:rsidP="00363AEC">
            <w:pPr>
              <w:ind w:firstLineChars="50" w:firstLine="90"/>
              <w:jc w:val="center"/>
              <w:rPr>
                <w:sz w:val="18"/>
                <w:szCs w:val="18"/>
              </w:rPr>
            </w:pPr>
            <w:r w:rsidRPr="00905CEB">
              <w:rPr>
                <w:rFonts w:hint="eastAsia"/>
                <w:sz w:val="18"/>
                <w:szCs w:val="18"/>
              </w:rPr>
              <w:t>5</w:t>
            </w:r>
          </w:p>
        </w:tc>
        <w:tc>
          <w:tcPr>
            <w:tcW w:w="1116" w:type="dxa"/>
            <w:vAlign w:val="center"/>
          </w:tcPr>
          <w:p w14:paraId="0127236B" w14:textId="77777777" w:rsidR="00363AEC" w:rsidRDefault="00363AEC" w:rsidP="00363AEC"/>
        </w:tc>
        <w:tc>
          <w:tcPr>
            <w:tcW w:w="3387" w:type="dxa"/>
            <w:vAlign w:val="center"/>
          </w:tcPr>
          <w:p w14:paraId="55867E10" w14:textId="77777777" w:rsidR="00363AEC" w:rsidRDefault="00363AEC" w:rsidP="00363AEC"/>
        </w:tc>
        <w:tc>
          <w:tcPr>
            <w:tcW w:w="1701" w:type="dxa"/>
            <w:vAlign w:val="center"/>
          </w:tcPr>
          <w:p w14:paraId="239EFC83" w14:textId="77777777" w:rsidR="00363AEC" w:rsidRDefault="00363AEC" w:rsidP="00363AEC"/>
        </w:tc>
        <w:tc>
          <w:tcPr>
            <w:tcW w:w="1134" w:type="dxa"/>
            <w:vAlign w:val="center"/>
          </w:tcPr>
          <w:p w14:paraId="254A0495" w14:textId="77777777" w:rsidR="00363AEC" w:rsidRDefault="00363AEC" w:rsidP="00363AEC"/>
        </w:tc>
        <w:tc>
          <w:tcPr>
            <w:tcW w:w="1194" w:type="dxa"/>
            <w:vAlign w:val="center"/>
          </w:tcPr>
          <w:p w14:paraId="239E9D8D" w14:textId="77777777" w:rsidR="00363AEC" w:rsidRDefault="00363AEC" w:rsidP="00363AEC"/>
        </w:tc>
      </w:tr>
      <w:tr w:rsidR="00363AEC" w14:paraId="558D555C" w14:textId="77777777" w:rsidTr="009221A3">
        <w:trPr>
          <w:trHeight w:hRule="exact" w:val="369"/>
        </w:trPr>
        <w:tc>
          <w:tcPr>
            <w:tcW w:w="850" w:type="dxa"/>
            <w:vAlign w:val="center"/>
          </w:tcPr>
          <w:p w14:paraId="30C3690B" w14:textId="77777777" w:rsidR="00363AEC" w:rsidRPr="00905CEB" w:rsidRDefault="00363AEC" w:rsidP="00363AEC">
            <w:pPr>
              <w:ind w:firstLineChars="50" w:firstLine="90"/>
              <w:jc w:val="center"/>
              <w:rPr>
                <w:sz w:val="18"/>
                <w:szCs w:val="18"/>
              </w:rPr>
            </w:pPr>
            <w:r w:rsidRPr="00905CEB">
              <w:rPr>
                <w:rFonts w:hint="eastAsia"/>
                <w:sz w:val="18"/>
                <w:szCs w:val="18"/>
              </w:rPr>
              <w:t>6</w:t>
            </w:r>
          </w:p>
        </w:tc>
        <w:tc>
          <w:tcPr>
            <w:tcW w:w="1116" w:type="dxa"/>
            <w:vAlign w:val="center"/>
          </w:tcPr>
          <w:p w14:paraId="53A1A97B" w14:textId="77777777" w:rsidR="00363AEC" w:rsidRDefault="00363AEC" w:rsidP="00363AEC"/>
        </w:tc>
        <w:tc>
          <w:tcPr>
            <w:tcW w:w="3387" w:type="dxa"/>
            <w:vAlign w:val="center"/>
          </w:tcPr>
          <w:p w14:paraId="7BEFAF64" w14:textId="77777777" w:rsidR="00363AEC" w:rsidRDefault="00363AEC" w:rsidP="00363AEC"/>
        </w:tc>
        <w:tc>
          <w:tcPr>
            <w:tcW w:w="1701" w:type="dxa"/>
            <w:vAlign w:val="center"/>
          </w:tcPr>
          <w:p w14:paraId="35289C1F" w14:textId="77777777" w:rsidR="00363AEC" w:rsidRDefault="00363AEC" w:rsidP="00363AEC"/>
        </w:tc>
        <w:tc>
          <w:tcPr>
            <w:tcW w:w="1134" w:type="dxa"/>
            <w:vAlign w:val="center"/>
          </w:tcPr>
          <w:p w14:paraId="71FA106C" w14:textId="77777777" w:rsidR="00363AEC" w:rsidRDefault="00363AEC" w:rsidP="00363AEC"/>
        </w:tc>
        <w:tc>
          <w:tcPr>
            <w:tcW w:w="1194" w:type="dxa"/>
            <w:vAlign w:val="center"/>
          </w:tcPr>
          <w:p w14:paraId="21550429" w14:textId="77777777" w:rsidR="00363AEC" w:rsidRDefault="00363AEC" w:rsidP="00363AEC"/>
        </w:tc>
      </w:tr>
      <w:tr w:rsidR="00363AEC" w14:paraId="0EF1D0F9" w14:textId="77777777" w:rsidTr="009221A3">
        <w:trPr>
          <w:trHeight w:hRule="exact" w:val="369"/>
        </w:trPr>
        <w:tc>
          <w:tcPr>
            <w:tcW w:w="850" w:type="dxa"/>
            <w:vAlign w:val="center"/>
          </w:tcPr>
          <w:p w14:paraId="2A109AAB" w14:textId="77777777" w:rsidR="00363AEC" w:rsidRPr="00905CEB" w:rsidRDefault="00363AEC" w:rsidP="00363AEC">
            <w:pPr>
              <w:ind w:firstLineChars="50" w:firstLine="90"/>
              <w:jc w:val="center"/>
              <w:rPr>
                <w:sz w:val="18"/>
                <w:szCs w:val="18"/>
              </w:rPr>
            </w:pPr>
            <w:r w:rsidRPr="00905CEB">
              <w:rPr>
                <w:rFonts w:hint="eastAsia"/>
                <w:sz w:val="18"/>
                <w:szCs w:val="18"/>
              </w:rPr>
              <w:t>7</w:t>
            </w:r>
          </w:p>
        </w:tc>
        <w:tc>
          <w:tcPr>
            <w:tcW w:w="1116" w:type="dxa"/>
            <w:vAlign w:val="center"/>
          </w:tcPr>
          <w:p w14:paraId="5A0A4958" w14:textId="77777777" w:rsidR="00363AEC" w:rsidRDefault="00363AEC" w:rsidP="00363AEC"/>
        </w:tc>
        <w:tc>
          <w:tcPr>
            <w:tcW w:w="3387" w:type="dxa"/>
            <w:vAlign w:val="center"/>
          </w:tcPr>
          <w:p w14:paraId="57AC89C9" w14:textId="77777777" w:rsidR="00363AEC" w:rsidRDefault="00363AEC" w:rsidP="00363AEC"/>
        </w:tc>
        <w:tc>
          <w:tcPr>
            <w:tcW w:w="1701" w:type="dxa"/>
            <w:vAlign w:val="center"/>
          </w:tcPr>
          <w:p w14:paraId="112ED58A" w14:textId="77777777" w:rsidR="00363AEC" w:rsidRDefault="00363AEC" w:rsidP="00363AEC"/>
        </w:tc>
        <w:tc>
          <w:tcPr>
            <w:tcW w:w="1134" w:type="dxa"/>
            <w:vAlign w:val="center"/>
          </w:tcPr>
          <w:p w14:paraId="4CC2C9BA" w14:textId="77777777" w:rsidR="00363AEC" w:rsidRDefault="00363AEC" w:rsidP="00363AEC"/>
        </w:tc>
        <w:tc>
          <w:tcPr>
            <w:tcW w:w="1194" w:type="dxa"/>
            <w:vAlign w:val="center"/>
          </w:tcPr>
          <w:p w14:paraId="67C1C00E" w14:textId="77777777" w:rsidR="00363AEC" w:rsidRDefault="00363AEC" w:rsidP="00363AEC"/>
        </w:tc>
      </w:tr>
      <w:tr w:rsidR="00363AEC" w14:paraId="364A9637" w14:textId="77777777" w:rsidTr="009221A3">
        <w:trPr>
          <w:trHeight w:hRule="exact" w:val="369"/>
        </w:trPr>
        <w:tc>
          <w:tcPr>
            <w:tcW w:w="850" w:type="dxa"/>
            <w:vAlign w:val="center"/>
          </w:tcPr>
          <w:p w14:paraId="6DEAABE8" w14:textId="77777777" w:rsidR="00363AEC" w:rsidRPr="00905CEB" w:rsidRDefault="00363AEC" w:rsidP="00363AEC">
            <w:pPr>
              <w:ind w:firstLineChars="50" w:firstLine="90"/>
              <w:jc w:val="center"/>
              <w:rPr>
                <w:sz w:val="18"/>
                <w:szCs w:val="18"/>
              </w:rPr>
            </w:pPr>
            <w:r w:rsidRPr="00905CEB">
              <w:rPr>
                <w:rFonts w:hint="eastAsia"/>
                <w:sz w:val="18"/>
                <w:szCs w:val="18"/>
              </w:rPr>
              <w:t>8</w:t>
            </w:r>
          </w:p>
        </w:tc>
        <w:tc>
          <w:tcPr>
            <w:tcW w:w="1116" w:type="dxa"/>
            <w:vAlign w:val="center"/>
          </w:tcPr>
          <w:p w14:paraId="5ED1E01C" w14:textId="77777777" w:rsidR="00363AEC" w:rsidRDefault="00363AEC" w:rsidP="00363AEC"/>
        </w:tc>
        <w:tc>
          <w:tcPr>
            <w:tcW w:w="3387" w:type="dxa"/>
            <w:vAlign w:val="center"/>
          </w:tcPr>
          <w:p w14:paraId="348F83B0" w14:textId="77777777" w:rsidR="00363AEC" w:rsidRDefault="00363AEC" w:rsidP="00363AEC"/>
        </w:tc>
        <w:tc>
          <w:tcPr>
            <w:tcW w:w="1701" w:type="dxa"/>
            <w:vAlign w:val="center"/>
          </w:tcPr>
          <w:p w14:paraId="00BBD7E6" w14:textId="77777777" w:rsidR="00363AEC" w:rsidRDefault="00363AEC" w:rsidP="00363AEC"/>
        </w:tc>
        <w:tc>
          <w:tcPr>
            <w:tcW w:w="1134" w:type="dxa"/>
            <w:vAlign w:val="center"/>
          </w:tcPr>
          <w:p w14:paraId="415647AE" w14:textId="77777777" w:rsidR="00363AEC" w:rsidRDefault="00363AEC" w:rsidP="00363AEC"/>
        </w:tc>
        <w:tc>
          <w:tcPr>
            <w:tcW w:w="1194" w:type="dxa"/>
            <w:vAlign w:val="center"/>
          </w:tcPr>
          <w:p w14:paraId="2608AFBC" w14:textId="77777777" w:rsidR="00363AEC" w:rsidRDefault="00363AEC" w:rsidP="00363AEC"/>
        </w:tc>
      </w:tr>
      <w:tr w:rsidR="00363AEC" w14:paraId="10701226" w14:textId="77777777" w:rsidTr="009221A3">
        <w:trPr>
          <w:trHeight w:hRule="exact" w:val="369"/>
        </w:trPr>
        <w:tc>
          <w:tcPr>
            <w:tcW w:w="850" w:type="dxa"/>
            <w:vAlign w:val="center"/>
          </w:tcPr>
          <w:p w14:paraId="66718A6E" w14:textId="77777777" w:rsidR="00363AEC" w:rsidRPr="00905CEB" w:rsidRDefault="00363AEC" w:rsidP="00363AEC">
            <w:pPr>
              <w:ind w:firstLineChars="50" w:firstLine="90"/>
              <w:jc w:val="center"/>
              <w:rPr>
                <w:sz w:val="18"/>
                <w:szCs w:val="18"/>
              </w:rPr>
            </w:pPr>
            <w:r w:rsidRPr="00905CEB">
              <w:rPr>
                <w:rFonts w:hint="eastAsia"/>
                <w:sz w:val="18"/>
                <w:szCs w:val="18"/>
              </w:rPr>
              <w:t>9</w:t>
            </w:r>
          </w:p>
        </w:tc>
        <w:tc>
          <w:tcPr>
            <w:tcW w:w="1116" w:type="dxa"/>
            <w:vAlign w:val="center"/>
          </w:tcPr>
          <w:p w14:paraId="2CD87E9F" w14:textId="77777777" w:rsidR="00363AEC" w:rsidRDefault="00363AEC" w:rsidP="00363AEC"/>
        </w:tc>
        <w:tc>
          <w:tcPr>
            <w:tcW w:w="3387" w:type="dxa"/>
            <w:vAlign w:val="center"/>
          </w:tcPr>
          <w:p w14:paraId="087E5961" w14:textId="77777777" w:rsidR="00363AEC" w:rsidRDefault="00363AEC" w:rsidP="00363AEC"/>
        </w:tc>
        <w:tc>
          <w:tcPr>
            <w:tcW w:w="1701" w:type="dxa"/>
            <w:vAlign w:val="center"/>
          </w:tcPr>
          <w:p w14:paraId="723799E1" w14:textId="77777777" w:rsidR="00363AEC" w:rsidRDefault="00363AEC" w:rsidP="00363AEC"/>
        </w:tc>
        <w:tc>
          <w:tcPr>
            <w:tcW w:w="1134" w:type="dxa"/>
            <w:vAlign w:val="center"/>
          </w:tcPr>
          <w:p w14:paraId="5A173D0E" w14:textId="77777777" w:rsidR="00363AEC" w:rsidRDefault="00363AEC" w:rsidP="00363AEC"/>
        </w:tc>
        <w:tc>
          <w:tcPr>
            <w:tcW w:w="1194" w:type="dxa"/>
            <w:vAlign w:val="center"/>
          </w:tcPr>
          <w:p w14:paraId="488E26B7" w14:textId="77777777" w:rsidR="00363AEC" w:rsidRDefault="00363AEC" w:rsidP="00363AEC"/>
        </w:tc>
      </w:tr>
      <w:tr w:rsidR="00363AEC" w14:paraId="702D6324" w14:textId="77777777" w:rsidTr="009221A3">
        <w:trPr>
          <w:trHeight w:hRule="exact" w:val="369"/>
        </w:trPr>
        <w:tc>
          <w:tcPr>
            <w:tcW w:w="850" w:type="dxa"/>
            <w:vAlign w:val="center"/>
          </w:tcPr>
          <w:p w14:paraId="36750336" w14:textId="77777777" w:rsidR="00363AEC" w:rsidRPr="00905CEB" w:rsidRDefault="00363AEC" w:rsidP="00363AEC">
            <w:pPr>
              <w:jc w:val="center"/>
              <w:rPr>
                <w:sz w:val="18"/>
                <w:szCs w:val="18"/>
              </w:rPr>
            </w:pPr>
            <w:r w:rsidRPr="00905CEB">
              <w:rPr>
                <w:rFonts w:hint="eastAsia"/>
                <w:sz w:val="18"/>
                <w:szCs w:val="18"/>
              </w:rPr>
              <w:t>10</w:t>
            </w:r>
          </w:p>
        </w:tc>
        <w:tc>
          <w:tcPr>
            <w:tcW w:w="1116" w:type="dxa"/>
            <w:vAlign w:val="center"/>
          </w:tcPr>
          <w:p w14:paraId="42090C6D" w14:textId="77777777" w:rsidR="00363AEC" w:rsidRDefault="00363AEC" w:rsidP="00363AEC"/>
        </w:tc>
        <w:tc>
          <w:tcPr>
            <w:tcW w:w="3387" w:type="dxa"/>
            <w:vAlign w:val="center"/>
          </w:tcPr>
          <w:p w14:paraId="702E9B52" w14:textId="77777777" w:rsidR="00363AEC" w:rsidRDefault="00363AEC" w:rsidP="00363AEC"/>
        </w:tc>
        <w:tc>
          <w:tcPr>
            <w:tcW w:w="1701" w:type="dxa"/>
            <w:vAlign w:val="center"/>
          </w:tcPr>
          <w:p w14:paraId="47097DF1" w14:textId="77777777" w:rsidR="00363AEC" w:rsidRDefault="00363AEC" w:rsidP="00363AEC"/>
        </w:tc>
        <w:tc>
          <w:tcPr>
            <w:tcW w:w="1134" w:type="dxa"/>
            <w:vAlign w:val="center"/>
          </w:tcPr>
          <w:p w14:paraId="523168C8" w14:textId="77777777" w:rsidR="00363AEC" w:rsidRDefault="00363AEC" w:rsidP="00363AEC"/>
        </w:tc>
        <w:tc>
          <w:tcPr>
            <w:tcW w:w="1194" w:type="dxa"/>
            <w:vAlign w:val="center"/>
          </w:tcPr>
          <w:p w14:paraId="4C8D9F84" w14:textId="77777777" w:rsidR="00363AEC" w:rsidRDefault="00363AEC" w:rsidP="00363AEC"/>
        </w:tc>
      </w:tr>
      <w:tr w:rsidR="00363AEC" w14:paraId="04EB3AC1" w14:textId="77777777" w:rsidTr="009221A3">
        <w:trPr>
          <w:trHeight w:hRule="exact" w:val="369"/>
        </w:trPr>
        <w:tc>
          <w:tcPr>
            <w:tcW w:w="850" w:type="dxa"/>
            <w:vAlign w:val="center"/>
          </w:tcPr>
          <w:p w14:paraId="18415444" w14:textId="77777777" w:rsidR="00363AEC" w:rsidRPr="00905CEB" w:rsidRDefault="00363AEC" w:rsidP="00363AEC">
            <w:pPr>
              <w:jc w:val="center"/>
              <w:rPr>
                <w:sz w:val="18"/>
                <w:szCs w:val="18"/>
              </w:rPr>
            </w:pPr>
            <w:r w:rsidRPr="00905CEB">
              <w:rPr>
                <w:rFonts w:hint="eastAsia"/>
                <w:sz w:val="18"/>
                <w:szCs w:val="18"/>
              </w:rPr>
              <w:t>11</w:t>
            </w:r>
          </w:p>
        </w:tc>
        <w:tc>
          <w:tcPr>
            <w:tcW w:w="1116" w:type="dxa"/>
            <w:vAlign w:val="center"/>
          </w:tcPr>
          <w:p w14:paraId="1D4A75AB" w14:textId="77777777" w:rsidR="00363AEC" w:rsidRDefault="00363AEC" w:rsidP="00363AEC"/>
        </w:tc>
        <w:tc>
          <w:tcPr>
            <w:tcW w:w="3387" w:type="dxa"/>
            <w:vAlign w:val="center"/>
          </w:tcPr>
          <w:p w14:paraId="4C90E71B" w14:textId="77777777" w:rsidR="00363AEC" w:rsidRDefault="00363AEC" w:rsidP="00363AEC"/>
        </w:tc>
        <w:tc>
          <w:tcPr>
            <w:tcW w:w="1701" w:type="dxa"/>
            <w:vAlign w:val="center"/>
          </w:tcPr>
          <w:p w14:paraId="6DFEC34F" w14:textId="77777777" w:rsidR="00363AEC" w:rsidRDefault="00363AEC" w:rsidP="00363AEC"/>
        </w:tc>
        <w:tc>
          <w:tcPr>
            <w:tcW w:w="1134" w:type="dxa"/>
            <w:vAlign w:val="center"/>
          </w:tcPr>
          <w:p w14:paraId="619798FF" w14:textId="77777777" w:rsidR="00363AEC" w:rsidRDefault="00363AEC" w:rsidP="00363AEC"/>
        </w:tc>
        <w:tc>
          <w:tcPr>
            <w:tcW w:w="1194" w:type="dxa"/>
            <w:vAlign w:val="center"/>
          </w:tcPr>
          <w:p w14:paraId="0FD54CAD" w14:textId="77777777" w:rsidR="00363AEC" w:rsidRDefault="00363AEC" w:rsidP="00363AEC"/>
        </w:tc>
      </w:tr>
      <w:tr w:rsidR="00363AEC" w14:paraId="285CDE09" w14:textId="77777777" w:rsidTr="009221A3">
        <w:trPr>
          <w:trHeight w:hRule="exact" w:val="369"/>
        </w:trPr>
        <w:tc>
          <w:tcPr>
            <w:tcW w:w="850" w:type="dxa"/>
            <w:vAlign w:val="center"/>
          </w:tcPr>
          <w:p w14:paraId="4F39B08A" w14:textId="77777777" w:rsidR="00363AEC" w:rsidRPr="00905CEB" w:rsidRDefault="00363AEC" w:rsidP="00363AEC">
            <w:pPr>
              <w:jc w:val="center"/>
              <w:rPr>
                <w:sz w:val="18"/>
                <w:szCs w:val="18"/>
              </w:rPr>
            </w:pPr>
            <w:r w:rsidRPr="00905CEB">
              <w:rPr>
                <w:rFonts w:hint="eastAsia"/>
                <w:sz w:val="18"/>
                <w:szCs w:val="18"/>
              </w:rPr>
              <w:t>12</w:t>
            </w:r>
          </w:p>
        </w:tc>
        <w:tc>
          <w:tcPr>
            <w:tcW w:w="1116" w:type="dxa"/>
            <w:vAlign w:val="center"/>
          </w:tcPr>
          <w:p w14:paraId="73368156" w14:textId="77777777" w:rsidR="00363AEC" w:rsidRDefault="00363AEC" w:rsidP="00363AEC"/>
        </w:tc>
        <w:tc>
          <w:tcPr>
            <w:tcW w:w="3387" w:type="dxa"/>
            <w:vAlign w:val="center"/>
          </w:tcPr>
          <w:p w14:paraId="0D0CACF7" w14:textId="77777777" w:rsidR="00363AEC" w:rsidRDefault="00363AEC" w:rsidP="00363AEC"/>
        </w:tc>
        <w:tc>
          <w:tcPr>
            <w:tcW w:w="1701" w:type="dxa"/>
            <w:vAlign w:val="center"/>
          </w:tcPr>
          <w:p w14:paraId="3A5448C9" w14:textId="77777777" w:rsidR="00363AEC" w:rsidRDefault="00363AEC" w:rsidP="00363AEC"/>
        </w:tc>
        <w:tc>
          <w:tcPr>
            <w:tcW w:w="1134" w:type="dxa"/>
            <w:vAlign w:val="center"/>
          </w:tcPr>
          <w:p w14:paraId="4E7924AE" w14:textId="77777777" w:rsidR="00363AEC" w:rsidRDefault="00363AEC" w:rsidP="00363AEC"/>
        </w:tc>
        <w:tc>
          <w:tcPr>
            <w:tcW w:w="1194" w:type="dxa"/>
            <w:vAlign w:val="center"/>
          </w:tcPr>
          <w:p w14:paraId="18810300" w14:textId="77777777" w:rsidR="00363AEC" w:rsidRDefault="00363AEC" w:rsidP="00363AEC"/>
        </w:tc>
      </w:tr>
      <w:tr w:rsidR="00363AEC" w14:paraId="1A03BC59" w14:textId="77777777" w:rsidTr="009221A3">
        <w:trPr>
          <w:trHeight w:hRule="exact" w:val="369"/>
        </w:trPr>
        <w:tc>
          <w:tcPr>
            <w:tcW w:w="850" w:type="dxa"/>
            <w:vAlign w:val="center"/>
          </w:tcPr>
          <w:p w14:paraId="0DBEBA3E" w14:textId="77777777" w:rsidR="00363AEC" w:rsidRPr="00905CEB" w:rsidRDefault="00363AEC" w:rsidP="00363AEC">
            <w:pPr>
              <w:jc w:val="center"/>
              <w:rPr>
                <w:sz w:val="18"/>
                <w:szCs w:val="18"/>
              </w:rPr>
            </w:pPr>
            <w:r w:rsidRPr="00905CEB">
              <w:rPr>
                <w:rFonts w:hint="eastAsia"/>
                <w:sz w:val="18"/>
                <w:szCs w:val="18"/>
              </w:rPr>
              <w:t>13</w:t>
            </w:r>
          </w:p>
        </w:tc>
        <w:tc>
          <w:tcPr>
            <w:tcW w:w="1116" w:type="dxa"/>
            <w:vAlign w:val="center"/>
          </w:tcPr>
          <w:p w14:paraId="68FB8E20" w14:textId="77777777" w:rsidR="00363AEC" w:rsidRDefault="00363AEC" w:rsidP="00363AEC"/>
        </w:tc>
        <w:tc>
          <w:tcPr>
            <w:tcW w:w="3387" w:type="dxa"/>
            <w:vAlign w:val="center"/>
          </w:tcPr>
          <w:p w14:paraId="158844E8" w14:textId="77777777" w:rsidR="00363AEC" w:rsidRDefault="00363AEC" w:rsidP="00363AEC"/>
        </w:tc>
        <w:tc>
          <w:tcPr>
            <w:tcW w:w="1701" w:type="dxa"/>
            <w:vAlign w:val="center"/>
          </w:tcPr>
          <w:p w14:paraId="27C8459C" w14:textId="77777777" w:rsidR="00363AEC" w:rsidRDefault="00363AEC" w:rsidP="00363AEC"/>
        </w:tc>
        <w:tc>
          <w:tcPr>
            <w:tcW w:w="1134" w:type="dxa"/>
            <w:vAlign w:val="center"/>
          </w:tcPr>
          <w:p w14:paraId="49233688" w14:textId="77777777" w:rsidR="00363AEC" w:rsidRDefault="00363AEC" w:rsidP="00363AEC"/>
        </w:tc>
        <w:tc>
          <w:tcPr>
            <w:tcW w:w="1194" w:type="dxa"/>
            <w:vAlign w:val="center"/>
          </w:tcPr>
          <w:p w14:paraId="66EFD679" w14:textId="77777777" w:rsidR="00363AEC" w:rsidRDefault="00363AEC" w:rsidP="00363AEC"/>
        </w:tc>
      </w:tr>
      <w:tr w:rsidR="00363AEC" w14:paraId="2CA95687" w14:textId="77777777" w:rsidTr="009221A3">
        <w:trPr>
          <w:trHeight w:hRule="exact" w:val="369"/>
        </w:trPr>
        <w:tc>
          <w:tcPr>
            <w:tcW w:w="850" w:type="dxa"/>
            <w:vAlign w:val="center"/>
          </w:tcPr>
          <w:p w14:paraId="1C5D5463" w14:textId="77777777" w:rsidR="00363AEC" w:rsidRPr="00905CEB" w:rsidRDefault="00363AEC" w:rsidP="00363AEC">
            <w:pPr>
              <w:jc w:val="center"/>
              <w:rPr>
                <w:sz w:val="18"/>
                <w:szCs w:val="18"/>
              </w:rPr>
            </w:pPr>
            <w:r w:rsidRPr="00905CEB">
              <w:rPr>
                <w:rFonts w:hint="eastAsia"/>
                <w:sz w:val="18"/>
                <w:szCs w:val="18"/>
              </w:rPr>
              <w:t>14</w:t>
            </w:r>
          </w:p>
        </w:tc>
        <w:tc>
          <w:tcPr>
            <w:tcW w:w="1116" w:type="dxa"/>
            <w:vAlign w:val="center"/>
          </w:tcPr>
          <w:p w14:paraId="437B1A54" w14:textId="77777777" w:rsidR="00363AEC" w:rsidRDefault="00363AEC" w:rsidP="00363AEC"/>
        </w:tc>
        <w:tc>
          <w:tcPr>
            <w:tcW w:w="3387" w:type="dxa"/>
            <w:vAlign w:val="center"/>
          </w:tcPr>
          <w:p w14:paraId="64ADE37A" w14:textId="77777777" w:rsidR="00363AEC" w:rsidRDefault="00363AEC" w:rsidP="00363AEC"/>
        </w:tc>
        <w:tc>
          <w:tcPr>
            <w:tcW w:w="1701" w:type="dxa"/>
            <w:vAlign w:val="center"/>
          </w:tcPr>
          <w:p w14:paraId="7DFCACC9" w14:textId="77777777" w:rsidR="00363AEC" w:rsidRDefault="00363AEC" w:rsidP="00363AEC"/>
        </w:tc>
        <w:tc>
          <w:tcPr>
            <w:tcW w:w="1134" w:type="dxa"/>
            <w:vAlign w:val="center"/>
          </w:tcPr>
          <w:p w14:paraId="617DA9AE" w14:textId="77777777" w:rsidR="00363AEC" w:rsidRDefault="00363AEC" w:rsidP="00363AEC"/>
        </w:tc>
        <w:tc>
          <w:tcPr>
            <w:tcW w:w="1194" w:type="dxa"/>
            <w:vAlign w:val="center"/>
          </w:tcPr>
          <w:p w14:paraId="2CE3726C" w14:textId="77777777" w:rsidR="00363AEC" w:rsidRDefault="00363AEC" w:rsidP="00363AEC"/>
        </w:tc>
      </w:tr>
      <w:tr w:rsidR="00363AEC" w14:paraId="0911F332" w14:textId="77777777" w:rsidTr="009221A3">
        <w:trPr>
          <w:trHeight w:hRule="exact" w:val="369"/>
        </w:trPr>
        <w:tc>
          <w:tcPr>
            <w:tcW w:w="850" w:type="dxa"/>
            <w:vAlign w:val="center"/>
          </w:tcPr>
          <w:p w14:paraId="776942D8" w14:textId="77777777" w:rsidR="00363AEC" w:rsidRPr="00905CEB" w:rsidRDefault="00363AEC" w:rsidP="00363AEC">
            <w:pPr>
              <w:jc w:val="center"/>
              <w:rPr>
                <w:sz w:val="18"/>
                <w:szCs w:val="18"/>
              </w:rPr>
            </w:pPr>
            <w:r w:rsidRPr="00905CEB">
              <w:rPr>
                <w:rFonts w:hint="eastAsia"/>
                <w:sz w:val="18"/>
                <w:szCs w:val="18"/>
              </w:rPr>
              <w:t>15</w:t>
            </w:r>
          </w:p>
        </w:tc>
        <w:tc>
          <w:tcPr>
            <w:tcW w:w="1116" w:type="dxa"/>
            <w:vAlign w:val="center"/>
          </w:tcPr>
          <w:p w14:paraId="1C365574" w14:textId="77777777" w:rsidR="00363AEC" w:rsidRDefault="00363AEC" w:rsidP="00363AEC"/>
        </w:tc>
        <w:tc>
          <w:tcPr>
            <w:tcW w:w="3387" w:type="dxa"/>
            <w:vAlign w:val="center"/>
          </w:tcPr>
          <w:p w14:paraId="6B78F5B7" w14:textId="77777777" w:rsidR="00363AEC" w:rsidRDefault="00363AEC" w:rsidP="00363AEC"/>
        </w:tc>
        <w:tc>
          <w:tcPr>
            <w:tcW w:w="1701" w:type="dxa"/>
            <w:vAlign w:val="center"/>
          </w:tcPr>
          <w:p w14:paraId="1A775EA0" w14:textId="77777777" w:rsidR="00363AEC" w:rsidRDefault="00363AEC" w:rsidP="00363AEC"/>
        </w:tc>
        <w:tc>
          <w:tcPr>
            <w:tcW w:w="1134" w:type="dxa"/>
            <w:vAlign w:val="center"/>
          </w:tcPr>
          <w:p w14:paraId="7075DE63" w14:textId="77777777" w:rsidR="00363AEC" w:rsidRDefault="00363AEC" w:rsidP="00363AEC"/>
        </w:tc>
        <w:tc>
          <w:tcPr>
            <w:tcW w:w="1194" w:type="dxa"/>
            <w:vAlign w:val="center"/>
          </w:tcPr>
          <w:p w14:paraId="74E179FE" w14:textId="77777777" w:rsidR="00363AEC" w:rsidRDefault="00363AEC" w:rsidP="00363AEC"/>
        </w:tc>
      </w:tr>
      <w:tr w:rsidR="00363AEC" w14:paraId="5F3F3554" w14:textId="77777777" w:rsidTr="009221A3">
        <w:trPr>
          <w:trHeight w:hRule="exact" w:val="369"/>
        </w:trPr>
        <w:tc>
          <w:tcPr>
            <w:tcW w:w="850" w:type="dxa"/>
            <w:vAlign w:val="center"/>
          </w:tcPr>
          <w:p w14:paraId="10AB8AA0" w14:textId="77777777" w:rsidR="00363AEC" w:rsidRPr="00905CEB" w:rsidRDefault="00363AEC" w:rsidP="00363AEC">
            <w:pPr>
              <w:jc w:val="center"/>
              <w:rPr>
                <w:sz w:val="18"/>
                <w:szCs w:val="18"/>
              </w:rPr>
            </w:pPr>
            <w:r w:rsidRPr="00905CEB">
              <w:rPr>
                <w:rFonts w:hint="eastAsia"/>
                <w:sz w:val="18"/>
                <w:szCs w:val="18"/>
              </w:rPr>
              <w:t>16</w:t>
            </w:r>
          </w:p>
        </w:tc>
        <w:tc>
          <w:tcPr>
            <w:tcW w:w="1116" w:type="dxa"/>
            <w:vAlign w:val="center"/>
          </w:tcPr>
          <w:p w14:paraId="1FF1DE37" w14:textId="77777777" w:rsidR="00363AEC" w:rsidRDefault="00363AEC" w:rsidP="00363AEC"/>
        </w:tc>
        <w:tc>
          <w:tcPr>
            <w:tcW w:w="3387" w:type="dxa"/>
            <w:vAlign w:val="center"/>
          </w:tcPr>
          <w:p w14:paraId="1CE69F67" w14:textId="77777777" w:rsidR="00363AEC" w:rsidRDefault="00363AEC" w:rsidP="00363AEC"/>
        </w:tc>
        <w:tc>
          <w:tcPr>
            <w:tcW w:w="1701" w:type="dxa"/>
            <w:vAlign w:val="center"/>
          </w:tcPr>
          <w:p w14:paraId="567DE777" w14:textId="77777777" w:rsidR="00363AEC" w:rsidRDefault="00363AEC" w:rsidP="00363AEC"/>
        </w:tc>
        <w:tc>
          <w:tcPr>
            <w:tcW w:w="1134" w:type="dxa"/>
            <w:vAlign w:val="center"/>
          </w:tcPr>
          <w:p w14:paraId="3725B126" w14:textId="77777777" w:rsidR="00363AEC" w:rsidRDefault="00363AEC" w:rsidP="00363AEC"/>
        </w:tc>
        <w:tc>
          <w:tcPr>
            <w:tcW w:w="1194" w:type="dxa"/>
            <w:vAlign w:val="center"/>
          </w:tcPr>
          <w:p w14:paraId="3C09CE61" w14:textId="77777777" w:rsidR="00363AEC" w:rsidRDefault="00363AEC" w:rsidP="00363AEC"/>
        </w:tc>
      </w:tr>
      <w:tr w:rsidR="00363AEC" w14:paraId="2FF3ABC9" w14:textId="77777777" w:rsidTr="009221A3">
        <w:trPr>
          <w:trHeight w:hRule="exact" w:val="369"/>
        </w:trPr>
        <w:tc>
          <w:tcPr>
            <w:tcW w:w="850" w:type="dxa"/>
            <w:vAlign w:val="center"/>
          </w:tcPr>
          <w:p w14:paraId="16EDCC68" w14:textId="77777777" w:rsidR="00363AEC" w:rsidRPr="00905CEB" w:rsidRDefault="00363AEC" w:rsidP="00363AEC">
            <w:pPr>
              <w:jc w:val="center"/>
              <w:rPr>
                <w:sz w:val="18"/>
                <w:szCs w:val="18"/>
              </w:rPr>
            </w:pPr>
            <w:r w:rsidRPr="00905CEB">
              <w:rPr>
                <w:rFonts w:hint="eastAsia"/>
                <w:sz w:val="18"/>
                <w:szCs w:val="18"/>
              </w:rPr>
              <w:t>17</w:t>
            </w:r>
          </w:p>
        </w:tc>
        <w:tc>
          <w:tcPr>
            <w:tcW w:w="1116" w:type="dxa"/>
            <w:vAlign w:val="center"/>
          </w:tcPr>
          <w:p w14:paraId="3BC7730B" w14:textId="77777777" w:rsidR="00363AEC" w:rsidRDefault="00363AEC" w:rsidP="00363AEC"/>
        </w:tc>
        <w:tc>
          <w:tcPr>
            <w:tcW w:w="3387" w:type="dxa"/>
            <w:vAlign w:val="center"/>
          </w:tcPr>
          <w:p w14:paraId="6D954EDA" w14:textId="77777777" w:rsidR="00363AEC" w:rsidRDefault="00363AEC" w:rsidP="00363AEC"/>
        </w:tc>
        <w:tc>
          <w:tcPr>
            <w:tcW w:w="1701" w:type="dxa"/>
            <w:vAlign w:val="center"/>
          </w:tcPr>
          <w:p w14:paraId="13FEE394" w14:textId="77777777" w:rsidR="00363AEC" w:rsidRDefault="00363AEC" w:rsidP="00363AEC"/>
        </w:tc>
        <w:tc>
          <w:tcPr>
            <w:tcW w:w="1134" w:type="dxa"/>
            <w:vAlign w:val="center"/>
          </w:tcPr>
          <w:p w14:paraId="346D6B46" w14:textId="77777777" w:rsidR="00363AEC" w:rsidRDefault="00363AEC" w:rsidP="00363AEC"/>
        </w:tc>
        <w:tc>
          <w:tcPr>
            <w:tcW w:w="1194" w:type="dxa"/>
            <w:vAlign w:val="center"/>
          </w:tcPr>
          <w:p w14:paraId="64B93358" w14:textId="77777777" w:rsidR="00363AEC" w:rsidRDefault="00363AEC" w:rsidP="00363AEC"/>
        </w:tc>
      </w:tr>
      <w:tr w:rsidR="00363AEC" w14:paraId="0F262752" w14:textId="77777777" w:rsidTr="009221A3">
        <w:trPr>
          <w:trHeight w:hRule="exact" w:val="369"/>
        </w:trPr>
        <w:tc>
          <w:tcPr>
            <w:tcW w:w="850" w:type="dxa"/>
            <w:vAlign w:val="center"/>
          </w:tcPr>
          <w:p w14:paraId="3211F851" w14:textId="77777777" w:rsidR="00363AEC" w:rsidRPr="00905CEB" w:rsidRDefault="00363AEC" w:rsidP="00363AEC">
            <w:pPr>
              <w:jc w:val="center"/>
              <w:rPr>
                <w:sz w:val="18"/>
                <w:szCs w:val="18"/>
              </w:rPr>
            </w:pPr>
            <w:r w:rsidRPr="00905CEB">
              <w:rPr>
                <w:rFonts w:hint="eastAsia"/>
                <w:sz w:val="18"/>
                <w:szCs w:val="18"/>
              </w:rPr>
              <w:t>18</w:t>
            </w:r>
          </w:p>
        </w:tc>
        <w:tc>
          <w:tcPr>
            <w:tcW w:w="1116" w:type="dxa"/>
            <w:vAlign w:val="center"/>
          </w:tcPr>
          <w:p w14:paraId="766FFB09" w14:textId="77777777" w:rsidR="00363AEC" w:rsidRDefault="00363AEC" w:rsidP="00363AEC"/>
        </w:tc>
        <w:tc>
          <w:tcPr>
            <w:tcW w:w="3387" w:type="dxa"/>
            <w:vAlign w:val="center"/>
          </w:tcPr>
          <w:p w14:paraId="40FE90A4" w14:textId="77777777" w:rsidR="00363AEC" w:rsidRDefault="00363AEC" w:rsidP="00363AEC"/>
        </w:tc>
        <w:tc>
          <w:tcPr>
            <w:tcW w:w="1701" w:type="dxa"/>
            <w:vAlign w:val="center"/>
          </w:tcPr>
          <w:p w14:paraId="00FFAD89" w14:textId="77777777" w:rsidR="00363AEC" w:rsidRDefault="00363AEC" w:rsidP="00363AEC"/>
        </w:tc>
        <w:tc>
          <w:tcPr>
            <w:tcW w:w="1134" w:type="dxa"/>
            <w:vAlign w:val="center"/>
          </w:tcPr>
          <w:p w14:paraId="6BB11EF5" w14:textId="77777777" w:rsidR="00363AEC" w:rsidRDefault="00363AEC" w:rsidP="00363AEC"/>
        </w:tc>
        <w:tc>
          <w:tcPr>
            <w:tcW w:w="1194" w:type="dxa"/>
            <w:vAlign w:val="center"/>
          </w:tcPr>
          <w:p w14:paraId="04FD9412" w14:textId="77777777" w:rsidR="00363AEC" w:rsidRDefault="00363AEC" w:rsidP="00363AEC"/>
        </w:tc>
      </w:tr>
      <w:tr w:rsidR="00363AEC" w14:paraId="76D48A80" w14:textId="77777777" w:rsidTr="009221A3">
        <w:trPr>
          <w:trHeight w:hRule="exact" w:val="369"/>
        </w:trPr>
        <w:tc>
          <w:tcPr>
            <w:tcW w:w="850" w:type="dxa"/>
            <w:vAlign w:val="center"/>
          </w:tcPr>
          <w:p w14:paraId="45BF31C8" w14:textId="77777777" w:rsidR="00363AEC" w:rsidRPr="00905CEB" w:rsidRDefault="00363AEC" w:rsidP="00363AEC">
            <w:pPr>
              <w:jc w:val="center"/>
              <w:rPr>
                <w:sz w:val="18"/>
                <w:szCs w:val="18"/>
              </w:rPr>
            </w:pPr>
            <w:r w:rsidRPr="00905CEB">
              <w:rPr>
                <w:rFonts w:hint="eastAsia"/>
                <w:sz w:val="18"/>
                <w:szCs w:val="18"/>
              </w:rPr>
              <w:t>19</w:t>
            </w:r>
          </w:p>
        </w:tc>
        <w:tc>
          <w:tcPr>
            <w:tcW w:w="1116" w:type="dxa"/>
            <w:vAlign w:val="center"/>
          </w:tcPr>
          <w:p w14:paraId="52E599F3" w14:textId="77777777" w:rsidR="00363AEC" w:rsidRDefault="00363AEC" w:rsidP="00363AEC"/>
        </w:tc>
        <w:tc>
          <w:tcPr>
            <w:tcW w:w="3387" w:type="dxa"/>
            <w:vAlign w:val="center"/>
          </w:tcPr>
          <w:p w14:paraId="4D4FE661" w14:textId="77777777" w:rsidR="00363AEC" w:rsidRDefault="00363AEC" w:rsidP="00363AEC"/>
        </w:tc>
        <w:tc>
          <w:tcPr>
            <w:tcW w:w="1701" w:type="dxa"/>
            <w:vAlign w:val="center"/>
          </w:tcPr>
          <w:p w14:paraId="0D45EEAF" w14:textId="77777777" w:rsidR="00363AEC" w:rsidRDefault="00363AEC" w:rsidP="00363AEC"/>
        </w:tc>
        <w:tc>
          <w:tcPr>
            <w:tcW w:w="1134" w:type="dxa"/>
            <w:vAlign w:val="center"/>
          </w:tcPr>
          <w:p w14:paraId="4EE26213" w14:textId="77777777" w:rsidR="00363AEC" w:rsidRDefault="00363AEC" w:rsidP="00363AEC"/>
        </w:tc>
        <w:tc>
          <w:tcPr>
            <w:tcW w:w="1194" w:type="dxa"/>
            <w:vAlign w:val="center"/>
          </w:tcPr>
          <w:p w14:paraId="5DD95D13" w14:textId="77777777" w:rsidR="00363AEC" w:rsidRDefault="00363AEC" w:rsidP="00363AEC"/>
        </w:tc>
      </w:tr>
      <w:tr w:rsidR="00363AEC" w14:paraId="04044AD4" w14:textId="77777777" w:rsidTr="009221A3">
        <w:trPr>
          <w:trHeight w:hRule="exact" w:val="369"/>
        </w:trPr>
        <w:tc>
          <w:tcPr>
            <w:tcW w:w="850" w:type="dxa"/>
            <w:vAlign w:val="center"/>
          </w:tcPr>
          <w:p w14:paraId="52D24038" w14:textId="77777777" w:rsidR="00363AEC" w:rsidRPr="00905CEB" w:rsidRDefault="00363AEC" w:rsidP="00363AEC">
            <w:pPr>
              <w:jc w:val="center"/>
              <w:rPr>
                <w:sz w:val="18"/>
                <w:szCs w:val="18"/>
              </w:rPr>
            </w:pPr>
            <w:r w:rsidRPr="00905CEB">
              <w:rPr>
                <w:rFonts w:hint="eastAsia"/>
                <w:sz w:val="18"/>
                <w:szCs w:val="18"/>
              </w:rPr>
              <w:t>20</w:t>
            </w:r>
          </w:p>
        </w:tc>
        <w:tc>
          <w:tcPr>
            <w:tcW w:w="1116" w:type="dxa"/>
            <w:vAlign w:val="center"/>
          </w:tcPr>
          <w:p w14:paraId="66F67796" w14:textId="77777777" w:rsidR="00363AEC" w:rsidRDefault="00363AEC" w:rsidP="00363AEC"/>
        </w:tc>
        <w:tc>
          <w:tcPr>
            <w:tcW w:w="3387" w:type="dxa"/>
            <w:vAlign w:val="center"/>
          </w:tcPr>
          <w:p w14:paraId="1856AE21" w14:textId="77777777" w:rsidR="00363AEC" w:rsidRDefault="00363AEC" w:rsidP="00363AEC"/>
        </w:tc>
        <w:tc>
          <w:tcPr>
            <w:tcW w:w="1701" w:type="dxa"/>
            <w:vAlign w:val="center"/>
          </w:tcPr>
          <w:p w14:paraId="5062EC66" w14:textId="77777777" w:rsidR="00363AEC" w:rsidRDefault="00363AEC" w:rsidP="00363AEC"/>
        </w:tc>
        <w:tc>
          <w:tcPr>
            <w:tcW w:w="1134" w:type="dxa"/>
            <w:vAlign w:val="center"/>
          </w:tcPr>
          <w:p w14:paraId="7E13D8AC" w14:textId="77777777" w:rsidR="00363AEC" w:rsidRDefault="00363AEC" w:rsidP="00363AEC"/>
        </w:tc>
        <w:tc>
          <w:tcPr>
            <w:tcW w:w="1194" w:type="dxa"/>
            <w:vAlign w:val="center"/>
          </w:tcPr>
          <w:p w14:paraId="5A6C3399" w14:textId="77777777" w:rsidR="00363AEC" w:rsidRDefault="00363AEC" w:rsidP="00363AEC"/>
        </w:tc>
      </w:tr>
      <w:tr w:rsidR="00363AEC" w14:paraId="718D83F4" w14:textId="77777777" w:rsidTr="009221A3">
        <w:trPr>
          <w:trHeight w:hRule="exact" w:val="369"/>
        </w:trPr>
        <w:tc>
          <w:tcPr>
            <w:tcW w:w="850" w:type="dxa"/>
            <w:vAlign w:val="center"/>
          </w:tcPr>
          <w:p w14:paraId="33B75D1D" w14:textId="77777777" w:rsidR="00363AEC" w:rsidRPr="00905CEB" w:rsidRDefault="00363AEC" w:rsidP="00363AEC">
            <w:pPr>
              <w:jc w:val="center"/>
              <w:rPr>
                <w:sz w:val="18"/>
                <w:szCs w:val="18"/>
              </w:rPr>
            </w:pPr>
            <w:r w:rsidRPr="00905CEB">
              <w:rPr>
                <w:rFonts w:hint="eastAsia"/>
                <w:sz w:val="18"/>
                <w:szCs w:val="18"/>
              </w:rPr>
              <w:t>21</w:t>
            </w:r>
          </w:p>
        </w:tc>
        <w:tc>
          <w:tcPr>
            <w:tcW w:w="1116" w:type="dxa"/>
            <w:vAlign w:val="center"/>
          </w:tcPr>
          <w:p w14:paraId="1C7C00EC" w14:textId="77777777" w:rsidR="00363AEC" w:rsidRDefault="00363AEC" w:rsidP="00363AEC"/>
        </w:tc>
        <w:tc>
          <w:tcPr>
            <w:tcW w:w="3387" w:type="dxa"/>
            <w:vAlign w:val="center"/>
          </w:tcPr>
          <w:p w14:paraId="5C3C19FA" w14:textId="77777777" w:rsidR="00363AEC" w:rsidRDefault="00363AEC" w:rsidP="00363AEC"/>
        </w:tc>
        <w:tc>
          <w:tcPr>
            <w:tcW w:w="1701" w:type="dxa"/>
            <w:vAlign w:val="center"/>
          </w:tcPr>
          <w:p w14:paraId="08BD6729" w14:textId="77777777" w:rsidR="00363AEC" w:rsidRDefault="00363AEC" w:rsidP="00363AEC"/>
        </w:tc>
        <w:tc>
          <w:tcPr>
            <w:tcW w:w="1134" w:type="dxa"/>
            <w:vAlign w:val="center"/>
          </w:tcPr>
          <w:p w14:paraId="652B537A" w14:textId="77777777" w:rsidR="00363AEC" w:rsidRDefault="00363AEC" w:rsidP="00363AEC"/>
        </w:tc>
        <w:tc>
          <w:tcPr>
            <w:tcW w:w="1194" w:type="dxa"/>
            <w:vAlign w:val="center"/>
          </w:tcPr>
          <w:p w14:paraId="4A2E6961" w14:textId="77777777" w:rsidR="00363AEC" w:rsidRDefault="00363AEC" w:rsidP="00363AEC"/>
        </w:tc>
      </w:tr>
      <w:tr w:rsidR="00363AEC" w14:paraId="3D929F42" w14:textId="77777777" w:rsidTr="009221A3">
        <w:trPr>
          <w:trHeight w:hRule="exact" w:val="369"/>
        </w:trPr>
        <w:tc>
          <w:tcPr>
            <w:tcW w:w="850" w:type="dxa"/>
            <w:vAlign w:val="center"/>
          </w:tcPr>
          <w:p w14:paraId="5D0C200D" w14:textId="77777777" w:rsidR="00363AEC" w:rsidRPr="00905CEB" w:rsidRDefault="00363AEC" w:rsidP="00363AEC">
            <w:pPr>
              <w:jc w:val="center"/>
              <w:rPr>
                <w:sz w:val="18"/>
                <w:szCs w:val="18"/>
              </w:rPr>
            </w:pPr>
            <w:r w:rsidRPr="00905CEB">
              <w:rPr>
                <w:rFonts w:hint="eastAsia"/>
                <w:sz w:val="18"/>
                <w:szCs w:val="18"/>
              </w:rPr>
              <w:t>22</w:t>
            </w:r>
          </w:p>
        </w:tc>
        <w:tc>
          <w:tcPr>
            <w:tcW w:w="1116" w:type="dxa"/>
            <w:vAlign w:val="center"/>
          </w:tcPr>
          <w:p w14:paraId="353668AB" w14:textId="77777777" w:rsidR="00363AEC" w:rsidRDefault="00363AEC" w:rsidP="00363AEC"/>
        </w:tc>
        <w:tc>
          <w:tcPr>
            <w:tcW w:w="3387" w:type="dxa"/>
            <w:vAlign w:val="center"/>
          </w:tcPr>
          <w:p w14:paraId="035A28B7" w14:textId="77777777" w:rsidR="00363AEC" w:rsidRDefault="00363AEC" w:rsidP="00363AEC"/>
        </w:tc>
        <w:tc>
          <w:tcPr>
            <w:tcW w:w="1701" w:type="dxa"/>
            <w:vAlign w:val="center"/>
          </w:tcPr>
          <w:p w14:paraId="34D8979F" w14:textId="77777777" w:rsidR="00363AEC" w:rsidRDefault="00363AEC" w:rsidP="00363AEC"/>
        </w:tc>
        <w:tc>
          <w:tcPr>
            <w:tcW w:w="1134" w:type="dxa"/>
            <w:vAlign w:val="center"/>
          </w:tcPr>
          <w:p w14:paraId="743D8FDE" w14:textId="77777777" w:rsidR="00363AEC" w:rsidRDefault="00363AEC" w:rsidP="00363AEC"/>
        </w:tc>
        <w:tc>
          <w:tcPr>
            <w:tcW w:w="1194" w:type="dxa"/>
            <w:vAlign w:val="center"/>
          </w:tcPr>
          <w:p w14:paraId="78C52112" w14:textId="77777777" w:rsidR="00363AEC" w:rsidRDefault="00363AEC" w:rsidP="00363AEC"/>
        </w:tc>
      </w:tr>
      <w:tr w:rsidR="00363AEC" w14:paraId="71D05F10" w14:textId="77777777" w:rsidTr="009221A3">
        <w:trPr>
          <w:trHeight w:hRule="exact" w:val="369"/>
        </w:trPr>
        <w:tc>
          <w:tcPr>
            <w:tcW w:w="850" w:type="dxa"/>
            <w:vAlign w:val="center"/>
          </w:tcPr>
          <w:p w14:paraId="3CF47A39" w14:textId="77777777" w:rsidR="00363AEC" w:rsidRPr="00905CEB" w:rsidRDefault="00363AEC" w:rsidP="00363AEC">
            <w:pPr>
              <w:jc w:val="center"/>
              <w:rPr>
                <w:sz w:val="18"/>
                <w:szCs w:val="18"/>
              </w:rPr>
            </w:pPr>
            <w:r w:rsidRPr="00905CEB">
              <w:rPr>
                <w:rFonts w:hint="eastAsia"/>
                <w:sz w:val="18"/>
                <w:szCs w:val="18"/>
              </w:rPr>
              <w:t>23</w:t>
            </w:r>
          </w:p>
        </w:tc>
        <w:tc>
          <w:tcPr>
            <w:tcW w:w="1116" w:type="dxa"/>
            <w:vAlign w:val="center"/>
          </w:tcPr>
          <w:p w14:paraId="0A01AEFB" w14:textId="77777777" w:rsidR="00363AEC" w:rsidRDefault="00363AEC" w:rsidP="00363AEC"/>
        </w:tc>
        <w:tc>
          <w:tcPr>
            <w:tcW w:w="3387" w:type="dxa"/>
            <w:vAlign w:val="center"/>
          </w:tcPr>
          <w:p w14:paraId="7DA29797" w14:textId="77777777" w:rsidR="00363AEC" w:rsidRDefault="00363AEC" w:rsidP="00363AEC"/>
        </w:tc>
        <w:tc>
          <w:tcPr>
            <w:tcW w:w="1701" w:type="dxa"/>
            <w:vAlign w:val="center"/>
          </w:tcPr>
          <w:p w14:paraId="619E75D6" w14:textId="77777777" w:rsidR="00363AEC" w:rsidRDefault="00363AEC" w:rsidP="00363AEC"/>
        </w:tc>
        <w:tc>
          <w:tcPr>
            <w:tcW w:w="1134" w:type="dxa"/>
            <w:vAlign w:val="center"/>
          </w:tcPr>
          <w:p w14:paraId="171B87DC" w14:textId="77777777" w:rsidR="00363AEC" w:rsidRDefault="00363AEC" w:rsidP="00363AEC"/>
        </w:tc>
        <w:tc>
          <w:tcPr>
            <w:tcW w:w="1194" w:type="dxa"/>
            <w:vAlign w:val="center"/>
          </w:tcPr>
          <w:p w14:paraId="1637B2BB" w14:textId="77777777" w:rsidR="00363AEC" w:rsidRDefault="00363AEC" w:rsidP="00363AEC"/>
        </w:tc>
      </w:tr>
      <w:tr w:rsidR="00363AEC" w14:paraId="70EEF85E" w14:textId="77777777" w:rsidTr="009221A3">
        <w:trPr>
          <w:trHeight w:hRule="exact" w:val="369"/>
        </w:trPr>
        <w:tc>
          <w:tcPr>
            <w:tcW w:w="850" w:type="dxa"/>
            <w:vAlign w:val="center"/>
          </w:tcPr>
          <w:p w14:paraId="61DBCC51" w14:textId="77777777" w:rsidR="00363AEC" w:rsidRPr="00905CEB" w:rsidRDefault="00363AEC" w:rsidP="00363AEC">
            <w:pPr>
              <w:jc w:val="center"/>
              <w:rPr>
                <w:sz w:val="18"/>
                <w:szCs w:val="18"/>
              </w:rPr>
            </w:pPr>
            <w:r w:rsidRPr="00905CEB">
              <w:rPr>
                <w:rFonts w:hint="eastAsia"/>
                <w:sz w:val="18"/>
                <w:szCs w:val="18"/>
              </w:rPr>
              <w:t>24</w:t>
            </w:r>
          </w:p>
        </w:tc>
        <w:tc>
          <w:tcPr>
            <w:tcW w:w="1116" w:type="dxa"/>
            <w:vAlign w:val="center"/>
          </w:tcPr>
          <w:p w14:paraId="483A21A8" w14:textId="77777777" w:rsidR="00363AEC" w:rsidRDefault="00363AEC" w:rsidP="00363AEC"/>
        </w:tc>
        <w:tc>
          <w:tcPr>
            <w:tcW w:w="3387" w:type="dxa"/>
            <w:vAlign w:val="center"/>
          </w:tcPr>
          <w:p w14:paraId="792A08E3" w14:textId="77777777" w:rsidR="00363AEC" w:rsidRDefault="00363AEC" w:rsidP="00363AEC"/>
        </w:tc>
        <w:tc>
          <w:tcPr>
            <w:tcW w:w="1701" w:type="dxa"/>
            <w:vAlign w:val="center"/>
          </w:tcPr>
          <w:p w14:paraId="5CA3EB04" w14:textId="77777777" w:rsidR="00363AEC" w:rsidRDefault="00363AEC" w:rsidP="00363AEC"/>
        </w:tc>
        <w:tc>
          <w:tcPr>
            <w:tcW w:w="1134" w:type="dxa"/>
            <w:vAlign w:val="center"/>
          </w:tcPr>
          <w:p w14:paraId="177BF0B7" w14:textId="77777777" w:rsidR="00363AEC" w:rsidRDefault="00363AEC" w:rsidP="00363AEC"/>
        </w:tc>
        <w:tc>
          <w:tcPr>
            <w:tcW w:w="1194" w:type="dxa"/>
            <w:vAlign w:val="center"/>
          </w:tcPr>
          <w:p w14:paraId="08CE646A" w14:textId="77777777" w:rsidR="00363AEC" w:rsidRDefault="00363AEC" w:rsidP="00363AEC"/>
        </w:tc>
      </w:tr>
      <w:tr w:rsidR="00363AEC" w14:paraId="0E4C5A21" w14:textId="77777777" w:rsidTr="00901A23">
        <w:trPr>
          <w:trHeight w:hRule="exact" w:val="369"/>
        </w:trPr>
        <w:tc>
          <w:tcPr>
            <w:tcW w:w="850" w:type="dxa"/>
            <w:tcBorders>
              <w:bottom w:val="single" w:sz="4" w:space="0" w:color="auto"/>
            </w:tcBorders>
            <w:vAlign w:val="center"/>
          </w:tcPr>
          <w:p w14:paraId="1ABB2164" w14:textId="77777777" w:rsidR="00363AEC" w:rsidRPr="00905CEB" w:rsidRDefault="00363AEC" w:rsidP="00363AEC">
            <w:pPr>
              <w:jc w:val="center"/>
              <w:rPr>
                <w:sz w:val="18"/>
                <w:szCs w:val="18"/>
              </w:rPr>
            </w:pPr>
            <w:r w:rsidRPr="00905CEB">
              <w:rPr>
                <w:rFonts w:hint="eastAsia"/>
                <w:sz w:val="18"/>
                <w:szCs w:val="18"/>
              </w:rPr>
              <w:t>25</w:t>
            </w:r>
          </w:p>
        </w:tc>
        <w:tc>
          <w:tcPr>
            <w:tcW w:w="1116" w:type="dxa"/>
            <w:tcBorders>
              <w:bottom w:val="single" w:sz="4" w:space="0" w:color="auto"/>
            </w:tcBorders>
            <w:vAlign w:val="center"/>
          </w:tcPr>
          <w:p w14:paraId="17FCBAE5" w14:textId="77777777" w:rsidR="00363AEC" w:rsidRDefault="00363AEC" w:rsidP="00363AEC"/>
        </w:tc>
        <w:tc>
          <w:tcPr>
            <w:tcW w:w="3387" w:type="dxa"/>
            <w:tcBorders>
              <w:bottom w:val="single" w:sz="4" w:space="0" w:color="auto"/>
            </w:tcBorders>
            <w:vAlign w:val="center"/>
          </w:tcPr>
          <w:p w14:paraId="559A9432" w14:textId="77777777" w:rsidR="00363AEC" w:rsidRDefault="00363AEC" w:rsidP="00363AEC"/>
        </w:tc>
        <w:tc>
          <w:tcPr>
            <w:tcW w:w="1701" w:type="dxa"/>
            <w:tcBorders>
              <w:bottom w:val="single" w:sz="4" w:space="0" w:color="auto"/>
            </w:tcBorders>
            <w:vAlign w:val="center"/>
          </w:tcPr>
          <w:p w14:paraId="26341410" w14:textId="77777777" w:rsidR="00363AEC" w:rsidRDefault="00363AEC" w:rsidP="00363AEC"/>
        </w:tc>
        <w:tc>
          <w:tcPr>
            <w:tcW w:w="1134" w:type="dxa"/>
            <w:tcBorders>
              <w:bottom w:val="single" w:sz="4" w:space="0" w:color="auto"/>
            </w:tcBorders>
            <w:vAlign w:val="center"/>
          </w:tcPr>
          <w:p w14:paraId="36F271BF" w14:textId="77777777" w:rsidR="00363AEC" w:rsidRDefault="00363AEC" w:rsidP="00363AEC"/>
        </w:tc>
        <w:tc>
          <w:tcPr>
            <w:tcW w:w="1194" w:type="dxa"/>
            <w:tcBorders>
              <w:bottom w:val="single" w:sz="4" w:space="0" w:color="auto"/>
            </w:tcBorders>
            <w:vAlign w:val="center"/>
          </w:tcPr>
          <w:p w14:paraId="0E026E41" w14:textId="77777777" w:rsidR="00363AEC" w:rsidRDefault="00363AEC" w:rsidP="00363AEC"/>
        </w:tc>
      </w:tr>
    </w:tbl>
    <w:p w14:paraId="222A6567" w14:textId="77777777" w:rsidR="00363AEC" w:rsidRPr="00905CEB" w:rsidRDefault="00363AEC" w:rsidP="00363AEC">
      <w:pPr>
        <w:spacing w:line="100" w:lineRule="exact"/>
        <w:jc w:val="left"/>
        <w:rPr>
          <w:szCs w:val="21"/>
        </w:rPr>
      </w:pPr>
    </w:p>
    <w:p w14:paraId="4F80E9D9" w14:textId="77777777" w:rsidR="00363AEC" w:rsidRDefault="00363AEC" w:rsidP="00363AEC">
      <w:pPr>
        <w:jc w:val="left"/>
        <w:rPr>
          <w:rFonts w:hint="eastAsia"/>
          <w:szCs w:val="21"/>
        </w:rPr>
      </w:pPr>
    </w:p>
    <w:p w14:paraId="1F9803F9" w14:textId="77777777" w:rsidR="00363AEC" w:rsidRDefault="00363AEC" w:rsidP="00363AEC">
      <w:pPr>
        <w:jc w:val="left"/>
        <w:rPr>
          <w:rFonts w:hint="eastAsia"/>
          <w:szCs w:val="21"/>
        </w:rPr>
      </w:pPr>
      <w:r w:rsidRPr="00905CEB">
        <w:rPr>
          <w:rFonts w:hint="eastAsia"/>
          <w:szCs w:val="21"/>
        </w:rPr>
        <w:t>上記の記載内容について、事実と相違ありません。</w:t>
      </w:r>
    </w:p>
    <w:p w14:paraId="25DD2EA4" w14:textId="77777777" w:rsidR="00363AEC" w:rsidRPr="00533A6D" w:rsidRDefault="00363AEC" w:rsidP="00363AEC">
      <w:pPr>
        <w:jc w:val="left"/>
        <w:rPr>
          <w:szCs w:val="21"/>
        </w:rPr>
      </w:pPr>
    </w:p>
    <w:p w14:paraId="3153127C" w14:textId="77777777" w:rsidR="00363AEC" w:rsidRDefault="00363AEC" w:rsidP="00363AEC">
      <w:pPr>
        <w:ind w:firstLineChars="1600" w:firstLine="3360"/>
        <w:jc w:val="left"/>
        <w:rPr>
          <w:szCs w:val="21"/>
        </w:rPr>
      </w:pPr>
      <w:r>
        <w:rPr>
          <w:rFonts w:hint="eastAsia"/>
          <w:szCs w:val="21"/>
        </w:rPr>
        <w:t>申込人</w:t>
      </w:r>
      <w:r w:rsidRPr="00905CEB">
        <w:rPr>
          <w:rFonts w:hint="eastAsia"/>
          <w:szCs w:val="21"/>
        </w:rPr>
        <w:t xml:space="preserve">　住</w:t>
      </w:r>
      <w:r w:rsidR="00102F80">
        <w:rPr>
          <w:rFonts w:hint="eastAsia"/>
          <w:szCs w:val="21"/>
        </w:rPr>
        <w:t xml:space="preserve">　</w:t>
      </w:r>
      <w:r w:rsidRPr="00905CEB">
        <w:rPr>
          <w:rFonts w:hint="eastAsia"/>
          <w:szCs w:val="21"/>
        </w:rPr>
        <w:t>所</w:t>
      </w:r>
    </w:p>
    <w:p w14:paraId="5AF8EEC5" w14:textId="77777777" w:rsidR="00AA3F77" w:rsidRPr="00905CEB" w:rsidRDefault="00AA3F77" w:rsidP="00363AEC">
      <w:pPr>
        <w:ind w:firstLineChars="1600" w:firstLine="3360"/>
        <w:jc w:val="left"/>
        <w:rPr>
          <w:rFonts w:hint="eastAsia"/>
          <w:szCs w:val="21"/>
        </w:rPr>
      </w:pPr>
    </w:p>
    <w:p w14:paraId="1AECDF99" w14:textId="77777777" w:rsidR="00363AEC" w:rsidRPr="00905CEB" w:rsidRDefault="00363AEC" w:rsidP="00363AEC">
      <w:pPr>
        <w:jc w:val="left"/>
        <w:rPr>
          <w:szCs w:val="21"/>
        </w:rPr>
      </w:pPr>
      <w:r w:rsidRPr="00905CEB">
        <w:rPr>
          <w:rFonts w:hint="eastAsia"/>
          <w:szCs w:val="21"/>
        </w:rPr>
        <w:t xml:space="preserve">　　　　　　　　　　　　　　　　　　</w:t>
      </w:r>
      <w:r>
        <w:rPr>
          <w:rFonts w:hint="eastAsia"/>
          <w:szCs w:val="21"/>
        </w:rPr>
        <w:t xml:space="preserve">　　</w:t>
      </w:r>
      <w:r w:rsidRPr="00905CEB">
        <w:rPr>
          <w:rFonts w:hint="eastAsia"/>
          <w:szCs w:val="21"/>
        </w:rPr>
        <w:t>氏</w:t>
      </w:r>
      <w:r w:rsidR="00102F80">
        <w:rPr>
          <w:rFonts w:hint="eastAsia"/>
          <w:szCs w:val="21"/>
        </w:rPr>
        <w:t xml:space="preserve">　</w:t>
      </w:r>
      <w:r w:rsidRPr="00905CEB">
        <w:rPr>
          <w:rFonts w:hint="eastAsia"/>
          <w:szCs w:val="21"/>
        </w:rPr>
        <w:t>名　　　　　　　　　　　　　　　　印</w:t>
      </w:r>
    </w:p>
    <w:p w14:paraId="0C4AB6DE" w14:textId="77777777" w:rsidR="001D5661" w:rsidRDefault="00363AEC" w:rsidP="00363AEC">
      <w:pPr>
        <w:jc w:val="center"/>
        <w:rPr>
          <w:szCs w:val="21"/>
        </w:rPr>
      </w:pPr>
      <w:r w:rsidRPr="00905CEB">
        <w:rPr>
          <w:rFonts w:hint="eastAsia"/>
          <w:szCs w:val="21"/>
        </w:rPr>
        <w:t xml:space="preserve">　　　　　　　　　　　　　　</w:t>
      </w:r>
      <w:r w:rsidR="001D5661">
        <w:rPr>
          <w:rFonts w:hint="eastAsia"/>
          <w:szCs w:val="21"/>
        </w:rPr>
        <w:t xml:space="preserve">　　　　　　　　　　　　　　　　　　　</w:t>
      </w:r>
      <w:r w:rsidR="00783AE1">
        <w:rPr>
          <w:rFonts w:hint="eastAsia"/>
          <w:szCs w:val="21"/>
        </w:rPr>
        <w:t xml:space="preserve"> </w:t>
      </w:r>
      <w:r w:rsidR="001D5661" w:rsidRPr="001D5661">
        <w:rPr>
          <w:rFonts w:cs="Times New Roman"/>
        </w:rPr>
        <w:t>(</w:t>
      </w:r>
      <w:r w:rsidR="001D5661" w:rsidRPr="001D5661">
        <w:rPr>
          <w:rFonts w:hint="eastAsia"/>
          <w:w w:val="50"/>
        </w:rPr>
        <w:t>印鑑証明書の印</w:t>
      </w:r>
      <w:r w:rsidR="001D5661" w:rsidRPr="001D5661">
        <w:rPr>
          <w:rFonts w:cs="Times New Roman"/>
        </w:rPr>
        <w:t>)</w:t>
      </w:r>
    </w:p>
    <w:p w14:paraId="295624A9" w14:textId="77777777" w:rsidR="00363AEC" w:rsidRPr="00E87256" w:rsidRDefault="00363AEC" w:rsidP="00363AEC">
      <w:pPr>
        <w:spacing w:line="100" w:lineRule="exact"/>
        <w:jc w:val="center"/>
        <w:rPr>
          <w:sz w:val="16"/>
          <w:szCs w:val="16"/>
        </w:rPr>
      </w:pPr>
    </w:p>
    <w:p w14:paraId="68C94235" w14:textId="77777777" w:rsidR="00363AEC" w:rsidRDefault="00363AEC" w:rsidP="00363AEC">
      <w:pPr>
        <w:spacing w:line="200" w:lineRule="exact"/>
        <w:jc w:val="left"/>
        <w:rPr>
          <w:rFonts w:hint="eastAsia"/>
          <w:sz w:val="12"/>
          <w:szCs w:val="12"/>
        </w:rPr>
      </w:pPr>
    </w:p>
    <w:p w14:paraId="0BFDCACA" w14:textId="77777777" w:rsidR="00363AEC" w:rsidRPr="00905CEB" w:rsidRDefault="00363AEC" w:rsidP="00363AEC">
      <w:pPr>
        <w:spacing w:line="200" w:lineRule="exact"/>
        <w:ind w:left="840" w:hangingChars="400" w:hanging="840"/>
        <w:jc w:val="left"/>
        <w:rPr>
          <w:szCs w:val="21"/>
        </w:rPr>
      </w:pPr>
      <w:r w:rsidRPr="00905CEB">
        <w:rPr>
          <w:rFonts w:hint="eastAsia"/>
          <w:szCs w:val="21"/>
        </w:rPr>
        <w:t>（注１）　入札を申込む物件毎、共同企業体の構成員毎に</w:t>
      </w:r>
      <w:r>
        <w:rPr>
          <w:rFonts w:hint="eastAsia"/>
          <w:szCs w:val="21"/>
        </w:rPr>
        <w:t>別葉として作成し</w:t>
      </w:r>
      <w:r w:rsidRPr="00905CEB">
        <w:rPr>
          <w:rFonts w:hint="eastAsia"/>
          <w:szCs w:val="21"/>
        </w:rPr>
        <w:t>、記載物件に関する実績を有する者が記名押印のうえ提出すること。</w:t>
      </w:r>
      <w:r w:rsidR="001D5661">
        <w:rPr>
          <w:rFonts w:hint="eastAsia"/>
          <w:szCs w:val="21"/>
        </w:rPr>
        <w:t>（</w:t>
      </w:r>
      <w:r>
        <w:rPr>
          <w:rFonts w:hint="eastAsia"/>
          <w:szCs w:val="21"/>
        </w:rPr>
        <w:t>法人にあっては、その名称及び主たる事務所の所在地並びに代表者の氏名を記載すること。</w:t>
      </w:r>
      <w:r w:rsidR="001D5661">
        <w:rPr>
          <w:rFonts w:hint="eastAsia"/>
          <w:szCs w:val="21"/>
        </w:rPr>
        <w:t>）</w:t>
      </w:r>
    </w:p>
    <w:p w14:paraId="22597190" w14:textId="77777777" w:rsidR="00901FDD" w:rsidRPr="00901FDD" w:rsidRDefault="00363AEC" w:rsidP="00C77D9E">
      <w:pPr>
        <w:spacing w:line="200" w:lineRule="exact"/>
        <w:ind w:left="840" w:hangingChars="400" w:hanging="840"/>
        <w:rPr>
          <w:rFonts w:hint="eastAsia"/>
        </w:rPr>
      </w:pPr>
      <w:r w:rsidRPr="00905CEB">
        <w:rPr>
          <w:rFonts w:hint="eastAsia"/>
        </w:rPr>
        <w:t>（注２）　本調書記載内容を確認できる売買契約書、請負契約書など</w:t>
      </w:r>
      <w:r>
        <w:rPr>
          <w:rFonts w:hint="eastAsia"/>
        </w:rPr>
        <w:t>及びその写しを提出する</w:t>
      </w:r>
      <w:r w:rsidRPr="00905CEB">
        <w:rPr>
          <w:rFonts w:hint="eastAsia"/>
        </w:rPr>
        <w:t>こと。</w:t>
      </w:r>
    </w:p>
    <w:sectPr w:rsidR="00901FDD" w:rsidRPr="00901FDD" w:rsidSect="00C21D5C">
      <w:footerReference w:type="even" r:id="rId8"/>
      <w:footerReference w:type="default" r:id="rId9"/>
      <w:pgSz w:w="11906" w:h="16838" w:code="9"/>
      <w:pgMar w:top="1134" w:right="1134" w:bottom="851" w:left="1134" w:header="720" w:footer="39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D37B" w14:textId="77777777" w:rsidR="009B3A52" w:rsidRDefault="009B3A52">
      <w:r>
        <w:separator/>
      </w:r>
    </w:p>
  </w:endnote>
  <w:endnote w:type="continuationSeparator" w:id="0">
    <w:p w14:paraId="1C6904F0" w14:textId="77777777" w:rsidR="009B3A52" w:rsidRDefault="009B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04E4" w14:textId="77777777" w:rsidR="00145EA8" w:rsidRDefault="00145EA8" w:rsidP="009660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BB41BE" w14:textId="77777777" w:rsidR="00145EA8" w:rsidRDefault="00145E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585B" w14:textId="77777777" w:rsidR="00145EA8" w:rsidRPr="00933D7A" w:rsidRDefault="00145EA8" w:rsidP="009660D7">
    <w:pPr>
      <w:pStyle w:val="a5"/>
      <w:framePr w:wrap="around" w:vAnchor="text" w:hAnchor="margin" w:xAlign="center" w:y="1"/>
      <w:rPr>
        <w:rStyle w:val="a6"/>
        <w:sz w:val="22"/>
        <w:szCs w:val="22"/>
      </w:rPr>
    </w:pPr>
    <w:r w:rsidRPr="00933D7A">
      <w:rPr>
        <w:rStyle w:val="a6"/>
        <w:sz w:val="22"/>
        <w:szCs w:val="22"/>
      </w:rPr>
      <w:fldChar w:fldCharType="begin"/>
    </w:r>
    <w:r w:rsidRPr="00933D7A">
      <w:rPr>
        <w:rStyle w:val="a6"/>
        <w:sz w:val="22"/>
        <w:szCs w:val="22"/>
      </w:rPr>
      <w:instrText xml:space="preserve">PAGE  </w:instrText>
    </w:r>
    <w:r w:rsidRPr="00933D7A">
      <w:rPr>
        <w:rStyle w:val="a6"/>
        <w:sz w:val="22"/>
        <w:szCs w:val="22"/>
      </w:rPr>
      <w:fldChar w:fldCharType="separate"/>
    </w:r>
    <w:r w:rsidR="00901A23">
      <w:rPr>
        <w:rStyle w:val="a6"/>
        <w:noProof/>
        <w:sz w:val="22"/>
        <w:szCs w:val="22"/>
      </w:rPr>
      <w:t>19</w:t>
    </w:r>
    <w:r w:rsidRPr="00933D7A">
      <w:rPr>
        <w:rStyle w:val="a6"/>
        <w:sz w:val="22"/>
        <w:szCs w:val="22"/>
      </w:rPr>
      <w:fldChar w:fldCharType="end"/>
    </w:r>
  </w:p>
  <w:p w14:paraId="0C8E6A30" w14:textId="77777777" w:rsidR="00145EA8" w:rsidRPr="00933D7A" w:rsidRDefault="00145EA8">
    <w:pPr>
      <w:pStyle w:val="a5"/>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7468" w14:textId="77777777" w:rsidR="009B3A52" w:rsidRDefault="009B3A52">
      <w:r>
        <w:separator/>
      </w:r>
    </w:p>
  </w:footnote>
  <w:footnote w:type="continuationSeparator" w:id="0">
    <w:p w14:paraId="6B8ECF55" w14:textId="77777777" w:rsidR="009B3A52" w:rsidRDefault="009B3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0A88"/>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C7061A0"/>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1F81970"/>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CC6B14"/>
    <w:multiLevelType w:val="hybridMultilevel"/>
    <w:tmpl w:val="7C4E40D4"/>
    <w:lvl w:ilvl="0" w:tplc="57DE5F10">
      <w:start w:val="9"/>
      <w:numFmt w:val="bullet"/>
      <w:lvlText w:val="○"/>
      <w:lvlJc w:val="left"/>
      <w:pPr>
        <w:tabs>
          <w:tab w:val="num" w:pos="855"/>
        </w:tabs>
        <w:ind w:left="855" w:hanging="42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 w15:restartNumberingAfterBreak="0">
    <w:nsid w:val="51A904E3"/>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243543"/>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F441E7C"/>
    <w:multiLevelType w:val="hybridMultilevel"/>
    <w:tmpl w:val="B95E03F0"/>
    <w:lvl w:ilvl="0" w:tplc="880468A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13777962">
    <w:abstractNumId w:val="3"/>
  </w:num>
  <w:num w:numId="2" w16cid:durableId="1880243112">
    <w:abstractNumId w:val="1"/>
  </w:num>
  <w:num w:numId="3" w16cid:durableId="1799957200">
    <w:abstractNumId w:val="4"/>
  </w:num>
  <w:num w:numId="4" w16cid:durableId="640766375">
    <w:abstractNumId w:val="0"/>
  </w:num>
  <w:num w:numId="5" w16cid:durableId="1289700851">
    <w:abstractNumId w:val="6"/>
  </w:num>
  <w:num w:numId="6" w16cid:durableId="1299217156">
    <w:abstractNumId w:val="5"/>
  </w:num>
  <w:num w:numId="7" w16cid:durableId="42843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98"/>
    <w:rsid w:val="00001978"/>
    <w:rsid w:val="000021CC"/>
    <w:rsid w:val="00004E43"/>
    <w:rsid w:val="00005077"/>
    <w:rsid w:val="00006040"/>
    <w:rsid w:val="00006A9F"/>
    <w:rsid w:val="00006C8E"/>
    <w:rsid w:val="0001154F"/>
    <w:rsid w:val="00013B26"/>
    <w:rsid w:val="00020133"/>
    <w:rsid w:val="00025926"/>
    <w:rsid w:val="00026360"/>
    <w:rsid w:val="0003052B"/>
    <w:rsid w:val="000316E9"/>
    <w:rsid w:val="00033AF8"/>
    <w:rsid w:val="00035CB9"/>
    <w:rsid w:val="0003715B"/>
    <w:rsid w:val="000402F6"/>
    <w:rsid w:val="00046DDB"/>
    <w:rsid w:val="00052F30"/>
    <w:rsid w:val="00055283"/>
    <w:rsid w:val="000566DD"/>
    <w:rsid w:val="0006053F"/>
    <w:rsid w:val="00067DD9"/>
    <w:rsid w:val="00075B82"/>
    <w:rsid w:val="000778EA"/>
    <w:rsid w:val="00081FD5"/>
    <w:rsid w:val="00083889"/>
    <w:rsid w:val="00096D67"/>
    <w:rsid w:val="000A0A3A"/>
    <w:rsid w:val="000A1868"/>
    <w:rsid w:val="000A1E3E"/>
    <w:rsid w:val="000A6ACF"/>
    <w:rsid w:val="000B014E"/>
    <w:rsid w:val="000B7DC6"/>
    <w:rsid w:val="000D0B66"/>
    <w:rsid w:val="000D15BD"/>
    <w:rsid w:val="000D6C50"/>
    <w:rsid w:val="000D7706"/>
    <w:rsid w:val="000E38FB"/>
    <w:rsid w:val="000E3B4D"/>
    <w:rsid w:val="000E79E1"/>
    <w:rsid w:val="000F5F43"/>
    <w:rsid w:val="000F776F"/>
    <w:rsid w:val="00100B62"/>
    <w:rsid w:val="00102F80"/>
    <w:rsid w:val="00106794"/>
    <w:rsid w:val="001105CB"/>
    <w:rsid w:val="001109F1"/>
    <w:rsid w:val="001122E7"/>
    <w:rsid w:val="00112FBA"/>
    <w:rsid w:val="00115928"/>
    <w:rsid w:val="001227B1"/>
    <w:rsid w:val="00125F32"/>
    <w:rsid w:val="00130180"/>
    <w:rsid w:val="00130679"/>
    <w:rsid w:val="00131183"/>
    <w:rsid w:val="001320BE"/>
    <w:rsid w:val="00133607"/>
    <w:rsid w:val="001341DF"/>
    <w:rsid w:val="00134289"/>
    <w:rsid w:val="00140063"/>
    <w:rsid w:val="001405D7"/>
    <w:rsid w:val="00145EA8"/>
    <w:rsid w:val="001514F6"/>
    <w:rsid w:val="0015511C"/>
    <w:rsid w:val="00155652"/>
    <w:rsid w:val="00160E2C"/>
    <w:rsid w:val="0016385A"/>
    <w:rsid w:val="00166310"/>
    <w:rsid w:val="001672CA"/>
    <w:rsid w:val="001674BB"/>
    <w:rsid w:val="001674D8"/>
    <w:rsid w:val="00167EDB"/>
    <w:rsid w:val="0017027C"/>
    <w:rsid w:val="00171542"/>
    <w:rsid w:val="001755A3"/>
    <w:rsid w:val="001770C7"/>
    <w:rsid w:val="0018747B"/>
    <w:rsid w:val="00191329"/>
    <w:rsid w:val="00192AE8"/>
    <w:rsid w:val="00194C22"/>
    <w:rsid w:val="00197C68"/>
    <w:rsid w:val="001A03B7"/>
    <w:rsid w:val="001A1AF3"/>
    <w:rsid w:val="001A536B"/>
    <w:rsid w:val="001A7800"/>
    <w:rsid w:val="001B127D"/>
    <w:rsid w:val="001B266F"/>
    <w:rsid w:val="001B27E0"/>
    <w:rsid w:val="001B344C"/>
    <w:rsid w:val="001C5D80"/>
    <w:rsid w:val="001D5661"/>
    <w:rsid w:val="001E1B7C"/>
    <w:rsid w:val="001E1F5C"/>
    <w:rsid w:val="001E5D54"/>
    <w:rsid w:val="001E70F5"/>
    <w:rsid w:val="001F00A8"/>
    <w:rsid w:val="001F2EA8"/>
    <w:rsid w:val="002073AA"/>
    <w:rsid w:val="00207543"/>
    <w:rsid w:val="00210641"/>
    <w:rsid w:val="002128D6"/>
    <w:rsid w:val="002129D6"/>
    <w:rsid w:val="0021407A"/>
    <w:rsid w:val="0022284F"/>
    <w:rsid w:val="00223E51"/>
    <w:rsid w:val="00223F17"/>
    <w:rsid w:val="00225C1C"/>
    <w:rsid w:val="002266DC"/>
    <w:rsid w:val="00231281"/>
    <w:rsid w:val="00232E66"/>
    <w:rsid w:val="00234DCC"/>
    <w:rsid w:val="00240035"/>
    <w:rsid w:val="00244AFA"/>
    <w:rsid w:val="0024743B"/>
    <w:rsid w:val="00251B22"/>
    <w:rsid w:val="00251B8C"/>
    <w:rsid w:val="002531F1"/>
    <w:rsid w:val="00253817"/>
    <w:rsid w:val="00253B0D"/>
    <w:rsid w:val="002553CD"/>
    <w:rsid w:val="00260815"/>
    <w:rsid w:val="002706EF"/>
    <w:rsid w:val="00275AF5"/>
    <w:rsid w:val="00282626"/>
    <w:rsid w:val="00283308"/>
    <w:rsid w:val="00283E71"/>
    <w:rsid w:val="0029147F"/>
    <w:rsid w:val="00293935"/>
    <w:rsid w:val="00295F71"/>
    <w:rsid w:val="00296FC7"/>
    <w:rsid w:val="002A0E7B"/>
    <w:rsid w:val="002A5FE7"/>
    <w:rsid w:val="002A69A1"/>
    <w:rsid w:val="002A6C49"/>
    <w:rsid w:val="002A7F01"/>
    <w:rsid w:val="002B3F55"/>
    <w:rsid w:val="002B550C"/>
    <w:rsid w:val="002B5C08"/>
    <w:rsid w:val="002B64C4"/>
    <w:rsid w:val="002B6F9D"/>
    <w:rsid w:val="002B7CC1"/>
    <w:rsid w:val="002C3FBE"/>
    <w:rsid w:val="002C73F6"/>
    <w:rsid w:val="002D34AE"/>
    <w:rsid w:val="002D52A6"/>
    <w:rsid w:val="002D6E48"/>
    <w:rsid w:val="002E0416"/>
    <w:rsid w:val="002E3694"/>
    <w:rsid w:val="002E42A7"/>
    <w:rsid w:val="002E51AD"/>
    <w:rsid w:val="003007D8"/>
    <w:rsid w:val="00304CE8"/>
    <w:rsid w:val="00306DFA"/>
    <w:rsid w:val="0031253E"/>
    <w:rsid w:val="00314A1C"/>
    <w:rsid w:val="00325541"/>
    <w:rsid w:val="003264C0"/>
    <w:rsid w:val="00327A16"/>
    <w:rsid w:val="003348BA"/>
    <w:rsid w:val="00336C2A"/>
    <w:rsid w:val="00343B95"/>
    <w:rsid w:val="003477CE"/>
    <w:rsid w:val="00363AEC"/>
    <w:rsid w:val="0036439E"/>
    <w:rsid w:val="0036682A"/>
    <w:rsid w:val="0037786D"/>
    <w:rsid w:val="00380192"/>
    <w:rsid w:val="0039016D"/>
    <w:rsid w:val="00393F11"/>
    <w:rsid w:val="00397F61"/>
    <w:rsid w:val="003A3061"/>
    <w:rsid w:val="003B4A9A"/>
    <w:rsid w:val="003C128F"/>
    <w:rsid w:val="003D102D"/>
    <w:rsid w:val="003D335A"/>
    <w:rsid w:val="003E2422"/>
    <w:rsid w:val="003E5459"/>
    <w:rsid w:val="003E5BC6"/>
    <w:rsid w:val="003F411B"/>
    <w:rsid w:val="003F55B9"/>
    <w:rsid w:val="00405DF4"/>
    <w:rsid w:val="00411301"/>
    <w:rsid w:val="0041224A"/>
    <w:rsid w:val="0041265F"/>
    <w:rsid w:val="00414A79"/>
    <w:rsid w:val="00415308"/>
    <w:rsid w:val="00415D76"/>
    <w:rsid w:val="004232A7"/>
    <w:rsid w:val="00423D9D"/>
    <w:rsid w:val="00425BD6"/>
    <w:rsid w:val="00431AA1"/>
    <w:rsid w:val="00435165"/>
    <w:rsid w:val="00437BFE"/>
    <w:rsid w:val="004447CE"/>
    <w:rsid w:val="00445409"/>
    <w:rsid w:val="00447154"/>
    <w:rsid w:val="00453E78"/>
    <w:rsid w:val="00456555"/>
    <w:rsid w:val="0045689D"/>
    <w:rsid w:val="00464ED4"/>
    <w:rsid w:val="0046721C"/>
    <w:rsid w:val="004702C3"/>
    <w:rsid w:val="00475B5B"/>
    <w:rsid w:val="00476CA6"/>
    <w:rsid w:val="00482099"/>
    <w:rsid w:val="00490D57"/>
    <w:rsid w:val="004A493D"/>
    <w:rsid w:val="004B046F"/>
    <w:rsid w:val="004B4B9F"/>
    <w:rsid w:val="004C0F51"/>
    <w:rsid w:val="004C222F"/>
    <w:rsid w:val="004C52DA"/>
    <w:rsid w:val="004D5737"/>
    <w:rsid w:val="004D5BEC"/>
    <w:rsid w:val="004E7FB7"/>
    <w:rsid w:val="004F16EB"/>
    <w:rsid w:val="004F5428"/>
    <w:rsid w:val="004F7C15"/>
    <w:rsid w:val="005018EE"/>
    <w:rsid w:val="00502A78"/>
    <w:rsid w:val="005050D0"/>
    <w:rsid w:val="005128FA"/>
    <w:rsid w:val="00514E1F"/>
    <w:rsid w:val="00517D52"/>
    <w:rsid w:val="00526887"/>
    <w:rsid w:val="00527BA6"/>
    <w:rsid w:val="00533A6D"/>
    <w:rsid w:val="0053661A"/>
    <w:rsid w:val="00542BB6"/>
    <w:rsid w:val="0054717C"/>
    <w:rsid w:val="00551C57"/>
    <w:rsid w:val="00553068"/>
    <w:rsid w:val="00554A5E"/>
    <w:rsid w:val="005600B3"/>
    <w:rsid w:val="0057506A"/>
    <w:rsid w:val="005860E9"/>
    <w:rsid w:val="00594073"/>
    <w:rsid w:val="005B687B"/>
    <w:rsid w:val="005B7D09"/>
    <w:rsid w:val="005C1B0F"/>
    <w:rsid w:val="005C20FD"/>
    <w:rsid w:val="005C4DCF"/>
    <w:rsid w:val="005C731D"/>
    <w:rsid w:val="005D44C5"/>
    <w:rsid w:val="005D4A42"/>
    <w:rsid w:val="005E1F34"/>
    <w:rsid w:val="005E6336"/>
    <w:rsid w:val="005F3333"/>
    <w:rsid w:val="005F4DB9"/>
    <w:rsid w:val="005F6717"/>
    <w:rsid w:val="005F7437"/>
    <w:rsid w:val="005F7C0B"/>
    <w:rsid w:val="0060501B"/>
    <w:rsid w:val="00615C06"/>
    <w:rsid w:val="00616FF2"/>
    <w:rsid w:val="0062112B"/>
    <w:rsid w:val="00622E61"/>
    <w:rsid w:val="006243FD"/>
    <w:rsid w:val="00625064"/>
    <w:rsid w:val="00626155"/>
    <w:rsid w:val="0062625D"/>
    <w:rsid w:val="00627EA4"/>
    <w:rsid w:val="006373B8"/>
    <w:rsid w:val="00641D73"/>
    <w:rsid w:val="0064411E"/>
    <w:rsid w:val="00650A0A"/>
    <w:rsid w:val="00655360"/>
    <w:rsid w:val="006607B5"/>
    <w:rsid w:val="00660891"/>
    <w:rsid w:val="00666BDC"/>
    <w:rsid w:val="006700F8"/>
    <w:rsid w:val="00672EE6"/>
    <w:rsid w:val="00675BCD"/>
    <w:rsid w:val="00677542"/>
    <w:rsid w:val="00677B0C"/>
    <w:rsid w:val="006844A4"/>
    <w:rsid w:val="006855F3"/>
    <w:rsid w:val="006862CD"/>
    <w:rsid w:val="0069383C"/>
    <w:rsid w:val="00694A02"/>
    <w:rsid w:val="00697B3B"/>
    <w:rsid w:val="006A0428"/>
    <w:rsid w:val="006A1940"/>
    <w:rsid w:val="006A52B3"/>
    <w:rsid w:val="006A6CA7"/>
    <w:rsid w:val="006B1D1B"/>
    <w:rsid w:val="006B590D"/>
    <w:rsid w:val="006C08AE"/>
    <w:rsid w:val="006C3204"/>
    <w:rsid w:val="006C3911"/>
    <w:rsid w:val="006C3BC9"/>
    <w:rsid w:val="006D39EC"/>
    <w:rsid w:val="006D3CF3"/>
    <w:rsid w:val="006D5750"/>
    <w:rsid w:val="006D6B44"/>
    <w:rsid w:val="006D7366"/>
    <w:rsid w:val="006E2996"/>
    <w:rsid w:val="006E53F5"/>
    <w:rsid w:val="006F2BE5"/>
    <w:rsid w:val="006F5AC5"/>
    <w:rsid w:val="006F6C95"/>
    <w:rsid w:val="0070006F"/>
    <w:rsid w:val="007008EB"/>
    <w:rsid w:val="00701C9F"/>
    <w:rsid w:val="00702113"/>
    <w:rsid w:val="007037C1"/>
    <w:rsid w:val="00704BC5"/>
    <w:rsid w:val="0070713E"/>
    <w:rsid w:val="007110F8"/>
    <w:rsid w:val="0071129F"/>
    <w:rsid w:val="00713F0B"/>
    <w:rsid w:val="007153E7"/>
    <w:rsid w:val="0071675F"/>
    <w:rsid w:val="007172E7"/>
    <w:rsid w:val="0072303F"/>
    <w:rsid w:val="007244DC"/>
    <w:rsid w:val="007254FA"/>
    <w:rsid w:val="00725A45"/>
    <w:rsid w:val="00725FA4"/>
    <w:rsid w:val="007346EB"/>
    <w:rsid w:val="00734B93"/>
    <w:rsid w:val="0073612C"/>
    <w:rsid w:val="0074041F"/>
    <w:rsid w:val="00741EB3"/>
    <w:rsid w:val="00743688"/>
    <w:rsid w:val="0074444A"/>
    <w:rsid w:val="007459D7"/>
    <w:rsid w:val="00745EFB"/>
    <w:rsid w:val="00746E5B"/>
    <w:rsid w:val="0075072E"/>
    <w:rsid w:val="007554DE"/>
    <w:rsid w:val="007567DB"/>
    <w:rsid w:val="00762D55"/>
    <w:rsid w:val="00763F40"/>
    <w:rsid w:val="0076517D"/>
    <w:rsid w:val="00767552"/>
    <w:rsid w:val="00767978"/>
    <w:rsid w:val="007716B9"/>
    <w:rsid w:val="00780374"/>
    <w:rsid w:val="007806C9"/>
    <w:rsid w:val="007807B5"/>
    <w:rsid w:val="00780DDE"/>
    <w:rsid w:val="00781ABB"/>
    <w:rsid w:val="00782108"/>
    <w:rsid w:val="00782AE9"/>
    <w:rsid w:val="00783AE1"/>
    <w:rsid w:val="00791B5F"/>
    <w:rsid w:val="00792FA1"/>
    <w:rsid w:val="00794B53"/>
    <w:rsid w:val="00794BC5"/>
    <w:rsid w:val="007950BA"/>
    <w:rsid w:val="00796021"/>
    <w:rsid w:val="00796B67"/>
    <w:rsid w:val="0079762B"/>
    <w:rsid w:val="007A1575"/>
    <w:rsid w:val="007A5119"/>
    <w:rsid w:val="007B4B8F"/>
    <w:rsid w:val="007C23F2"/>
    <w:rsid w:val="007C54D2"/>
    <w:rsid w:val="007C5922"/>
    <w:rsid w:val="007C6717"/>
    <w:rsid w:val="007C7AC7"/>
    <w:rsid w:val="007D0A17"/>
    <w:rsid w:val="007E27B9"/>
    <w:rsid w:val="007E5085"/>
    <w:rsid w:val="007E6975"/>
    <w:rsid w:val="007F1319"/>
    <w:rsid w:val="007F13B0"/>
    <w:rsid w:val="007F6925"/>
    <w:rsid w:val="00800409"/>
    <w:rsid w:val="00805E6A"/>
    <w:rsid w:val="008064F0"/>
    <w:rsid w:val="008111AE"/>
    <w:rsid w:val="008159C9"/>
    <w:rsid w:val="00817393"/>
    <w:rsid w:val="00820E45"/>
    <w:rsid w:val="00823659"/>
    <w:rsid w:val="00826F8A"/>
    <w:rsid w:val="0083413D"/>
    <w:rsid w:val="00842E04"/>
    <w:rsid w:val="00846587"/>
    <w:rsid w:val="00847AF4"/>
    <w:rsid w:val="00851596"/>
    <w:rsid w:val="00853392"/>
    <w:rsid w:val="00853EE0"/>
    <w:rsid w:val="0085617E"/>
    <w:rsid w:val="00857CBB"/>
    <w:rsid w:val="00860C73"/>
    <w:rsid w:val="0086354C"/>
    <w:rsid w:val="00870072"/>
    <w:rsid w:val="0087022E"/>
    <w:rsid w:val="00871113"/>
    <w:rsid w:val="00871EA7"/>
    <w:rsid w:val="00873FE7"/>
    <w:rsid w:val="00882AB8"/>
    <w:rsid w:val="00887133"/>
    <w:rsid w:val="008A495A"/>
    <w:rsid w:val="008A7661"/>
    <w:rsid w:val="008C3721"/>
    <w:rsid w:val="008C48E1"/>
    <w:rsid w:val="008C7181"/>
    <w:rsid w:val="008C734D"/>
    <w:rsid w:val="008D422D"/>
    <w:rsid w:val="008D6A7C"/>
    <w:rsid w:val="008E01BB"/>
    <w:rsid w:val="008E04DC"/>
    <w:rsid w:val="008E0669"/>
    <w:rsid w:val="008E0FAE"/>
    <w:rsid w:val="008E552D"/>
    <w:rsid w:val="008F338E"/>
    <w:rsid w:val="008F6873"/>
    <w:rsid w:val="008F6CBA"/>
    <w:rsid w:val="00901A23"/>
    <w:rsid w:val="00901FDD"/>
    <w:rsid w:val="00903240"/>
    <w:rsid w:val="00903F11"/>
    <w:rsid w:val="00905CEB"/>
    <w:rsid w:val="009179E8"/>
    <w:rsid w:val="009221A3"/>
    <w:rsid w:val="009237C4"/>
    <w:rsid w:val="00924008"/>
    <w:rsid w:val="0092469F"/>
    <w:rsid w:val="0092482E"/>
    <w:rsid w:val="009254CC"/>
    <w:rsid w:val="00927764"/>
    <w:rsid w:val="00933D7A"/>
    <w:rsid w:val="009344C9"/>
    <w:rsid w:val="009366A9"/>
    <w:rsid w:val="00937290"/>
    <w:rsid w:val="00940162"/>
    <w:rsid w:val="0094397D"/>
    <w:rsid w:val="009462EC"/>
    <w:rsid w:val="00946798"/>
    <w:rsid w:val="00947B35"/>
    <w:rsid w:val="0095420F"/>
    <w:rsid w:val="00955F1E"/>
    <w:rsid w:val="009565EF"/>
    <w:rsid w:val="009660D7"/>
    <w:rsid w:val="00967C79"/>
    <w:rsid w:val="00973856"/>
    <w:rsid w:val="00982EDB"/>
    <w:rsid w:val="00984B68"/>
    <w:rsid w:val="00985C25"/>
    <w:rsid w:val="009876B3"/>
    <w:rsid w:val="0099276F"/>
    <w:rsid w:val="00994938"/>
    <w:rsid w:val="009A562E"/>
    <w:rsid w:val="009A60E6"/>
    <w:rsid w:val="009A61CA"/>
    <w:rsid w:val="009B2698"/>
    <w:rsid w:val="009B26CE"/>
    <w:rsid w:val="009B3A52"/>
    <w:rsid w:val="009B4A26"/>
    <w:rsid w:val="009B6927"/>
    <w:rsid w:val="009C1E53"/>
    <w:rsid w:val="009C4354"/>
    <w:rsid w:val="009D2A80"/>
    <w:rsid w:val="009E5B57"/>
    <w:rsid w:val="009E719F"/>
    <w:rsid w:val="009E7C10"/>
    <w:rsid w:val="009F212F"/>
    <w:rsid w:val="009F61AD"/>
    <w:rsid w:val="009F6425"/>
    <w:rsid w:val="009F79C7"/>
    <w:rsid w:val="00A00144"/>
    <w:rsid w:val="00A00619"/>
    <w:rsid w:val="00A07768"/>
    <w:rsid w:val="00A10703"/>
    <w:rsid w:val="00A11FFD"/>
    <w:rsid w:val="00A178EE"/>
    <w:rsid w:val="00A22825"/>
    <w:rsid w:val="00A2388C"/>
    <w:rsid w:val="00A271D0"/>
    <w:rsid w:val="00A27BB3"/>
    <w:rsid w:val="00A35394"/>
    <w:rsid w:val="00A410B8"/>
    <w:rsid w:val="00A4251C"/>
    <w:rsid w:val="00A466ED"/>
    <w:rsid w:val="00A477B4"/>
    <w:rsid w:val="00A50093"/>
    <w:rsid w:val="00A663A7"/>
    <w:rsid w:val="00A672E6"/>
    <w:rsid w:val="00A7025A"/>
    <w:rsid w:val="00A8355E"/>
    <w:rsid w:val="00A845A7"/>
    <w:rsid w:val="00A85CC0"/>
    <w:rsid w:val="00A91ED1"/>
    <w:rsid w:val="00A91F54"/>
    <w:rsid w:val="00A9260D"/>
    <w:rsid w:val="00A93B22"/>
    <w:rsid w:val="00A93CDD"/>
    <w:rsid w:val="00A948FE"/>
    <w:rsid w:val="00AA24F2"/>
    <w:rsid w:val="00AA354F"/>
    <w:rsid w:val="00AA3F77"/>
    <w:rsid w:val="00AA68F1"/>
    <w:rsid w:val="00AA6EB8"/>
    <w:rsid w:val="00AB1A1D"/>
    <w:rsid w:val="00AB1DF4"/>
    <w:rsid w:val="00AB1FA7"/>
    <w:rsid w:val="00AC34A8"/>
    <w:rsid w:val="00AC668A"/>
    <w:rsid w:val="00AD26FA"/>
    <w:rsid w:val="00AD753C"/>
    <w:rsid w:val="00AE1D28"/>
    <w:rsid w:val="00AE4412"/>
    <w:rsid w:val="00AE7CE7"/>
    <w:rsid w:val="00AF1D8D"/>
    <w:rsid w:val="00B00365"/>
    <w:rsid w:val="00B16064"/>
    <w:rsid w:val="00B202F1"/>
    <w:rsid w:val="00B26955"/>
    <w:rsid w:val="00B2779D"/>
    <w:rsid w:val="00B27B2A"/>
    <w:rsid w:val="00B328C3"/>
    <w:rsid w:val="00B3468B"/>
    <w:rsid w:val="00B40FB5"/>
    <w:rsid w:val="00B45C04"/>
    <w:rsid w:val="00B52624"/>
    <w:rsid w:val="00B6542D"/>
    <w:rsid w:val="00B768F8"/>
    <w:rsid w:val="00B84512"/>
    <w:rsid w:val="00B86C14"/>
    <w:rsid w:val="00B93E61"/>
    <w:rsid w:val="00B95E68"/>
    <w:rsid w:val="00BA1567"/>
    <w:rsid w:val="00BA3AE7"/>
    <w:rsid w:val="00BA455E"/>
    <w:rsid w:val="00BA4DB5"/>
    <w:rsid w:val="00BB4C2F"/>
    <w:rsid w:val="00BB7214"/>
    <w:rsid w:val="00BB79FF"/>
    <w:rsid w:val="00BC1E20"/>
    <w:rsid w:val="00BC2703"/>
    <w:rsid w:val="00BC4B7C"/>
    <w:rsid w:val="00BF2C53"/>
    <w:rsid w:val="00BF3B37"/>
    <w:rsid w:val="00BF41BD"/>
    <w:rsid w:val="00BF4765"/>
    <w:rsid w:val="00BF4B75"/>
    <w:rsid w:val="00C02A54"/>
    <w:rsid w:val="00C03A08"/>
    <w:rsid w:val="00C04F43"/>
    <w:rsid w:val="00C15194"/>
    <w:rsid w:val="00C1764B"/>
    <w:rsid w:val="00C17A78"/>
    <w:rsid w:val="00C21D5C"/>
    <w:rsid w:val="00C2509A"/>
    <w:rsid w:val="00C27D65"/>
    <w:rsid w:val="00C27D95"/>
    <w:rsid w:val="00C343D6"/>
    <w:rsid w:val="00C34D3C"/>
    <w:rsid w:val="00C41AB7"/>
    <w:rsid w:val="00C4409E"/>
    <w:rsid w:val="00C44E6D"/>
    <w:rsid w:val="00C472CC"/>
    <w:rsid w:val="00C47A2B"/>
    <w:rsid w:val="00C5171E"/>
    <w:rsid w:val="00C51841"/>
    <w:rsid w:val="00C631F7"/>
    <w:rsid w:val="00C634C6"/>
    <w:rsid w:val="00C64954"/>
    <w:rsid w:val="00C7358F"/>
    <w:rsid w:val="00C74DF1"/>
    <w:rsid w:val="00C77D9E"/>
    <w:rsid w:val="00C857C4"/>
    <w:rsid w:val="00C90D97"/>
    <w:rsid w:val="00C9148A"/>
    <w:rsid w:val="00C945A5"/>
    <w:rsid w:val="00CA34B1"/>
    <w:rsid w:val="00CA4079"/>
    <w:rsid w:val="00CB386E"/>
    <w:rsid w:val="00CB46F4"/>
    <w:rsid w:val="00CB6AD7"/>
    <w:rsid w:val="00CC220F"/>
    <w:rsid w:val="00CD1AD2"/>
    <w:rsid w:val="00CD1C3D"/>
    <w:rsid w:val="00CD5786"/>
    <w:rsid w:val="00CD5C50"/>
    <w:rsid w:val="00CE1FBD"/>
    <w:rsid w:val="00CF3F30"/>
    <w:rsid w:val="00D04318"/>
    <w:rsid w:val="00D05559"/>
    <w:rsid w:val="00D055CF"/>
    <w:rsid w:val="00D06131"/>
    <w:rsid w:val="00D06EA0"/>
    <w:rsid w:val="00D11360"/>
    <w:rsid w:val="00D1231C"/>
    <w:rsid w:val="00D12396"/>
    <w:rsid w:val="00D1281A"/>
    <w:rsid w:val="00D15204"/>
    <w:rsid w:val="00D16747"/>
    <w:rsid w:val="00D17A50"/>
    <w:rsid w:val="00D23EDA"/>
    <w:rsid w:val="00D24D0B"/>
    <w:rsid w:val="00D25F89"/>
    <w:rsid w:val="00D26EA2"/>
    <w:rsid w:val="00D36515"/>
    <w:rsid w:val="00D36E7C"/>
    <w:rsid w:val="00D41906"/>
    <w:rsid w:val="00D44468"/>
    <w:rsid w:val="00D52CD8"/>
    <w:rsid w:val="00D76C88"/>
    <w:rsid w:val="00D778CF"/>
    <w:rsid w:val="00D77ED6"/>
    <w:rsid w:val="00D80820"/>
    <w:rsid w:val="00D84E7F"/>
    <w:rsid w:val="00D90100"/>
    <w:rsid w:val="00D901F1"/>
    <w:rsid w:val="00D96BC7"/>
    <w:rsid w:val="00D96D45"/>
    <w:rsid w:val="00DA1F6E"/>
    <w:rsid w:val="00DA342E"/>
    <w:rsid w:val="00DA688D"/>
    <w:rsid w:val="00DA7715"/>
    <w:rsid w:val="00DB2FB7"/>
    <w:rsid w:val="00DB5C56"/>
    <w:rsid w:val="00DC0792"/>
    <w:rsid w:val="00DC0B3D"/>
    <w:rsid w:val="00DC28DC"/>
    <w:rsid w:val="00DC6BBA"/>
    <w:rsid w:val="00DC7F94"/>
    <w:rsid w:val="00DD3D37"/>
    <w:rsid w:val="00DD711D"/>
    <w:rsid w:val="00DE207D"/>
    <w:rsid w:val="00DE4E0C"/>
    <w:rsid w:val="00DE5AFE"/>
    <w:rsid w:val="00DF0E68"/>
    <w:rsid w:val="00DF39AE"/>
    <w:rsid w:val="00DF5AC3"/>
    <w:rsid w:val="00DF7E7C"/>
    <w:rsid w:val="00E02AFD"/>
    <w:rsid w:val="00E055D3"/>
    <w:rsid w:val="00E07D45"/>
    <w:rsid w:val="00E14D5A"/>
    <w:rsid w:val="00E255A9"/>
    <w:rsid w:val="00E275BB"/>
    <w:rsid w:val="00E336E2"/>
    <w:rsid w:val="00E33D59"/>
    <w:rsid w:val="00E40A44"/>
    <w:rsid w:val="00E4565F"/>
    <w:rsid w:val="00E51EC5"/>
    <w:rsid w:val="00E55C80"/>
    <w:rsid w:val="00E61A00"/>
    <w:rsid w:val="00E75246"/>
    <w:rsid w:val="00E753CE"/>
    <w:rsid w:val="00E83466"/>
    <w:rsid w:val="00E869F5"/>
    <w:rsid w:val="00E95FC1"/>
    <w:rsid w:val="00EA09A4"/>
    <w:rsid w:val="00EA547B"/>
    <w:rsid w:val="00EA6142"/>
    <w:rsid w:val="00EA7C5C"/>
    <w:rsid w:val="00EB3222"/>
    <w:rsid w:val="00EB547C"/>
    <w:rsid w:val="00EB7C8D"/>
    <w:rsid w:val="00EC209D"/>
    <w:rsid w:val="00EC29F7"/>
    <w:rsid w:val="00EC2B84"/>
    <w:rsid w:val="00EC4742"/>
    <w:rsid w:val="00EC498B"/>
    <w:rsid w:val="00EC6679"/>
    <w:rsid w:val="00ED1B20"/>
    <w:rsid w:val="00ED6090"/>
    <w:rsid w:val="00ED7DA0"/>
    <w:rsid w:val="00EE0E17"/>
    <w:rsid w:val="00EE476F"/>
    <w:rsid w:val="00EE6466"/>
    <w:rsid w:val="00EE6655"/>
    <w:rsid w:val="00EF3DAF"/>
    <w:rsid w:val="00EF5F3D"/>
    <w:rsid w:val="00F03F26"/>
    <w:rsid w:val="00F04F97"/>
    <w:rsid w:val="00F076D0"/>
    <w:rsid w:val="00F11334"/>
    <w:rsid w:val="00F30A5D"/>
    <w:rsid w:val="00F33F86"/>
    <w:rsid w:val="00F35877"/>
    <w:rsid w:val="00F40362"/>
    <w:rsid w:val="00F409D5"/>
    <w:rsid w:val="00F47C41"/>
    <w:rsid w:val="00F51442"/>
    <w:rsid w:val="00F527C8"/>
    <w:rsid w:val="00F54F5C"/>
    <w:rsid w:val="00F60A8A"/>
    <w:rsid w:val="00F627C1"/>
    <w:rsid w:val="00F665DA"/>
    <w:rsid w:val="00F7013E"/>
    <w:rsid w:val="00F709E6"/>
    <w:rsid w:val="00F7204C"/>
    <w:rsid w:val="00F7284C"/>
    <w:rsid w:val="00F73201"/>
    <w:rsid w:val="00F737EC"/>
    <w:rsid w:val="00F813EC"/>
    <w:rsid w:val="00F92A5A"/>
    <w:rsid w:val="00F92FAE"/>
    <w:rsid w:val="00F93508"/>
    <w:rsid w:val="00F950CC"/>
    <w:rsid w:val="00F953EA"/>
    <w:rsid w:val="00FA302D"/>
    <w:rsid w:val="00FA47F3"/>
    <w:rsid w:val="00FA5112"/>
    <w:rsid w:val="00FB0E0B"/>
    <w:rsid w:val="00FB1426"/>
    <w:rsid w:val="00FB6739"/>
    <w:rsid w:val="00FB73F9"/>
    <w:rsid w:val="00FC3B66"/>
    <w:rsid w:val="00FC4FC9"/>
    <w:rsid w:val="00FC6370"/>
    <w:rsid w:val="00FC7944"/>
    <w:rsid w:val="00FD604E"/>
    <w:rsid w:val="00FD78CA"/>
    <w:rsid w:val="00FE554F"/>
    <w:rsid w:val="00FE5C3D"/>
    <w:rsid w:val="00FF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D91FAC8"/>
  <w15:chartTrackingRefBased/>
  <w15:docId w15:val="{48DAE9CC-E572-4268-AF50-BE03DEF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C25"/>
    <w:pPr>
      <w:widowControl w:val="0"/>
      <w:jc w:val="both"/>
    </w:pPr>
    <w:rPr>
      <w:color w:val="000000"/>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1" w:lineRule="exact"/>
      <w:jc w:val="both"/>
    </w:pPr>
    <w:rPr>
      <w:rFonts w:ascii="Times New Roman" w:hAnsi="Times New Roman"/>
      <w:color w:val="000000"/>
      <w:sz w:val="21"/>
      <w:szCs w:val="21"/>
    </w:rPr>
  </w:style>
  <w:style w:type="table" w:styleId="a4">
    <w:name w:val="Table Grid"/>
    <w:basedOn w:val="a1"/>
    <w:uiPriority w:val="59"/>
    <w:rsid w:val="00901F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01F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footer"/>
    <w:basedOn w:val="a"/>
    <w:rsid w:val="002B7CC1"/>
    <w:pPr>
      <w:tabs>
        <w:tab w:val="center" w:pos="4252"/>
        <w:tab w:val="right" w:pos="8504"/>
      </w:tabs>
      <w:snapToGrid w:val="0"/>
    </w:pPr>
  </w:style>
  <w:style w:type="character" w:styleId="a6">
    <w:name w:val="page number"/>
    <w:basedOn w:val="a0"/>
    <w:rsid w:val="002B7CC1"/>
  </w:style>
  <w:style w:type="paragraph" w:styleId="a7">
    <w:name w:val="header"/>
    <w:basedOn w:val="a"/>
    <w:rsid w:val="002B7CC1"/>
    <w:pPr>
      <w:tabs>
        <w:tab w:val="center" w:pos="4252"/>
        <w:tab w:val="right" w:pos="8504"/>
      </w:tabs>
      <w:snapToGrid w:val="0"/>
    </w:pPr>
  </w:style>
  <w:style w:type="character" w:styleId="a8">
    <w:name w:val="Hyperlink"/>
    <w:rsid w:val="00AD753C"/>
    <w:rPr>
      <w:color w:val="0000FF"/>
      <w:u w:val="single"/>
    </w:rPr>
  </w:style>
  <w:style w:type="paragraph" w:styleId="a9">
    <w:name w:val="Balloon Text"/>
    <w:basedOn w:val="a"/>
    <w:link w:val="aa"/>
    <w:rsid w:val="00DA342E"/>
    <w:rPr>
      <w:rFonts w:ascii="Arial" w:eastAsia="ＭＳ ゴシック" w:hAnsi="Arial" w:cs="Times New Roman"/>
      <w:color w:val="auto"/>
      <w:sz w:val="18"/>
      <w:szCs w:val="18"/>
      <w:lang w:val="x-none" w:eastAsia="x-none"/>
    </w:rPr>
  </w:style>
  <w:style w:type="character" w:customStyle="1" w:styleId="aa">
    <w:name w:val="吹き出し (文字)"/>
    <w:link w:val="a9"/>
    <w:rsid w:val="00DA342E"/>
    <w:rPr>
      <w:rFonts w:ascii="Arial" w:eastAsia="ＭＳ ゴシック" w:hAnsi="Arial" w:cs="Times New Roman"/>
      <w:kern w:val="2"/>
      <w:sz w:val="18"/>
      <w:szCs w:val="18"/>
    </w:rPr>
  </w:style>
  <w:style w:type="paragraph" w:customStyle="1" w:styleId="ab">
    <w:name w:val="標準(太郎文書スタイル)"/>
    <w:uiPriority w:val="99"/>
    <w:rsid w:val="00A663A7"/>
    <w:pPr>
      <w:widowControl w:val="0"/>
      <w:overflowPunct w:val="0"/>
      <w:adjustRightInd w:val="0"/>
      <w:jc w:val="both"/>
      <w:textAlignment w:val="baseline"/>
    </w:pPr>
    <w:rPr>
      <w:rFonts w:ascii="Times New Roman" w:hAnsi="Times New Roman"/>
      <w:color w:val="000000"/>
      <w:sz w:val="21"/>
      <w:szCs w:val="21"/>
    </w:rPr>
  </w:style>
  <w:style w:type="character" w:styleId="ac">
    <w:name w:val="Emphasis"/>
    <w:qFormat/>
    <w:rsid w:val="00EF3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FE92-8462-465C-A4E1-54462404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県有財産の一般競争入札案内書</vt:lpstr>
      <vt:lpstr> 県有財産の一般競争入札案内書</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県有財産の一般競争入札案内書</dc:title>
  <dc:subject/>
  <dc:creator>s-ueno</dc:creator>
  <cp:keywords/>
  <cp:lastModifiedBy>HW56131</cp:lastModifiedBy>
  <cp:revision>2</cp:revision>
  <cp:lastPrinted>2018-07-26T13:30:00Z</cp:lastPrinted>
  <dcterms:created xsi:type="dcterms:W3CDTF">2023-07-24T04:03:00Z</dcterms:created>
  <dcterms:modified xsi:type="dcterms:W3CDTF">2023-07-24T04:03:00Z</dcterms:modified>
</cp:coreProperties>
</file>