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47" w:rsidRDefault="00DF3C0E" w:rsidP="00DF3C0E">
      <w:pPr>
        <w:jc w:val="right"/>
        <w:rPr>
          <w:rFonts w:ascii="ＭＳ 明朝" w:eastAsia="ＭＳ 明朝" w:hAnsi="ＭＳ 明朝"/>
          <w:sz w:val="24"/>
          <w:szCs w:val="24"/>
        </w:rPr>
      </w:pPr>
      <w:r w:rsidRPr="00DF3C0E"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DF3C0E" w:rsidRPr="00DF3C0E" w:rsidRDefault="00DF3C0E" w:rsidP="00DF3C0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F3C0E">
        <w:rPr>
          <w:rFonts w:ascii="ＭＳ 明朝" w:eastAsia="ＭＳ 明朝" w:hAnsi="ＭＳ 明朝" w:hint="eastAsia"/>
          <w:b/>
          <w:sz w:val="28"/>
          <w:szCs w:val="28"/>
        </w:rPr>
        <w:t>石綿（アスベスト）関係に係る大気汚染防止法等の改正説明会</w:t>
      </w:r>
    </w:p>
    <w:p w:rsidR="00DF3C0E" w:rsidRDefault="00DF3C0E" w:rsidP="00DF3C0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参加申込書</w:t>
      </w:r>
      <w:r w:rsidR="002243A8">
        <w:rPr>
          <w:rFonts w:ascii="ＭＳ 明朝" w:eastAsia="ＭＳ 明朝" w:hAnsi="ＭＳ 明朝" w:hint="eastAsia"/>
          <w:b/>
          <w:sz w:val="28"/>
          <w:szCs w:val="28"/>
        </w:rPr>
        <w:t>（締切日：令和３年３月19日（金））</w:t>
      </w:r>
    </w:p>
    <w:p w:rsidR="00DF3C0E" w:rsidRDefault="00DF3C0E" w:rsidP="00DF3C0E">
      <w:pPr>
        <w:rPr>
          <w:rFonts w:ascii="ＭＳ 明朝" w:eastAsia="ＭＳ 明朝" w:hAnsi="ＭＳ 明朝"/>
          <w:b/>
          <w:sz w:val="24"/>
          <w:szCs w:val="24"/>
        </w:rPr>
      </w:pPr>
    </w:p>
    <w:p w:rsidR="00DF3C0E" w:rsidRPr="00DF3C0E" w:rsidRDefault="00DF3C0E" w:rsidP="00DF3C0E">
      <w:pPr>
        <w:rPr>
          <w:rFonts w:ascii="ＭＳ 明朝" w:eastAsia="ＭＳ 明朝" w:hAnsi="ＭＳ 明朝"/>
          <w:b/>
          <w:sz w:val="28"/>
          <w:szCs w:val="28"/>
        </w:rPr>
      </w:pPr>
      <w:r w:rsidRPr="00DF3C0E">
        <w:rPr>
          <w:rFonts w:ascii="ＭＳ 明朝" w:eastAsia="ＭＳ 明朝" w:hAnsi="ＭＳ 明朝" w:hint="eastAsia"/>
          <w:b/>
          <w:sz w:val="28"/>
          <w:szCs w:val="28"/>
        </w:rPr>
        <w:t>石川県</w:t>
      </w:r>
      <w:r w:rsidR="008B4952">
        <w:rPr>
          <w:rFonts w:ascii="ＭＳ 明朝" w:eastAsia="ＭＳ 明朝" w:hAnsi="ＭＳ 明朝" w:hint="eastAsia"/>
          <w:b/>
          <w:sz w:val="28"/>
          <w:szCs w:val="28"/>
        </w:rPr>
        <w:t>生活</w:t>
      </w:r>
      <w:r w:rsidRPr="00DF3C0E">
        <w:rPr>
          <w:rFonts w:ascii="ＭＳ 明朝" w:eastAsia="ＭＳ 明朝" w:hAnsi="ＭＳ 明朝" w:hint="eastAsia"/>
          <w:b/>
          <w:sz w:val="28"/>
          <w:szCs w:val="28"/>
        </w:rPr>
        <w:t>環境部環境政策課環境管理グループ　あて</w:t>
      </w:r>
    </w:p>
    <w:p w:rsidR="00DF3C0E" w:rsidRPr="00DF3C0E" w:rsidRDefault="00DF3C0E" w:rsidP="00DF3C0E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DF3C0E">
        <w:rPr>
          <w:rFonts w:ascii="ＭＳ 明朝" w:eastAsia="ＭＳ 明朝" w:hAnsi="ＭＳ 明朝" w:hint="eastAsia"/>
          <w:b/>
          <w:sz w:val="28"/>
          <w:szCs w:val="28"/>
        </w:rPr>
        <w:t>FAX番号　　076‐225‐1466</w:t>
      </w:r>
    </w:p>
    <w:p w:rsidR="00DF3C0E" w:rsidRDefault="00DF3C0E" w:rsidP="00DF3C0E">
      <w:pPr>
        <w:rPr>
          <w:rFonts w:ascii="ＭＳ 明朝" w:eastAsia="ＭＳ 明朝" w:hAnsi="ＭＳ 明朝"/>
          <w:b/>
          <w:sz w:val="24"/>
          <w:szCs w:val="24"/>
        </w:rPr>
      </w:pPr>
    </w:p>
    <w:p w:rsidR="00DF3C0E" w:rsidRDefault="00DF3C0E" w:rsidP="00DF3C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下記のとおり申し込みます。</w:t>
      </w:r>
    </w:p>
    <w:p w:rsidR="005E18E9" w:rsidRDefault="005E18E9" w:rsidP="00DF3C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E18E9" w:rsidRPr="005E18E9" w:rsidRDefault="005E18E9" w:rsidP="00DF3C0E">
      <w:pPr>
        <w:ind w:firstLineChars="100" w:firstLine="240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18E9">
        <w:rPr>
          <w:rFonts w:ascii="ＭＳ 明朝" w:eastAsia="ＭＳ 明朝" w:hAnsi="ＭＳ 明朝" w:hint="eastAsia"/>
          <w:sz w:val="28"/>
          <w:szCs w:val="28"/>
        </w:rPr>
        <w:t>参加希望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18E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E18E9">
        <w:rPr>
          <w:rFonts w:ascii="ＭＳ 明朝" w:eastAsia="ＭＳ 明朝" w:hAnsi="ＭＳ 明朝" w:hint="eastAsia"/>
          <w:b/>
          <w:sz w:val="28"/>
          <w:szCs w:val="28"/>
        </w:rPr>
        <w:t>午前の部　　　午後の部</w:t>
      </w:r>
    </w:p>
    <w:p w:rsidR="005E18E9" w:rsidRDefault="005E18E9" w:rsidP="00DF3C0E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5E18E9" w:rsidRPr="005E18E9" w:rsidRDefault="005E18E9" w:rsidP="005E18E9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参加希望の「部」を〇で囲んで下さい。</w:t>
      </w:r>
    </w:p>
    <w:p w:rsidR="005E18E9" w:rsidRDefault="005E18E9" w:rsidP="00DF3C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DF3C0E" w:rsidTr="002243A8">
        <w:tc>
          <w:tcPr>
            <w:tcW w:w="2122" w:type="dxa"/>
          </w:tcPr>
          <w:p w:rsidR="00DF3C0E" w:rsidRDefault="00DF3C0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事業場名</w:t>
            </w:r>
          </w:p>
        </w:tc>
        <w:tc>
          <w:tcPr>
            <w:tcW w:w="6945" w:type="dxa"/>
          </w:tcPr>
          <w:p w:rsidR="00DF3C0E" w:rsidRDefault="00DF3C0E" w:rsidP="00DF3C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C0E" w:rsidTr="002243A8">
        <w:tc>
          <w:tcPr>
            <w:tcW w:w="2122" w:type="dxa"/>
          </w:tcPr>
          <w:p w:rsidR="00DF3C0E" w:rsidRPr="00DF3C0E" w:rsidRDefault="00DF3C0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F3C0E" w:rsidRPr="00DF3C0E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ふりがな</w:t>
                  </w:r>
                </w:rt>
                <w:rubyBase>
                  <w:r w:rsidR="00DF3C0E">
                    <w:rPr>
                      <w:rFonts w:ascii="ＭＳ 明朝" w:eastAsia="ＭＳ 明朝" w:hAnsi="ＭＳ 明朝"/>
                      <w:sz w:val="28"/>
                      <w:szCs w:val="28"/>
                    </w:rPr>
                    <w:t>参加者</w:t>
                  </w:r>
                </w:rubyBase>
              </w:ruby>
            </w:r>
            <w:r w:rsidRPr="00DF3C0E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6945" w:type="dxa"/>
          </w:tcPr>
          <w:p w:rsidR="00DF3C0E" w:rsidRDefault="00DF3C0E" w:rsidP="00DF3C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DF3C0E" w:rsidTr="002243A8">
        <w:tc>
          <w:tcPr>
            <w:tcW w:w="2122" w:type="dxa"/>
          </w:tcPr>
          <w:p w:rsidR="00DF3C0E" w:rsidRPr="00DF3C0E" w:rsidRDefault="00DF3C0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F3C0E">
              <w:rPr>
                <w:rFonts w:ascii="ＭＳ 明朝" w:eastAsia="ＭＳ 明朝" w:hAnsi="ＭＳ 明朝" w:hint="eastAsia"/>
                <w:sz w:val="28"/>
                <w:szCs w:val="28"/>
              </w:rPr>
              <w:t>部署名</w:t>
            </w:r>
          </w:p>
        </w:tc>
        <w:tc>
          <w:tcPr>
            <w:tcW w:w="6945" w:type="dxa"/>
          </w:tcPr>
          <w:p w:rsidR="00DF3C0E" w:rsidRPr="00DF3C0E" w:rsidRDefault="00DF3C0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F3C0E" w:rsidTr="002243A8">
        <w:tc>
          <w:tcPr>
            <w:tcW w:w="2122" w:type="dxa"/>
          </w:tcPr>
          <w:p w:rsidR="00DF3C0E" w:rsidRPr="00DF3C0E" w:rsidRDefault="00DF3C0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F3C0E">
              <w:rPr>
                <w:rFonts w:ascii="ＭＳ 明朝" w:eastAsia="ＭＳ 明朝" w:hAnsi="ＭＳ 明朝" w:hint="eastAsia"/>
                <w:sz w:val="28"/>
                <w:szCs w:val="28"/>
              </w:rPr>
              <w:t>役職</w:t>
            </w:r>
          </w:p>
        </w:tc>
        <w:tc>
          <w:tcPr>
            <w:tcW w:w="6945" w:type="dxa"/>
          </w:tcPr>
          <w:p w:rsidR="00DF3C0E" w:rsidRPr="00DF3C0E" w:rsidRDefault="00DF3C0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F3C0E" w:rsidTr="002243A8">
        <w:tc>
          <w:tcPr>
            <w:tcW w:w="2122" w:type="dxa"/>
          </w:tcPr>
          <w:p w:rsidR="00DF3C0E" w:rsidRPr="00DF3C0E" w:rsidRDefault="00DF3C0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連絡先</w:t>
            </w:r>
          </w:p>
        </w:tc>
        <w:tc>
          <w:tcPr>
            <w:tcW w:w="6945" w:type="dxa"/>
          </w:tcPr>
          <w:p w:rsidR="00DF3C0E" w:rsidRDefault="004853B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TEL</w:t>
            </w:r>
          </w:p>
          <w:p w:rsidR="004853BE" w:rsidRDefault="004853B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FAX</w:t>
            </w:r>
          </w:p>
          <w:p w:rsidR="004853BE" w:rsidRPr="00DF3C0E" w:rsidRDefault="004853BE" w:rsidP="00DF3C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E-mail</w:t>
            </w:r>
          </w:p>
        </w:tc>
      </w:tr>
    </w:tbl>
    <w:p w:rsidR="00DF3C0E" w:rsidRDefault="00DF3C0E" w:rsidP="00DF3C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F3C0E" w:rsidRDefault="004853BE" w:rsidP="004853BE">
      <w:pPr>
        <w:pStyle w:val="a4"/>
        <w:ind w:leftChars="0"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※１　</w:t>
      </w:r>
      <w:r w:rsidR="00DF3C0E">
        <w:rPr>
          <w:rFonts w:ascii="ＭＳ 明朝" w:eastAsia="ＭＳ 明朝" w:hAnsi="ＭＳ 明朝" w:hint="eastAsia"/>
          <w:sz w:val="24"/>
          <w:szCs w:val="24"/>
        </w:rPr>
        <w:t>新型コロナウイルス感染症の</w:t>
      </w:r>
      <w:r>
        <w:rPr>
          <w:rFonts w:ascii="ＭＳ 明朝" w:eastAsia="ＭＳ 明朝" w:hAnsi="ＭＳ 明朝" w:hint="eastAsia"/>
          <w:sz w:val="24"/>
          <w:szCs w:val="24"/>
        </w:rPr>
        <w:t>感染</w:t>
      </w:r>
      <w:r w:rsidR="00DF3C0E">
        <w:rPr>
          <w:rFonts w:ascii="ＭＳ 明朝" w:eastAsia="ＭＳ 明朝" w:hAnsi="ＭＳ 明朝" w:hint="eastAsia"/>
          <w:sz w:val="24"/>
          <w:szCs w:val="24"/>
        </w:rPr>
        <w:t>拡大もあ</w:t>
      </w:r>
      <w:r>
        <w:rPr>
          <w:rFonts w:ascii="ＭＳ 明朝" w:eastAsia="ＭＳ 明朝" w:hAnsi="ＭＳ 明朝" w:hint="eastAsia"/>
          <w:sz w:val="24"/>
          <w:szCs w:val="24"/>
        </w:rPr>
        <w:t>りますので、</w:t>
      </w:r>
      <w:r w:rsidR="00DF3C0E">
        <w:rPr>
          <w:rFonts w:ascii="ＭＳ 明朝" w:eastAsia="ＭＳ 明朝" w:hAnsi="ＭＳ 明朝" w:hint="eastAsia"/>
          <w:sz w:val="24"/>
          <w:szCs w:val="24"/>
        </w:rPr>
        <w:t>恐縮ですが、参加者については、１社につき１名により申し込みをお願いいたします。</w:t>
      </w:r>
    </w:p>
    <w:p w:rsidR="00DF3C0E" w:rsidRDefault="00DF3C0E" w:rsidP="005E18E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853BE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新型コロナウイルス感染症の</w:t>
      </w:r>
      <w:r w:rsidR="004853BE">
        <w:rPr>
          <w:rFonts w:ascii="ＭＳ 明朝" w:eastAsia="ＭＳ 明朝" w:hAnsi="ＭＳ 明朝" w:hint="eastAsia"/>
          <w:sz w:val="24"/>
          <w:szCs w:val="24"/>
        </w:rPr>
        <w:t>感染</w:t>
      </w:r>
      <w:r>
        <w:rPr>
          <w:rFonts w:ascii="ＭＳ 明朝" w:eastAsia="ＭＳ 明朝" w:hAnsi="ＭＳ 明朝" w:hint="eastAsia"/>
          <w:sz w:val="24"/>
          <w:szCs w:val="24"/>
        </w:rPr>
        <w:t>拡大</w:t>
      </w:r>
      <w:r w:rsidR="004853BE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状況によっては、説明会を中止とする場合がありますので、</w:t>
      </w:r>
      <w:r w:rsidR="004853BE">
        <w:rPr>
          <w:rFonts w:ascii="ＭＳ 明朝" w:eastAsia="ＭＳ 明朝" w:hAnsi="ＭＳ 明朝" w:hint="eastAsia"/>
          <w:sz w:val="24"/>
          <w:szCs w:val="24"/>
        </w:rPr>
        <w:t>あらかじめご了承をお願いいたします。（中止の場合には、</w:t>
      </w:r>
      <w:r w:rsidR="0087442B">
        <w:rPr>
          <w:rFonts w:ascii="ＭＳ 明朝" w:eastAsia="ＭＳ 明朝" w:hAnsi="ＭＳ 明朝" w:hint="eastAsia"/>
          <w:sz w:val="24"/>
          <w:szCs w:val="24"/>
        </w:rPr>
        <w:t>速やかに</w:t>
      </w:r>
      <w:r w:rsidR="004853BE">
        <w:rPr>
          <w:rFonts w:ascii="ＭＳ 明朝" w:eastAsia="ＭＳ 明朝" w:hAnsi="ＭＳ 明朝" w:hint="eastAsia"/>
          <w:sz w:val="24"/>
          <w:szCs w:val="24"/>
        </w:rPr>
        <w:t>ご連絡いたします。）</w:t>
      </w:r>
    </w:p>
    <w:p w:rsidR="002243A8" w:rsidRPr="00DF3C0E" w:rsidRDefault="002243A8" w:rsidP="005E18E9">
      <w:pPr>
        <w:ind w:left="480" w:hangingChars="200" w:hanging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※３　当日、会場では、マスク着用となります。また、受付にて検温、手指消毒を実施いたします。</w:t>
      </w:r>
    </w:p>
    <w:sectPr w:rsidR="002243A8" w:rsidRPr="00DF3C0E" w:rsidSect="002243A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B69"/>
    <w:multiLevelType w:val="hybridMultilevel"/>
    <w:tmpl w:val="4CA23D8A"/>
    <w:lvl w:ilvl="0" w:tplc="883E1E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9D5511"/>
    <w:multiLevelType w:val="hybridMultilevel"/>
    <w:tmpl w:val="B8AADA6E"/>
    <w:lvl w:ilvl="0" w:tplc="6B8E8D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0E"/>
    <w:rsid w:val="000C5BAF"/>
    <w:rsid w:val="002243A8"/>
    <w:rsid w:val="004853BE"/>
    <w:rsid w:val="005E18E9"/>
    <w:rsid w:val="0087442B"/>
    <w:rsid w:val="008B4952"/>
    <w:rsid w:val="00B96847"/>
    <w:rsid w:val="00D6531C"/>
    <w:rsid w:val="00D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EABC1"/>
  <w15:chartTrackingRefBased/>
  <w15:docId w15:val="{AB84828C-131E-476C-8B72-4B3360F6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C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BC725475.dotm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道下豊</dc:creator>
  <cp:keywords/>
  <dc:description/>
  <cp:lastModifiedBy>道下豊</cp:lastModifiedBy>
  <cp:revision>3</cp:revision>
  <cp:lastPrinted>2021-02-24T02:02:00Z</cp:lastPrinted>
  <dcterms:created xsi:type="dcterms:W3CDTF">2021-02-15T08:52:00Z</dcterms:created>
  <dcterms:modified xsi:type="dcterms:W3CDTF">2021-02-24T02:03:00Z</dcterms:modified>
</cp:coreProperties>
</file>