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A2FE2" w14:textId="77777777" w:rsidR="006B2245" w:rsidRPr="001A1D53" w:rsidRDefault="006B2245" w:rsidP="006B2245">
      <w:pPr>
        <w:ind w:right="281"/>
        <w:jc w:val="right"/>
        <w:rPr>
          <w:rFonts w:ascii="ＭＳ ゴシック" w:hAnsi="ＭＳ ゴシック"/>
          <w:color w:val="000000"/>
        </w:rPr>
      </w:pPr>
      <w:bookmarkStart w:id="0" w:name="_GoBack"/>
      <w:bookmarkEnd w:id="0"/>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14:paraId="240B9F42" w14:textId="3D4864EA" w:rsidR="006B2245" w:rsidRPr="0047137E" w:rsidRDefault="006B2245" w:rsidP="006B2245">
      <w:pPr>
        <w:rPr>
          <w:rFonts w:ascii="ＭＳ ゴシック" w:hAnsi="ＭＳ ゴシック"/>
          <w:color w:val="FF0000"/>
        </w:rPr>
      </w:pPr>
      <w:r w:rsidRPr="00872842">
        <w:rPr>
          <w:rFonts w:ascii="ＭＳ ゴシック" w:hAnsi="ＭＳ ゴシック" w:hint="eastAsia"/>
        </w:rPr>
        <w:t>【表紙】</w:t>
      </w:r>
      <w:r w:rsidR="0047137E">
        <w:rPr>
          <w:rFonts w:ascii="ＭＳ ゴシック" w:hAnsi="ＭＳ ゴシック" w:hint="eastAsia"/>
        </w:rPr>
        <w:t xml:space="preserve">　</w:t>
      </w:r>
      <w:r w:rsidR="0047137E" w:rsidRPr="00E566AD">
        <w:rPr>
          <w:rFonts w:ascii="ＭＳ ゴシック" w:hAnsi="ＭＳ ゴシック" w:hint="eastAsia"/>
          <w:b/>
          <w:bCs/>
          <w:color w:val="000000" w:themeColor="text1"/>
        </w:rPr>
        <w:t>令和６年４月版</w:t>
      </w:r>
    </w:p>
    <w:p w14:paraId="6CE97C9E" w14:textId="77777777" w:rsidR="006B2245" w:rsidRPr="00C9208A" w:rsidRDefault="006B2245" w:rsidP="006B2245">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6B2245" w:rsidRPr="00071608" w14:paraId="4ECCD43E" w14:textId="77777777" w:rsidTr="00991A22">
        <w:trPr>
          <w:trHeight w:val="510"/>
        </w:trPr>
        <w:tc>
          <w:tcPr>
            <w:tcW w:w="9606" w:type="dxa"/>
            <w:gridSpan w:val="5"/>
            <w:shd w:val="clear" w:color="auto" w:fill="auto"/>
            <w:vAlign w:val="center"/>
          </w:tcPr>
          <w:p w14:paraId="545EAAD7" w14:textId="77777777" w:rsidR="006B2245" w:rsidRPr="00071608" w:rsidRDefault="006B2245" w:rsidP="00991A22">
            <w:pPr>
              <w:rPr>
                <w:rFonts w:ascii="ＭＳ ゴシック" w:hAnsi="ＭＳ ゴシック"/>
                <w:color w:val="000000"/>
              </w:rPr>
            </w:pPr>
            <w:r>
              <w:rPr>
                <w:rFonts w:ascii="ＭＳ ゴシック" w:hAnsi="ＭＳ ゴシック" w:hint="eastAsia"/>
                <w:color w:val="000000"/>
              </w:rPr>
              <w:t>①</w:t>
            </w:r>
            <w:r w:rsidRPr="00071608">
              <w:rPr>
                <w:rFonts w:ascii="ＭＳ ゴシック" w:hAnsi="ＭＳ ゴシック" w:hint="eastAsia"/>
                <w:color w:val="000000"/>
              </w:rPr>
              <w:t>申請者氏名：（自筆署名）</w:t>
            </w:r>
          </w:p>
        </w:tc>
      </w:tr>
      <w:tr w:rsidR="006B2245" w:rsidRPr="002444D8" w14:paraId="2E87D3CB" w14:textId="77777777" w:rsidTr="00991A22">
        <w:tc>
          <w:tcPr>
            <w:tcW w:w="3936" w:type="dxa"/>
            <w:gridSpan w:val="2"/>
            <w:shd w:val="clear" w:color="auto" w:fill="auto"/>
          </w:tcPr>
          <w:p w14:paraId="22F73C12" w14:textId="77777777" w:rsidR="006B2245" w:rsidRPr="0037639B" w:rsidRDefault="006B2245" w:rsidP="00991A22">
            <w:pPr>
              <w:ind w:left="1226" w:hangingChars="500" w:hanging="1226"/>
              <w:rPr>
                <w:rFonts w:ascii="ＭＳ ゴシック" w:hAnsi="ＭＳ ゴシック"/>
              </w:rPr>
            </w:pPr>
            <w:r w:rsidRPr="0037639B">
              <w:rPr>
                <w:rFonts w:ascii="ＭＳ ゴシック" w:hAnsi="ＭＳ ゴシック" w:hint="eastAsia"/>
              </w:rPr>
              <w:t>②最終診断名：</w:t>
            </w:r>
          </w:p>
          <w:p w14:paraId="01C84773" w14:textId="77777777" w:rsidR="006B2245" w:rsidRPr="005F326D" w:rsidRDefault="006B2245" w:rsidP="00991A22">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Pr="005F326D">
              <w:rPr>
                <w:rFonts w:ascii="ＭＳ ゴシック" w:hAnsi="ＭＳ ゴシック" w:hint="eastAsia"/>
              </w:rPr>
              <w:t>：F　　　 　）</w:t>
            </w:r>
          </w:p>
          <w:p w14:paraId="7B69B022" w14:textId="77777777" w:rsidR="006B2245" w:rsidRPr="00B4793C" w:rsidRDefault="006B2245" w:rsidP="00991A22">
            <w:pPr>
              <w:ind w:rightChars="128" w:right="314"/>
              <w:rPr>
                <w:rFonts w:ascii="ＭＳ ゴシック" w:hAnsi="ＭＳ ゴシック"/>
                <w:sz w:val="18"/>
                <w:szCs w:val="18"/>
                <w:u w:val="single"/>
              </w:rPr>
            </w:pPr>
            <w:r w:rsidRPr="00B4793C">
              <w:rPr>
                <w:rFonts w:ascii="ＭＳ ゴシック" w:hAnsi="ＭＳ ゴシック" w:hint="eastAsia"/>
                <w:sz w:val="18"/>
                <w:szCs w:val="18"/>
              </w:rPr>
              <w:t>※ＩＣＤコードは２桁の記載必須</w:t>
            </w:r>
          </w:p>
        </w:tc>
        <w:tc>
          <w:tcPr>
            <w:tcW w:w="5670" w:type="dxa"/>
            <w:gridSpan w:val="3"/>
            <w:shd w:val="clear" w:color="auto" w:fill="auto"/>
          </w:tcPr>
          <w:p w14:paraId="209712C0" w14:textId="77777777" w:rsidR="006B2245" w:rsidRPr="0037639B" w:rsidRDefault="006B2245" w:rsidP="00991A22">
            <w:pPr>
              <w:ind w:left="245" w:hangingChars="100" w:hanging="245"/>
              <w:rPr>
                <w:rFonts w:ascii="ＭＳ ゴシック" w:hAnsi="ＭＳ ゴシック"/>
              </w:rPr>
            </w:pPr>
            <w:r w:rsidRPr="0037639B">
              <w:rPr>
                <w:rFonts w:ascii="ＭＳ ゴシック" w:hAnsi="ＭＳ ゴシック" w:hint="eastAsia"/>
              </w:rPr>
              <w:t xml:space="preserve">③ケースレポートで主な評価対象とする入院形態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
            <w:r w:rsidRPr="0037639B">
              <w:rPr>
                <w:rFonts w:ascii="ＭＳ ゴシック" w:hAnsi="ＭＳ ゴシック" w:hint="eastAsia"/>
              </w:rPr>
              <w:t xml:space="preserve">　措置入院</w:t>
            </w:r>
          </w:p>
          <w:p w14:paraId="5EB706AC" w14:textId="77777777" w:rsidR="006B2245" w:rsidRPr="0037639B" w:rsidRDefault="00E95811" w:rsidP="00991A22">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
            <w:r w:rsidR="006B2245" w:rsidRPr="0037639B">
              <w:rPr>
                <w:rFonts w:ascii="ＭＳ ゴシック" w:hAnsi="ＭＳ ゴシック" w:hint="eastAsia"/>
              </w:rPr>
              <w:t xml:space="preserve">　医療保護入院　　　　　　　　　（※１）</w:t>
            </w:r>
          </w:p>
        </w:tc>
      </w:tr>
      <w:tr w:rsidR="006B2245" w:rsidRPr="0037639B" w14:paraId="3B30FA06" w14:textId="77777777" w:rsidTr="00991A22">
        <w:tc>
          <w:tcPr>
            <w:tcW w:w="9606" w:type="dxa"/>
            <w:gridSpan w:val="5"/>
            <w:shd w:val="clear" w:color="auto" w:fill="auto"/>
          </w:tcPr>
          <w:p w14:paraId="2BD4EE63" w14:textId="77777777" w:rsidR="006B2245" w:rsidRPr="0037639B" w:rsidRDefault="006B2245" w:rsidP="00991A22">
            <w:pPr>
              <w:rPr>
                <w:rFonts w:ascii="ＭＳ ゴシック" w:hAnsi="ＭＳ ゴシック"/>
              </w:rPr>
            </w:pPr>
            <w:r w:rsidRPr="0037639B">
              <w:rPr>
                <w:rFonts w:ascii="ＭＳ ゴシック" w:hAnsi="ＭＳ ゴシック" w:hint="eastAsia"/>
              </w:rPr>
              <w:t xml:space="preserve">④当該症例を実務経験した医療機関名： </w:t>
            </w:r>
          </w:p>
          <w:p w14:paraId="22CA0510" w14:textId="77777777" w:rsidR="006B2245" w:rsidRPr="0037639B" w:rsidRDefault="006B2245" w:rsidP="00991A22">
            <w:pPr>
              <w:ind w:firstLineChars="100" w:firstLine="245"/>
              <w:rPr>
                <w:rFonts w:ascii="ＭＳ ゴシック" w:hAnsi="ＭＳ ゴシック"/>
              </w:rPr>
            </w:pPr>
            <w:r w:rsidRPr="0037639B">
              <w:rPr>
                <w:rFonts w:ascii="ＭＳ ゴシック" w:hAnsi="ＭＳ ゴシック" w:hint="eastAsia"/>
              </w:rPr>
              <w:t xml:space="preserve">所在地住所： </w:t>
            </w:r>
          </w:p>
        </w:tc>
      </w:tr>
      <w:tr w:rsidR="006B2245" w:rsidRPr="0037639B" w14:paraId="212E0004" w14:textId="77777777" w:rsidTr="00991A22">
        <w:tc>
          <w:tcPr>
            <w:tcW w:w="9606" w:type="dxa"/>
            <w:gridSpan w:val="5"/>
            <w:shd w:val="clear" w:color="auto" w:fill="auto"/>
          </w:tcPr>
          <w:p w14:paraId="60F48F65" w14:textId="77777777" w:rsidR="006B2245" w:rsidRPr="0037639B" w:rsidRDefault="006B2245" w:rsidP="00991A22">
            <w:pPr>
              <w:rPr>
                <w:rFonts w:ascii="ＭＳ ゴシック" w:hAnsi="ＭＳ ゴシック"/>
              </w:rPr>
            </w:pPr>
            <w:r w:rsidRPr="0037639B">
              <w:rPr>
                <w:rFonts w:ascii="ＭＳ ゴシック" w:hAnsi="ＭＳ ゴシック" w:hint="eastAsia"/>
              </w:rPr>
              <w:t>⑤患者情報</w:t>
            </w:r>
          </w:p>
        </w:tc>
      </w:tr>
      <w:tr w:rsidR="006B2245" w:rsidRPr="0037639B" w14:paraId="5A780683" w14:textId="77777777" w:rsidTr="00991A22">
        <w:tc>
          <w:tcPr>
            <w:tcW w:w="2775" w:type="dxa"/>
            <w:shd w:val="clear" w:color="auto" w:fill="auto"/>
          </w:tcPr>
          <w:p w14:paraId="7CC3699F" w14:textId="77777777" w:rsidR="006B2245" w:rsidRPr="0037639B" w:rsidRDefault="006B2245" w:rsidP="00991A22">
            <w:pPr>
              <w:rPr>
                <w:rFonts w:ascii="ＭＳ ゴシック" w:hAnsi="ＭＳ ゴシック"/>
              </w:rPr>
            </w:pPr>
            <w:r w:rsidRPr="0037639B">
              <w:rPr>
                <w:rFonts w:ascii="ＭＳ ゴシック" w:hAnsi="ＭＳ ゴシック" w:hint="eastAsia"/>
              </w:rPr>
              <w:t>患者イニシャル（</w:t>
            </w:r>
            <w:r w:rsidRPr="0037639B">
              <w:rPr>
                <w:rFonts w:ascii="ＭＳ ゴシック" w:hAnsi="ＭＳ ゴシック"/>
              </w:rPr>
              <w:t xml:space="preserve">  </w:t>
            </w:r>
            <w:r w:rsidRPr="0037639B">
              <w:rPr>
                <w:rFonts w:ascii="ＭＳ ゴシック" w:hAnsi="ＭＳ ゴシック" w:hint="eastAsia"/>
              </w:rPr>
              <w:t>． ）</w:t>
            </w:r>
          </w:p>
        </w:tc>
        <w:tc>
          <w:tcPr>
            <w:tcW w:w="1898" w:type="dxa"/>
            <w:gridSpan w:val="2"/>
            <w:shd w:val="clear" w:color="auto" w:fill="auto"/>
          </w:tcPr>
          <w:p w14:paraId="6FB80699" w14:textId="77777777" w:rsidR="006B2245" w:rsidRPr="0037639B" w:rsidRDefault="006B2245" w:rsidP="00991A22">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
            <w:r w:rsidRPr="0037639B">
              <w:rPr>
                <w:rFonts w:ascii="ＭＳ ゴシック" w:hAnsi="ＭＳ ゴシック" w:hint="eastAsia"/>
              </w:rPr>
              <w:t xml:space="preserve"> 男</w:t>
            </w:r>
          </w:p>
          <w:p w14:paraId="01E215F2" w14:textId="77777777" w:rsidR="006B2245" w:rsidRPr="0037639B" w:rsidRDefault="00E95811" w:rsidP="00991A22">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
            <w:r w:rsidR="006B2245" w:rsidRPr="0037639B">
              <w:rPr>
                <w:rFonts w:ascii="ＭＳ ゴシック" w:hAnsi="ＭＳ ゴシック"/>
              </w:rPr>
              <w:t xml:space="preserve"> </w:t>
            </w:r>
            <w:r w:rsidR="006B2245" w:rsidRPr="0037639B">
              <w:rPr>
                <w:rFonts w:ascii="ＭＳ ゴシック" w:hAnsi="ＭＳ ゴシック" w:hint="eastAsia"/>
              </w:rPr>
              <w:t>女</w:t>
            </w:r>
          </w:p>
        </w:tc>
        <w:tc>
          <w:tcPr>
            <w:tcW w:w="2126" w:type="dxa"/>
            <w:shd w:val="clear" w:color="auto" w:fill="auto"/>
          </w:tcPr>
          <w:p w14:paraId="597089DA" w14:textId="77777777" w:rsidR="006B2245" w:rsidRPr="0037639B" w:rsidRDefault="006B2245" w:rsidP="00991A22">
            <w:pPr>
              <w:rPr>
                <w:rFonts w:ascii="ＭＳ ゴシック" w:hAnsi="ＭＳ ゴシック"/>
              </w:rPr>
            </w:pPr>
            <w:r w:rsidRPr="0037639B">
              <w:rPr>
                <w:rFonts w:ascii="ＭＳ ゴシック" w:hAnsi="ＭＳ ゴシック" w:hint="eastAsia"/>
              </w:rPr>
              <w:t>生年月日</w:t>
            </w:r>
            <w:r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14:paraId="4D655F17" w14:textId="77777777" w:rsidR="006B2245" w:rsidRPr="0037639B" w:rsidRDefault="006B2245" w:rsidP="00991A22">
            <w:pPr>
              <w:rPr>
                <w:rFonts w:ascii="ＭＳ ゴシック" w:hAnsi="ＭＳ ゴシック"/>
              </w:rPr>
            </w:pPr>
            <w:r w:rsidRPr="0037639B">
              <w:rPr>
                <w:rFonts w:ascii="ＭＳ ゴシック" w:hAnsi="ＭＳ ゴシック" w:hint="eastAsia"/>
              </w:rPr>
              <w:t>担当医となったときの</w:t>
            </w:r>
          </w:p>
          <w:p w14:paraId="44FDDF9B" w14:textId="77777777" w:rsidR="006B2245" w:rsidRPr="0037639B" w:rsidRDefault="006B2245" w:rsidP="00991A22">
            <w:pPr>
              <w:rPr>
                <w:rFonts w:ascii="ＭＳ ゴシック" w:hAnsi="ＭＳ ゴシック"/>
              </w:rPr>
            </w:pPr>
            <w:r w:rsidRPr="0037639B">
              <w:rPr>
                <w:rFonts w:ascii="ＭＳ ゴシック" w:hAnsi="ＭＳ ゴシック" w:hint="eastAsia"/>
              </w:rPr>
              <w:t>年齢：　　　歳</w:t>
            </w:r>
          </w:p>
        </w:tc>
      </w:tr>
      <w:tr w:rsidR="006B2245" w:rsidRPr="0037639B" w14:paraId="15F4BACF" w14:textId="77777777" w:rsidTr="00991A22">
        <w:tc>
          <w:tcPr>
            <w:tcW w:w="9606" w:type="dxa"/>
            <w:gridSpan w:val="5"/>
            <w:shd w:val="clear" w:color="auto" w:fill="auto"/>
          </w:tcPr>
          <w:p w14:paraId="499EBB30" w14:textId="77777777" w:rsidR="006B2245" w:rsidRPr="0037639B" w:rsidRDefault="006B2245" w:rsidP="00991A22">
            <w:pPr>
              <w:ind w:left="245" w:hangingChars="100" w:hanging="245"/>
              <w:rPr>
                <w:rFonts w:ascii="ＭＳ ゴシック" w:hAnsi="ＭＳ ゴシック"/>
              </w:rPr>
            </w:pPr>
            <w:r w:rsidRPr="0037639B">
              <w:rPr>
                <w:rFonts w:ascii="ＭＳ ゴシック" w:hAnsi="ＭＳ ゴシック" w:hint="eastAsia"/>
              </w:rPr>
              <w:t>⑥当該症例の入院形態に係る入退院年月日（※２）</w:t>
            </w:r>
          </w:p>
          <w:p w14:paraId="697FF3FB" w14:textId="77777777" w:rsidR="006B2245" w:rsidRPr="00872842"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p w14:paraId="6CBFD253" w14:textId="77777777" w:rsidR="006B2245" w:rsidRPr="00797612"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6B2245" w:rsidRPr="0037639B" w14:paraId="300C6C69" w14:textId="77777777" w:rsidTr="00991A22">
        <w:trPr>
          <w:trHeight w:val="1231"/>
        </w:trPr>
        <w:tc>
          <w:tcPr>
            <w:tcW w:w="9606" w:type="dxa"/>
            <w:gridSpan w:val="5"/>
            <w:shd w:val="clear" w:color="auto" w:fill="auto"/>
          </w:tcPr>
          <w:p w14:paraId="68AF4607" w14:textId="77777777" w:rsidR="006B2245" w:rsidRPr="00872842" w:rsidRDefault="006B2245" w:rsidP="00991A22">
            <w:pPr>
              <w:rPr>
                <w:rFonts w:ascii="ＭＳ ゴシック" w:hAnsi="ＭＳ ゴシック"/>
              </w:rPr>
            </w:pPr>
            <w:r w:rsidRPr="00872842">
              <w:rPr>
                <w:rFonts w:ascii="ＭＳ ゴシック" w:hAnsi="ＭＳ ゴシック" w:hint="eastAsia"/>
              </w:rPr>
              <w:t>⑦主治医又は担当医になった期間</w:t>
            </w:r>
            <w:r>
              <w:rPr>
                <w:rFonts w:ascii="ＭＳ ゴシック" w:hAnsi="ＭＳ ゴシック" w:hint="eastAsia"/>
              </w:rPr>
              <w:t>（※３）</w:t>
            </w:r>
          </w:p>
          <w:p w14:paraId="271E688A" w14:textId="77777777" w:rsidR="006B2245" w:rsidRPr="00B4793C" w:rsidRDefault="006B2245" w:rsidP="00991A22">
            <w:pPr>
              <w:ind w:left="245" w:hangingChars="100" w:hanging="245"/>
              <w:rPr>
                <w:rFonts w:ascii="ＭＳ ゴシック" w:hAnsi="ＭＳ ゴシック"/>
              </w:rPr>
            </w:pPr>
            <w:r w:rsidRPr="00872842">
              <w:rPr>
                <w:rFonts w:ascii="ＭＳ ゴシック" w:hAnsi="ＭＳ ゴシック" w:hint="eastAsia"/>
              </w:rPr>
              <w:t>（西暦）　　年　　月　　日～（西暦）　　年　　月　　日</w:t>
            </w:r>
          </w:p>
          <w:p w14:paraId="549D427C" w14:textId="77777777" w:rsidR="006B2245" w:rsidRPr="00615543" w:rsidRDefault="006B2245" w:rsidP="00991A22">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※退院後の通院治療を行った症例について提出する場合には、行を追加し１行目に入院期間を、２行目に通院期間を記載し、２行目の後ろに「（通院）」と記載すること。</w:t>
            </w:r>
          </w:p>
        </w:tc>
      </w:tr>
      <w:tr w:rsidR="006B2245" w:rsidRPr="0037639B" w14:paraId="2DF00BC3" w14:textId="77777777" w:rsidTr="00991A22">
        <w:tc>
          <w:tcPr>
            <w:tcW w:w="9606" w:type="dxa"/>
            <w:gridSpan w:val="5"/>
            <w:shd w:val="clear" w:color="auto" w:fill="auto"/>
          </w:tcPr>
          <w:p w14:paraId="67A7B80E" w14:textId="77777777" w:rsidR="006B2245" w:rsidRPr="0037639B" w:rsidRDefault="006B2245" w:rsidP="00991A22">
            <w:pPr>
              <w:rPr>
                <w:rFonts w:ascii="ＭＳ ゴシック" w:hAnsi="ＭＳ ゴシック"/>
              </w:rPr>
            </w:pPr>
            <w:r w:rsidRPr="0037639B">
              <w:rPr>
                <w:rFonts w:ascii="ＭＳ ゴシック" w:hAnsi="ＭＳ ゴシック" w:hint="eastAsia"/>
              </w:rPr>
              <w:t>⑧行動制限の有無（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
            <w:r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
            <w:r w:rsidRPr="0037639B">
              <w:rPr>
                <w:rFonts w:ascii="ＭＳ ゴシック" w:hAnsi="ＭＳ ゴシック" w:hint="eastAsia"/>
              </w:rPr>
              <w:t>無）</w:t>
            </w:r>
          </w:p>
          <w:p w14:paraId="284CEEF8" w14:textId="77777777" w:rsidR="006B2245" w:rsidRPr="0037639B" w:rsidRDefault="006B2245" w:rsidP="00991A22">
            <w:pPr>
              <w:rPr>
                <w:rFonts w:ascii="ＭＳ ゴシック" w:hAnsi="ＭＳ ゴシック"/>
              </w:rPr>
            </w:pPr>
            <w:r w:rsidRPr="0037639B">
              <w:rPr>
                <w:rFonts w:ascii="ＭＳ ゴシック" w:hAnsi="ＭＳ ゴシック" w:hint="eastAsia"/>
              </w:rPr>
              <w:t xml:space="preserve">　有の場合の行動制限の種類</w:t>
            </w:r>
          </w:p>
          <w:p w14:paraId="2A785991" w14:textId="77777777" w:rsidR="006B2245" w:rsidRPr="0037639B" w:rsidRDefault="00E95811" w:rsidP="00991A22">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
            <w:r w:rsidR="006B2245"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
            <w:r w:rsidR="006B2245"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
            <w:r w:rsidR="006B2245" w:rsidRPr="0037639B">
              <w:rPr>
                <w:rFonts w:ascii="ＭＳ ゴシック" w:hAnsi="ＭＳ ゴシック" w:hint="eastAsia"/>
              </w:rPr>
              <w:t xml:space="preserve">隔離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
            <w:r w:rsidR="006B2245" w:rsidRPr="0037639B">
              <w:rPr>
                <w:rFonts w:ascii="ＭＳ ゴシック" w:hAnsi="ＭＳ ゴシック" w:hint="eastAsia"/>
              </w:rPr>
              <w:t>身体的拘束</w:t>
            </w:r>
          </w:p>
          <w:p w14:paraId="6610CF5D" w14:textId="77777777" w:rsidR="006B2245" w:rsidRPr="0037639B" w:rsidRDefault="00E95811" w:rsidP="00991A22">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
            <w:r w:rsidR="006B2245" w:rsidRPr="0037639B">
              <w:rPr>
                <w:rFonts w:ascii="ＭＳ ゴシック" w:hAnsi="ＭＳ ゴシック" w:hint="eastAsia"/>
              </w:rPr>
              <w:t>任意入院者の開放処遇の制限</w:t>
            </w:r>
          </w:p>
        </w:tc>
      </w:tr>
      <w:tr w:rsidR="006B2245" w:rsidRPr="0037639B" w14:paraId="05C58A20" w14:textId="77777777" w:rsidTr="00991A22">
        <w:tc>
          <w:tcPr>
            <w:tcW w:w="9606" w:type="dxa"/>
            <w:gridSpan w:val="5"/>
            <w:shd w:val="clear" w:color="auto" w:fill="auto"/>
          </w:tcPr>
          <w:p w14:paraId="6CFFFDAC" w14:textId="77777777" w:rsidR="006B2245" w:rsidRPr="005F326D" w:rsidRDefault="006B2245" w:rsidP="00991A22">
            <w:pPr>
              <w:rPr>
                <w:rFonts w:ascii="ＭＳ ゴシック" w:hAnsi="ＭＳ ゴシック"/>
              </w:rPr>
            </w:pPr>
            <w:r w:rsidRPr="005F326D">
              <w:rPr>
                <w:rFonts w:ascii="ＭＳ ゴシック" w:hAnsi="ＭＳ ゴシック" w:hint="eastAsia"/>
              </w:rPr>
              <w:t>⑨同一の入院形態（③で選択した入院形態）のままの転院の有無（</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
            <w:r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
            <w:r w:rsidRPr="005F326D">
              <w:rPr>
                <w:rFonts w:ascii="ＭＳ ゴシック" w:hAnsi="ＭＳ ゴシック" w:hint="eastAsia"/>
              </w:rPr>
              <w:t>無）（※４）</w:t>
            </w:r>
          </w:p>
          <w:p w14:paraId="33B3946A" w14:textId="77777777" w:rsidR="006B2245" w:rsidRPr="005F326D" w:rsidRDefault="006B2245" w:rsidP="00991A22">
            <w:pPr>
              <w:rPr>
                <w:rFonts w:ascii="ＭＳ ゴシック" w:hAnsi="ＭＳ ゴシック"/>
              </w:rPr>
            </w:pPr>
            <w:r w:rsidRPr="005F326D">
              <w:rPr>
                <w:rFonts w:ascii="ＭＳ ゴシック" w:hAnsi="ＭＳ ゴシック" w:hint="eastAsia"/>
              </w:rPr>
              <w:t xml:space="preserve">　有の場合の転院先</w:t>
            </w:r>
          </w:p>
          <w:p w14:paraId="0B5173C3" w14:textId="77777777" w:rsidR="006B2245" w:rsidRPr="005F326D" w:rsidRDefault="006B2245" w:rsidP="00991A22">
            <w:pPr>
              <w:ind w:leftChars="182" w:left="446"/>
              <w:rPr>
                <w:rFonts w:ascii="ＭＳ ゴシック" w:hAnsi="ＭＳ ゴシック"/>
              </w:rPr>
            </w:pPr>
            <w:r w:rsidRPr="00405B0E">
              <w:rPr>
                <w:rFonts w:ascii="ＭＳ ゴシック" w:hAnsi="ＭＳ ゴシック" w:hint="eastAsia"/>
                <w:spacing w:val="15"/>
                <w:kern w:val="0"/>
                <w:fitText w:val="1960" w:id="-1138487808"/>
              </w:rPr>
              <w:t>転院先の病院</w:t>
            </w:r>
            <w:r w:rsidRPr="00405B0E">
              <w:rPr>
                <w:rFonts w:ascii="ＭＳ ゴシック" w:hAnsi="ＭＳ ゴシック" w:hint="eastAsia"/>
                <w:spacing w:val="45"/>
                <w:kern w:val="0"/>
                <w:fitText w:val="1960" w:id="-1138487808"/>
              </w:rPr>
              <w:t>名</w:t>
            </w:r>
            <w:r w:rsidRPr="005F326D">
              <w:rPr>
                <w:rFonts w:ascii="ＭＳ ゴシック" w:hAnsi="ＭＳ ゴシック" w:hint="eastAsia"/>
              </w:rPr>
              <w:t>：</w:t>
            </w:r>
          </w:p>
          <w:p w14:paraId="4ED2BDBB" w14:textId="77777777" w:rsidR="006B2245" w:rsidRPr="005F326D" w:rsidRDefault="006B2245" w:rsidP="00991A22">
            <w:pPr>
              <w:ind w:leftChars="182" w:left="446"/>
              <w:rPr>
                <w:rFonts w:ascii="ＭＳ ゴシック" w:hAnsi="ＭＳ ゴシック"/>
              </w:rPr>
            </w:pPr>
            <w:r w:rsidRPr="005F326D">
              <w:rPr>
                <w:rFonts w:ascii="ＭＳ ゴシック" w:hAnsi="ＭＳ ゴシック" w:hint="eastAsia"/>
              </w:rPr>
              <w:t>転院後の入院形態：</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
            <w:r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
            <w:r w:rsidRPr="005F326D">
              <w:rPr>
                <w:rFonts w:ascii="ＭＳ ゴシック" w:hAnsi="ＭＳ ゴシック" w:hint="eastAsia"/>
              </w:rPr>
              <w:t xml:space="preserve">医療保護入院　　　　　　</w:t>
            </w:r>
          </w:p>
        </w:tc>
      </w:tr>
      <w:tr w:rsidR="006B2245" w:rsidRPr="0037639B" w14:paraId="5E94905D" w14:textId="77777777" w:rsidTr="00991A22">
        <w:tc>
          <w:tcPr>
            <w:tcW w:w="9606" w:type="dxa"/>
            <w:gridSpan w:val="5"/>
            <w:shd w:val="clear" w:color="auto" w:fill="auto"/>
          </w:tcPr>
          <w:p w14:paraId="0650A347" w14:textId="77777777" w:rsidR="006B2245" w:rsidRPr="005F326D" w:rsidRDefault="006B2245" w:rsidP="00991A22">
            <w:pPr>
              <w:rPr>
                <w:rFonts w:ascii="ＭＳ ゴシック" w:hAnsi="ＭＳ ゴシック"/>
              </w:rPr>
            </w:pPr>
            <w:r w:rsidRPr="00615543">
              <w:rPr>
                <w:rFonts w:ascii="ＭＳ ゴシック" w:hAnsi="ＭＳ ゴシック" w:hint="eastAsia"/>
              </w:rPr>
              <w:t>⑩</w:t>
            </w:r>
            <w:r w:rsidRPr="005F326D">
              <w:rPr>
                <w:rFonts w:ascii="ＭＳ ゴシック" w:hAnsi="ＭＳ ゴシック" w:hint="eastAsia"/>
              </w:rPr>
              <w:t>指導を行った精神保健指定医（※５）</w:t>
            </w:r>
          </w:p>
        </w:tc>
      </w:tr>
      <w:tr w:rsidR="006B2245" w:rsidRPr="0037639B" w14:paraId="1971B0A1" w14:textId="77777777" w:rsidTr="00991A22">
        <w:tc>
          <w:tcPr>
            <w:tcW w:w="6799" w:type="dxa"/>
            <w:gridSpan w:val="4"/>
            <w:shd w:val="clear" w:color="auto" w:fill="auto"/>
          </w:tcPr>
          <w:p w14:paraId="04733B1F" w14:textId="77777777" w:rsidR="006B2245" w:rsidRPr="0037639B" w:rsidRDefault="006B2245" w:rsidP="00991A22">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14:paraId="53AFC6FD" w14:textId="77777777" w:rsidR="006B2245" w:rsidRPr="0037639B" w:rsidRDefault="006B2245" w:rsidP="00991A22">
            <w:pPr>
              <w:rPr>
                <w:rFonts w:ascii="ＭＳ ゴシック" w:hAnsi="ＭＳ ゴシック"/>
              </w:rPr>
            </w:pPr>
            <w:r w:rsidRPr="0037639B">
              <w:rPr>
                <w:rFonts w:ascii="ＭＳ ゴシック" w:hAnsi="ＭＳ ゴシック" w:hint="eastAsia"/>
              </w:rPr>
              <w:t>指定医番号：</w:t>
            </w:r>
          </w:p>
        </w:tc>
      </w:tr>
      <w:tr w:rsidR="006B2245" w:rsidRPr="0037639B" w14:paraId="2873A844" w14:textId="77777777" w:rsidTr="00991A22">
        <w:tc>
          <w:tcPr>
            <w:tcW w:w="9606" w:type="dxa"/>
            <w:gridSpan w:val="5"/>
            <w:shd w:val="clear" w:color="auto" w:fill="auto"/>
          </w:tcPr>
          <w:p w14:paraId="3991C65D" w14:textId="77777777" w:rsidR="006B2245" w:rsidRPr="00872842" w:rsidRDefault="006B2245" w:rsidP="00991A22">
            <w:pPr>
              <w:ind w:firstLineChars="100" w:firstLine="245"/>
              <w:rPr>
                <w:rFonts w:ascii="ＭＳ ゴシック" w:hAnsi="ＭＳ ゴシック"/>
              </w:rPr>
            </w:pPr>
            <w:r w:rsidRPr="00872842">
              <w:rPr>
                <w:rFonts w:ascii="ＭＳ ゴシック" w:hAnsi="ＭＳ ゴシック" w:hint="eastAsia"/>
              </w:rPr>
              <w:t>指導期間</w:t>
            </w:r>
            <w:r w:rsidRPr="00615543">
              <w:rPr>
                <w:rFonts w:ascii="ＭＳ ゴシック" w:hAnsi="ＭＳ ゴシック" w:hint="eastAsia"/>
              </w:rPr>
              <w:t>（※６）</w:t>
            </w:r>
            <w:r w:rsidRPr="00872842">
              <w:rPr>
                <w:rFonts w:ascii="ＭＳ ゴシック" w:hAnsi="ＭＳ ゴシック" w:hint="eastAsia"/>
              </w:rPr>
              <w:t>：（西暦）　　年　　月　　日　～　（西暦）　　年　　月　　日</w:t>
            </w:r>
          </w:p>
        </w:tc>
      </w:tr>
    </w:tbl>
    <w:p w14:paraId="780B014E" w14:textId="77777777" w:rsidR="006B2245" w:rsidRPr="005F326D" w:rsidRDefault="006B2245" w:rsidP="006B2245">
      <w:pPr>
        <w:ind w:left="424" w:hangingChars="173" w:hanging="424"/>
        <w:rPr>
          <w:rFonts w:ascii="ＭＳ ゴシック" w:hAnsi="ＭＳ ゴシック"/>
        </w:rPr>
      </w:pPr>
      <w:r w:rsidRPr="0037639B">
        <w:rPr>
          <w:rFonts w:ascii="ＭＳ ゴシック" w:hAnsi="ＭＳ ゴシック" w:hint="eastAsia"/>
        </w:rPr>
        <w:t>注：③、⑤の性別、⑧の有無と行動制限の種類、⑨の有無</w:t>
      </w:r>
      <w:r w:rsidRPr="005F326D">
        <w:rPr>
          <w:rFonts w:ascii="ＭＳ ゴシック" w:hAnsi="ＭＳ ゴシック" w:hint="eastAsia"/>
        </w:rPr>
        <w:t>と入院形態については、該当するものに☑を付けること。</w:t>
      </w:r>
    </w:p>
    <w:p w14:paraId="593E0DE9" w14:textId="77777777" w:rsidR="006B2245" w:rsidRPr="005F326D" w:rsidRDefault="006B2245" w:rsidP="006B2245">
      <w:pPr>
        <w:rPr>
          <w:rFonts w:ascii="ＭＳ ゴシック" w:hAnsi="ＭＳ ゴシック"/>
        </w:rPr>
      </w:pPr>
    </w:p>
    <w:p w14:paraId="3CA89829" w14:textId="77777777" w:rsidR="006B2245" w:rsidRPr="005F326D" w:rsidRDefault="006B2245" w:rsidP="006B2245">
      <w:pPr>
        <w:rPr>
          <w:rFonts w:ascii="ＭＳ ゴシック" w:hAnsi="ＭＳ ゴシック"/>
        </w:rPr>
      </w:pPr>
      <w:r w:rsidRPr="005F326D">
        <w:rPr>
          <w:rFonts w:ascii="ＭＳ ゴシック" w:hAnsi="ＭＳ ゴシック" w:hint="eastAsia"/>
        </w:rPr>
        <w:t>＜ケースレポートの証明＞</w:t>
      </w:r>
    </w:p>
    <w:p w14:paraId="2AE221AE" w14:textId="77777777" w:rsidR="006B2245" w:rsidRPr="000C41EA" w:rsidRDefault="006B2245" w:rsidP="006B2245">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ケースレポートは、私が常勤として勤務した上記医療機関において、上記期間中私の指導のもとに申請者が診断又は治療を行った症例であり、内容についても、私が厳正に確認したことを証明します。</w:t>
      </w:r>
    </w:p>
    <w:p w14:paraId="4032E04F" w14:textId="77777777" w:rsidR="006B2245" w:rsidRDefault="006B2245" w:rsidP="006B2245">
      <w:pPr>
        <w:ind w:leftChars="98" w:left="240"/>
        <w:rPr>
          <w:rFonts w:ascii="ＭＳ ゴシック" w:hAnsi="ＭＳ ゴシック"/>
        </w:rPr>
      </w:pPr>
      <w:r w:rsidRPr="000C41EA">
        <w:rPr>
          <w:rFonts w:ascii="ＭＳ ゴシック" w:hAnsi="ＭＳ ゴシック" w:hint="eastAsia"/>
        </w:rPr>
        <w:t>指導医署名（自筆署名）</w:t>
      </w:r>
      <w:r>
        <w:rPr>
          <w:rFonts w:ascii="ＭＳ ゴシック" w:hAnsi="ＭＳ ゴシック"/>
        </w:rPr>
        <w:tab/>
      </w:r>
      <w:r>
        <w:rPr>
          <w:rFonts w:ascii="ＭＳ ゴシック" w:hAnsi="ＭＳ ゴシック"/>
        </w:rPr>
        <w:br w:type="page"/>
      </w:r>
    </w:p>
    <w:p w14:paraId="7AD41734" w14:textId="77777777" w:rsidR="006B2245" w:rsidRDefault="006B2245" w:rsidP="006B2245">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14:paraId="358B244C" w14:textId="77777777" w:rsidR="006B2245" w:rsidRDefault="006B2245" w:rsidP="006B2245">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であり、内容についても、私が厳正に確認したことを証明します。</w:t>
      </w:r>
    </w:p>
    <w:p w14:paraId="35FC3B92" w14:textId="77777777" w:rsidR="006B2245" w:rsidRDefault="006B2245" w:rsidP="006B2245">
      <w:pPr>
        <w:ind w:leftChars="102" w:left="250"/>
        <w:rPr>
          <w:rFonts w:ascii="ＭＳ ゴシック" w:hAnsi="ＭＳ ゴシック"/>
        </w:rPr>
      </w:pPr>
      <w:r>
        <w:rPr>
          <w:rFonts w:ascii="ＭＳ ゴシック" w:hAnsi="ＭＳ ゴシック" w:hint="eastAsia"/>
        </w:rPr>
        <w:t>指導医署名（自筆署名）</w:t>
      </w:r>
    </w:p>
    <w:p w14:paraId="28862037" w14:textId="77777777" w:rsidR="006B2245" w:rsidRPr="000C41EA" w:rsidRDefault="006B2245" w:rsidP="006B2245">
      <w:pPr>
        <w:rPr>
          <w:rFonts w:ascii="ＭＳ ゴシック" w:hAnsi="ＭＳ ゴシック"/>
        </w:rPr>
      </w:pPr>
    </w:p>
    <w:p w14:paraId="3C8E9F18" w14:textId="77777777" w:rsidR="006B2245" w:rsidRDefault="006B2245" w:rsidP="006B2245">
      <w:pPr>
        <w:rPr>
          <w:rFonts w:ascii="ＭＳ ゴシック" w:hAnsi="ＭＳ ゴシック"/>
          <w:sz w:val="21"/>
          <w:szCs w:val="21"/>
        </w:rPr>
      </w:pPr>
    </w:p>
    <w:p w14:paraId="467A2FA3" w14:textId="77777777" w:rsidR="006B2245" w:rsidRPr="000C41EA" w:rsidRDefault="006B2245" w:rsidP="006B2245">
      <w:pPr>
        <w:rPr>
          <w:rFonts w:ascii="ＭＳ ゴシック" w:hAnsi="ＭＳ ゴシック"/>
          <w:sz w:val="21"/>
          <w:szCs w:val="21"/>
        </w:rPr>
      </w:pPr>
    </w:p>
    <w:p w14:paraId="58826AD6" w14:textId="77777777" w:rsidR="006B2245" w:rsidRPr="00D5463D" w:rsidRDefault="006B2245" w:rsidP="006B2245">
      <w:pPr>
        <w:rPr>
          <w:rFonts w:ascii="ＭＳ ゴシック" w:hAnsi="ＭＳ ゴシック"/>
          <w:sz w:val="21"/>
          <w:szCs w:val="21"/>
        </w:rPr>
      </w:pPr>
      <w:r w:rsidRPr="0032486E">
        <w:rPr>
          <w:rFonts w:ascii="ＭＳ ゴシック" w:hAnsi="ＭＳ ゴシック" w:hint="eastAsia"/>
          <w:sz w:val="21"/>
          <w:szCs w:val="21"/>
        </w:rPr>
        <w:t>※１　このケースレ</w:t>
      </w:r>
      <w:r w:rsidRPr="00D5463D">
        <w:rPr>
          <w:rFonts w:ascii="ＭＳ ゴシック" w:hAnsi="ＭＳ ゴシック" w:hint="eastAsia"/>
          <w:sz w:val="21"/>
          <w:szCs w:val="21"/>
        </w:rPr>
        <w:t>ポートで主に評価を受けたい入院形態を選択すること。</w:t>
      </w:r>
    </w:p>
    <w:p w14:paraId="1E497FCB" w14:textId="77777777" w:rsidR="006B2245" w:rsidRDefault="006B2245" w:rsidP="006B2245">
      <w:pPr>
        <w:ind w:left="430" w:hangingChars="200" w:hanging="430"/>
        <w:rPr>
          <w:rFonts w:ascii="ＭＳ ゴシック" w:hAnsi="ＭＳ ゴシック"/>
          <w:sz w:val="21"/>
          <w:szCs w:val="21"/>
        </w:rPr>
      </w:pPr>
      <w:r w:rsidRPr="00D5463D">
        <w:rPr>
          <w:rFonts w:ascii="ＭＳ ゴシック" w:hAnsi="ＭＳ ゴシック" w:hint="eastAsia"/>
          <w:sz w:val="21"/>
          <w:szCs w:val="21"/>
        </w:rPr>
        <w:t xml:space="preserve">※２ </w:t>
      </w:r>
      <w:r w:rsidRPr="00D5463D">
        <w:rPr>
          <w:rFonts w:ascii="ＭＳ ゴシック" w:hAnsi="ＭＳ ゴシック"/>
          <w:sz w:val="21"/>
          <w:szCs w:val="21"/>
        </w:rPr>
        <w:t xml:space="preserve"> </w:t>
      </w:r>
      <w:r w:rsidRPr="00D5463D">
        <w:rPr>
          <w:rFonts w:ascii="ＭＳ ゴシック" w:hAnsi="ＭＳ ゴシック" w:hint="eastAsia"/>
          <w:sz w:val="21"/>
          <w:szCs w:val="21"/>
        </w:rPr>
        <w:t>緊急措置入院、応急入院、任意入院を含め、当該症例について、③の主な評価対象とする入院形態の前後に当該医療機関で継続して行われた精神保健福祉法における全ての入院形態について、入退院年月日を記載すること。（適宜、行の加除を行うこと。また、退院等により空白期間があり、入院期間が継続していないものについては記載しないこと。）</w:t>
      </w:r>
    </w:p>
    <w:p w14:paraId="04B83F61" w14:textId="57D20E9A" w:rsidR="006B2245" w:rsidRPr="00615543" w:rsidRDefault="006B2245" w:rsidP="006B2245">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⑦の「主治医又は担当医になった期間」に記載する期間は、入院と通院のいずれの期間も当該医療機関において常時勤務である必要があり、実務経験証明書（様式２－１</w:t>
      </w:r>
      <w:r w:rsidR="00E566AD">
        <w:rPr>
          <w:rFonts w:ascii="ＭＳ ゴシック" w:hAnsi="ＭＳ ゴシック" w:hint="eastAsia"/>
          <w:sz w:val="21"/>
          <w:szCs w:val="21"/>
        </w:rPr>
        <w:t>及び２－２</w:t>
      </w:r>
      <w:r w:rsidRPr="00615543">
        <w:rPr>
          <w:rFonts w:ascii="ＭＳ ゴシック" w:hAnsi="ＭＳ ゴシック" w:hint="eastAsia"/>
          <w:sz w:val="21"/>
          <w:szCs w:val="21"/>
        </w:rPr>
        <w:t>）により証明される必要がある。</w:t>
      </w:r>
    </w:p>
    <w:p w14:paraId="2B641B4B" w14:textId="77777777" w:rsidR="006B2245" w:rsidRPr="00D5463D" w:rsidRDefault="006B2245" w:rsidP="006B2245">
      <w:pPr>
        <w:ind w:left="430" w:hangingChars="200" w:hanging="430"/>
        <w:rPr>
          <w:rFonts w:ascii="ＭＳ ゴシック" w:hAnsi="ＭＳ ゴシック"/>
          <w:sz w:val="21"/>
          <w:szCs w:val="21"/>
        </w:rPr>
      </w:pPr>
      <w:r>
        <w:rPr>
          <w:rFonts w:ascii="ＭＳ ゴシック" w:hAnsi="ＭＳ ゴシック" w:hint="eastAsia"/>
          <w:sz w:val="21"/>
          <w:szCs w:val="21"/>
        </w:rPr>
        <w:t>※４</w:t>
      </w:r>
      <w:r w:rsidRPr="00D5463D">
        <w:rPr>
          <w:rFonts w:ascii="ＭＳ ゴシック" w:hAnsi="ＭＳ ゴシック" w:hint="eastAsia"/>
          <w:sz w:val="21"/>
          <w:szCs w:val="21"/>
        </w:rPr>
        <w:t xml:space="preserve">　他の病院からの転入により担当を開始した場合は、⑨には該当しないので、「無」にチェックすること。（転出により診療を終了した場合のみ記入すること。）</w:t>
      </w:r>
    </w:p>
    <w:p w14:paraId="3A77E8C8" w14:textId="77777777" w:rsidR="006B2245" w:rsidRPr="00D5463D" w:rsidRDefault="006B2245" w:rsidP="006B2245">
      <w:pPr>
        <w:rPr>
          <w:rFonts w:ascii="ＭＳ ゴシック" w:hAnsi="ＭＳ ゴシック"/>
          <w:sz w:val="21"/>
          <w:szCs w:val="21"/>
        </w:rPr>
      </w:pPr>
      <w:r w:rsidRPr="00D5463D">
        <w:rPr>
          <w:rFonts w:ascii="ＭＳ ゴシック" w:hAnsi="ＭＳ ゴシック" w:hint="eastAsia"/>
          <w:sz w:val="21"/>
          <w:szCs w:val="21"/>
        </w:rPr>
        <w:t>※</w:t>
      </w:r>
      <w:r>
        <w:rPr>
          <w:rFonts w:ascii="ＭＳ ゴシック" w:hAnsi="ＭＳ ゴシック" w:hint="eastAsia"/>
          <w:sz w:val="21"/>
          <w:szCs w:val="21"/>
        </w:rPr>
        <w:t>５</w:t>
      </w:r>
      <w:r w:rsidRPr="00D5463D">
        <w:rPr>
          <w:rFonts w:ascii="ＭＳ ゴシック" w:hAnsi="ＭＳ ゴシック" w:hint="eastAsia"/>
          <w:sz w:val="21"/>
          <w:szCs w:val="21"/>
        </w:rPr>
        <w:t xml:space="preserve">　</w:t>
      </w:r>
      <w:r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14:paraId="252A2703" w14:textId="77777777" w:rsidR="006B2245" w:rsidRDefault="006B2245" w:rsidP="006B2245">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機関における指導医が複数いる場合は、全ての指導医について記載すること。（適宜、行の追加を行うこと。）</w:t>
      </w:r>
    </w:p>
    <w:p w14:paraId="5D275636" w14:textId="77777777" w:rsidR="006B2245" w:rsidRPr="00615543" w:rsidRDefault="006B2245" w:rsidP="006B2245">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　⑩の「指導期間」に記載する期間は、⑦に記載した入院と通院のいずれの期間も当該医療機関において常時勤務である必要があり、常時勤務証明書（様式４）により証明される必要がある。</w:t>
      </w:r>
    </w:p>
    <w:p w14:paraId="29FC7955" w14:textId="49233154" w:rsidR="00ED0C49" w:rsidRPr="000C41EA" w:rsidRDefault="006B2245" w:rsidP="006B2245">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14:paraId="29FC7956" w14:textId="77777777"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14:paraId="29FC7957" w14:textId="7C77B08A" w:rsidR="00406819"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14:paraId="16BCA4B5" w14:textId="7BA493CA" w:rsidR="004F1364" w:rsidRPr="00E566AD" w:rsidRDefault="00FE1E77" w:rsidP="00C63BF2">
      <w:pPr>
        <w:autoSpaceDE w:val="0"/>
        <w:autoSpaceDN w:val="0"/>
        <w:ind w:leftChars="100" w:left="245" w:firstLineChars="100" w:firstLine="245"/>
        <w:rPr>
          <w:rFonts w:ascii="ＭＳ ゴシック" w:hAnsi="ＭＳ ゴシック"/>
          <w:color w:val="000000" w:themeColor="text1"/>
        </w:rPr>
      </w:pPr>
      <w:r w:rsidRPr="00E566AD">
        <w:rPr>
          <w:rFonts w:ascii="ＭＳ ゴシック" w:hAnsi="ＭＳ ゴシック" w:hint="eastAsia"/>
          <w:color w:val="000000" w:themeColor="text1"/>
        </w:rPr>
        <w:t>以下に</w:t>
      </w:r>
      <w:r w:rsidR="004F1364" w:rsidRPr="00E566AD">
        <w:rPr>
          <w:rFonts w:ascii="ＭＳ ゴシック" w:hAnsi="ＭＳ ゴシック" w:hint="eastAsia"/>
          <w:color w:val="000000" w:themeColor="text1"/>
        </w:rPr>
        <w:t>記載</w:t>
      </w:r>
      <w:r w:rsidR="00CB633C" w:rsidRPr="00E566AD">
        <w:rPr>
          <w:rFonts w:ascii="ＭＳ ゴシック" w:hAnsi="ＭＳ ゴシック" w:hint="eastAsia"/>
          <w:color w:val="000000" w:themeColor="text1"/>
        </w:rPr>
        <w:t>し</w:t>
      </w:r>
      <w:r w:rsidR="00C51D4C" w:rsidRPr="00E566AD">
        <w:rPr>
          <w:rFonts w:ascii="ＭＳ ゴシック" w:hAnsi="ＭＳ ゴシック" w:hint="eastAsia"/>
          <w:color w:val="000000" w:themeColor="text1"/>
        </w:rPr>
        <w:t>てい</w:t>
      </w:r>
      <w:r w:rsidR="004F1364" w:rsidRPr="00E566AD">
        <w:rPr>
          <w:rFonts w:ascii="ＭＳ ゴシック" w:hAnsi="ＭＳ ゴシック" w:hint="eastAsia"/>
          <w:color w:val="000000" w:themeColor="text1"/>
        </w:rPr>
        <w:t>る</w:t>
      </w:r>
      <w:r w:rsidR="006431A4" w:rsidRPr="00E566AD">
        <w:rPr>
          <w:rFonts w:ascii="ＭＳ ゴシック" w:hAnsi="ＭＳ ゴシック" w:hint="eastAsia"/>
          <w:color w:val="000000" w:themeColor="text1"/>
        </w:rPr>
        <w:t>法の</w:t>
      </w:r>
      <w:r w:rsidR="004F1364" w:rsidRPr="00E566AD">
        <w:rPr>
          <w:rFonts w:ascii="ＭＳ ゴシック" w:hAnsi="ＭＳ ゴシック" w:hint="eastAsia"/>
          <w:color w:val="000000" w:themeColor="text1"/>
        </w:rPr>
        <w:t>条</w:t>
      </w:r>
      <w:r w:rsidRPr="00E566AD">
        <w:rPr>
          <w:rFonts w:ascii="ＭＳ ゴシック" w:hAnsi="ＭＳ ゴシック" w:hint="eastAsia"/>
          <w:color w:val="000000" w:themeColor="text1"/>
        </w:rPr>
        <w:t>文</w:t>
      </w:r>
      <w:r w:rsidR="004F1364" w:rsidRPr="00E566AD">
        <w:rPr>
          <w:rFonts w:ascii="ＭＳ ゴシック" w:hAnsi="ＭＳ ゴシック" w:hint="eastAsia"/>
          <w:color w:val="000000" w:themeColor="text1"/>
        </w:rPr>
        <w:t>番号は、</w:t>
      </w:r>
      <w:r w:rsidR="007E18E8" w:rsidRPr="00E566AD">
        <w:rPr>
          <w:rFonts w:ascii="ＭＳ ゴシック" w:hAnsi="ＭＳ ゴシック"/>
          <w:color w:val="000000" w:themeColor="text1"/>
        </w:rPr>
        <w:t>2024年（令和６年）４月１日施行時</w:t>
      </w:r>
      <w:r w:rsidR="00C63BF2">
        <w:rPr>
          <w:rFonts w:ascii="ＭＳ ゴシック" w:hAnsi="ＭＳ ゴシック" w:hint="eastAsia"/>
          <w:color w:val="000000" w:themeColor="text1"/>
        </w:rPr>
        <w:t>点</w:t>
      </w:r>
      <w:r w:rsidR="007E18E8" w:rsidRPr="00E566AD">
        <w:rPr>
          <w:rFonts w:ascii="ＭＳ ゴシック" w:hAnsi="ＭＳ ゴシック"/>
          <w:color w:val="000000" w:themeColor="text1"/>
        </w:rPr>
        <w:t>の</w:t>
      </w:r>
      <w:r w:rsidR="00C63BF2">
        <w:rPr>
          <w:rFonts w:ascii="ＭＳ ゴシック" w:hAnsi="ＭＳ ゴシック" w:hint="eastAsia"/>
          <w:color w:val="000000" w:themeColor="text1"/>
        </w:rPr>
        <w:t>条文</w:t>
      </w:r>
      <w:r w:rsidR="00C51D4C" w:rsidRPr="00E566AD">
        <w:rPr>
          <w:rFonts w:ascii="ＭＳ ゴシック" w:hAnsi="ＭＳ ゴシック" w:hint="eastAsia"/>
          <w:color w:val="000000" w:themeColor="text1"/>
        </w:rPr>
        <w:t>番号</w:t>
      </w:r>
      <w:r w:rsidR="00C63BF2">
        <w:rPr>
          <w:rFonts w:ascii="ＭＳ ゴシック" w:hAnsi="ＭＳ ゴシック" w:hint="eastAsia"/>
          <w:color w:val="000000" w:themeColor="text1"/>
        </w:rPr>
        <w:t>である</w:t>
      </w:r>
      <w:r w:rsidR="004F1364" w:rsidRPr="00E566AD">
        <w:rPr>
          <w:rFonts w:ascii="ＭＳ ゴシック" w:hAnsi="ＭＳ ゴシック" w:hint="eastAsia"/>
          <w:color w:val="000000" w:themeColor="text1"/>
        </w:rPr>
        <w:t>ため、</w:t>
      </w:r>
      <w:r w:rsidR="00C51D4C" w:rsidRPr="00E566AD">
        <w:rPr>
          <w:rFonts w:ascii="ＭＳ ゴシック" w:hAnsi="ＭＳ ゴシック" w:hint="eastAsia"/>
          <w:color w:val="000000" w:themeColor="text1"/>
        </w:rPr>
        <w:t>ケースレポートにおける</w:t>
      </w:r>
      <w:r w:rsidR="004F1364" w:rsidRPr="00E566AD">
        <w:rPr>
          <w:rFonts w:ascii="ＭＳ ゴシック" w:hAnsi="ＭＳ ゴシック" w:hint="eastAsia"/>
          <w:color w:val="000000" w:themeColor="text1"/>
        </w:rPr>
        <w:t>入院時</w:t>
      </w:r>
      <w:r w:rsidR="00C63BF2">
        <w:rPr>
          <w:rFonts w:ascii="ＭＳ ゴシック" w:hAnsi="ＭＳ ゴシック" w:hint="eastAsia"/>
          <w:color w:val="000000" w:themeColor="text1"/>
        </w:rPr>
        <w:t>点</w:t>
      </w:r>
      <w:r w:rsidR="004F1364" w:rsidRPr="00E566AD">
        <w:rPr>
          <w:rFonts w:ascii="ＭＳ ゴシック" w:hAnsi="ＭＳ ゴシック" w:hint="eastAsia"/>
          <w:color w:val="000000" w:themeColor="text1"/>
        </w:rPr>
        <w:t>の条</w:t>
      </w:r>
      <w:r w:rsidRPr="00E566AD">
        <w:rPr>
          <w:rFonts w:ascii="ＭＳ ゴシック" w:hAnsi="ＭＳ ゴシック" w:hint="eastAsia"/>
          <w:color w:val="000000" w:themeColor="text1"/>
        </w:rPr>
        <w:t>文</w:t>
      </w:r>
      <w:r w:rsidR="00C51D4C" w:rsidRPr="00E566AD">
        <w:rPr>
          <w:rFonts w:ascii="ＭＳ ゴシック" w:hAnsi="ＭＳ ゴシック" w:hint="eastAsia"/>
          <w:color w:val="000000" w:themeColor="text1"/>
        </w:rPr>
        <w:t>番号と相違する</w:t>
      </w:r>
      <w:r w:rsidR="004F1364" w:rsidRPr="00E566AD">
        <w:rPr>
          <w:rFonts w:ascii="ＭＳ ゴシック" w:hAnsi="ＭＳ ゴシック" w:hint="eastAsia"/>
          <w:color w:val="000000" w:themeColor="text1"/>
        </w:rPr>
        <w:t>場合は</w:t>
      </w:r>
      <w:r w:rsidR="00C51D4C" w:rsidRPr="00E566AD">
        <w:rPr>
          <w:rFonts w:ascii="ＭＳ ゴシック" w:hAnsi="ＭＳ ゴシック" w:hint="eastAsia"/>
          <w:color w:val="000000" w:themeColor="text1"/>
        </w:rPr>
        <w:t>、</w:t>
      </w:r>
      <w:r w:rsidR="004F1364" w:rsidRPr="00E566AD">
        <w:rPr>
          <w:rFonts w:ascii="ＭＳ ゴシック" w:hAnsi="ＭＳ ゴシック" w:hint="eastAsia"/>
          <w:color w:val="000000" w:themeColor="text1"/>
        </w:rPr>
        <w:t>読み替え</w:t>
      </w:r>
      <w:r w:rsidR="00C51D4C" w:rsidRPr="00E566AD">
        <w:rPr>
          <w:rFonts w:ascii="ＭＳ ゴシック" w:hAnsi="ＭＳ ゴシック" w:hint="eastAsia"/>
          <w:color w:val="000000" w:themeColor="text1"/>
        </w:rPr>
        <w:t>る</w:t>
      </w:r>
      <w:r w:rsidR="007E18E8" w:rsidRPr="00E566AD">
        <w:rPr>
          <w:rFonts w:ascii="ＭＳ ゴシック" w:hAnsi="ＭＳ ゴシック" w:hint="eastAsia"/>
          <w:color w:val="000000" w:themeColor="text1"/>
        </w:rPr>
        <w:t>ものとする</w:t>
      </w:r>
      <w:r w:rsidR="00C51D4C" w:rsidRPr="00E566AD">
        <w:rPr>
          <w:rFonts w:ascii="ＭＳ ゴシック" w:hAnsi="ＭＳ ゴシック" w:hint="eastAsia"/>
          <w:color w:val="000000" w:themeColor="text1"/>
        </w:rPr>
        <w:t>。</w:t>
      </w:r>
    </w:p>
    <w:p w14:paraId="29FC7958" w14:textId="77777777" w:rsidR="00ED0C49" w:rsidRPr="00805FDF" w:rsidRDefault="00ED0C49" w:rsidP="00D5463D">
      <w:pPr>
        <w:autoSpaceDE w:val="0"/>
        <w:autoSpaceDN w:val="0"/>
        <w:rPr>
          <w:rFonts w:ascii="ＭＳ ゴシック" w:hAnsi="ＭＳ ゴシック"/>
        </w:rPr>
      </w:pPr>
    </w:p>
    <w:p w14:paraId="29FC7959" w14:textId="77777777"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14:paraId="29FC795C" w14:textId="77777777" w:rsidTr="008649ED">
        <w:tc>
          <w:tcPr>
            <w:tcW w:w="4602" w:type="dxa"/>
            <w:shd w:val="clear" w:color="auto" w:fill="auto"/>
          </w:tcPr>
          <w:p w14:paraId="29FC795A" w14:textId="77777777"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14:paraId="29FC795B" w14:textId="77777777"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14:paraId="29FC7966" w14:textId="77777777" w:rsidTr="008649ED">
        <w:tc>
          <w:tcPr>
            <w:tcW w:w="4602" w:type="dxa"/>
            <w:shd w:val="clear" w:color="auto" w:fill="auto"/>
          </w:tcPr>
          <w:p w14:paraId="29FC795D" w14:textId="77777777"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14:paraId="29FC795E" w14:textId="46084B86" w:rsidR="001D29D5" w:rsidRPr="00651E16" w:rsidRDefault="00E95811"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14:paraId="29FC795F" w14:textId="01E7DD5E" w:rsidR="001D29D5" w:rsidRPr="00651E16" w:rsidRDefault="00E95811"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14:paraId="29FC7960" w14:textId="6CBA8962" w:rsidR="001D29D5" w:rsidRPr="00651E16" w:rsidRDefault="00E95811"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14:paraId="29FC7961" w14:textId="18C485DC" w:rsidR="001D29D5" w:rsidRDefault="00E95811"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14:paraId="29FC7962" w14:textId="483A0D4C" w:rsidR="00AC630A" w:rsidRPr="00651E16" w:rsidRDefault="00E95811"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
            <w:r w:rsidR="00AC630A">
              <w:rPr>
                <w:rFonts w:ascii="ＭＳ ゴシック" w:hAnsi="ＭＳ ゴシック" w:hint="eastAsia"/>
              </w:rPr>
              <w:t xml:space="preserve">　法第26条の通報（矯正施設の長）</w:t>
            </w:r>
          </w:p>
          <w:p w14:paraId="29FC7963" w14:textId="230F46B5" w:rsidR="00E926EE" w:rsidRPr="00651E16" w:rsidRDefault="00E95811"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14:paraId="29FC7964" w14:textId="31C5E498" w:rsidR="00E926EE" w:rsidRPr="00651E16" w:rsidRDefault="00E95811"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14:paraId="29FC7965" w14:textId="7413C614" w:rsidR="00E926EE" w:rsidRPr="00651E16" w:rsidRDefault="00E95811"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14:paraId="29FC796D" w14:textId="77777777" w:rsidTr="00D5463D">
        <w:trPr>
          <w:trHeight w:val="377"/>
        </w:trPr>
        <w:tc>
          <w:tcPr>
            <w:tcW w:w="4602" w:type="dxa"/>
            <w:vMerge w:val="restart"/>
            <w:shd w:val="clear" w:color="auto" w:fill="auto"/>
          </w:tcPr>
          <w:p w14:paraId="0069FF67" w14:textId="3E0B9466" w:rsidR="00BF20D1" w:rsidRDefault="001173FB"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008649ED"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sidR="008649ED">
              <w:rPr>
                <w:rFonts w:ascii="ＭＳ ゴシック" w:hAnsi="ＭＳ ゴシック" w:hint="eastAsia"/>
              </w:rPr>
              <w:t>、</w:t>
            </w:r>
            <w:r w:rsidR="008649ED" w:rsidRPr="00651E16">
              <w:rPr>
                <w:rFonts w:ascii="ＭＳ ゴシック" w:hAnsi="ＭＳ ゴシック" w:hint="eastAsia"/>
              </w:rPr>
              <w:t>症状消退届</w:t>
            </w:r>
            <w:r w:rsidR="00015C54">
              <w:rPr>
                <w:rFonts w:ascii="ＭＳ ゴシック" w:hAnsi="ＭＳ ゴシック" w:hint="eastAsia"/>
              </w:rPr>
              <w:t>を</w:t>
            </w:r>
            <w:r w:rsidR="008649ED" w:rsidRPr="00651E16">
              <w:rPr>
                <w:rFonts w:ascii="ＭＳ ゴシック" w:hAnsi="ＭＳ ゴシック" w:hint="eastAsia"/>
              </w:rPr>
              <w:t>都道府県知事等に提出</w:t>
            </w:r>
            <w:r w:rsidR="00015C54">
              <w:rPr>
                <w:rFonts w:ascii="ＭＳ ゴシック" w:hAnsi="ＭＳ ゴシック" w:hint="eastAsia"/>
              </w:rPr>
              <w:t>し</w:t>
            </w:r>
            <w:r w:rsidR="008649ED" w:rsidRPr="00651E16">
              <w:rPr>
                <w:rFonts w:ascii="ＭＳ ゴシック" w:hAnsi="ＭＳ ゴシック" w:hint="eastAsia"/>
              </w:rPr>
              <w:t>たか</w:t>
            </w:r>
          </w:p>
          <w:p w14:paraId="29FC7967" w14:textId="3A419125" w:rsidR="008649ED" w:rsidRDefault="008649ED" w:rsidP="00BF20D1">
            <w:pPr>
              <w:autoSpaceDE w:val="0"/>
              <w:autoSpaceDN w:val="0"/>
              <w:ind w:leftChars="100" w:left="245" w:right="165"/>
              <w:rPr>
                <w:rFonts w:ascii="ＭＳ ゴシック" w:hAnsi="ＭＳ ゴシック"/>
              </w:rPr>
            </w:pPr>
            <w:r>
              <w:rPr>
                <w:rFonts w:ascii="ＭＳ ゴシック" w:hAnsi="ＭＳ ゴシック" w:hint="eastAsia"/>
              </w:rPr>
              <w:t>（法第29条の５）</w:t>
            </w:r>
          </w:p>
          <w:p w14:paraId="29FC7968" w14:textId="77777777" w:rsidR="008649ED" w:rsidRPr="0013502A" w:rsidRDefault="008649ED" w:rsidP="00D5463D">
            <w:pPr>
              <w:autoSpaceDE w:val="0"/>
              <w:autoSpaceDN w:val="0"/>
              <w:ind w:left="245" w:right="165" w:hangingChars="100" w:hanging="245"/>
              <w:rPr>
                <w:rFonts w:ascii="ＭＳ ゴシック" w:hAnsi="ＭＳ ゴシック"/>
              </w:rPr>
            </w:pPr>
          </w:p>
          <w:p w14:paraId="29FC7969" w14:textId="77777777" w:rsidR="008649ED" w:rsidRDefault="008649ED" w:rsidP="00D5463D">
            <w:pPr>
              <w:autoSpaceDE w:val="0"/>
              <w:autoSpaceDN w:val="0"/>
              <w:ind w:left="245" w:right="165" w:hangingChars="100" w:hanging="245"/>
              <w:rPr>
                <w:rFonts w:ascii="ＭＳ ゴシック" w:hAnsi="ＭＳ ゴシック"/>
              </w:rPr>
            </w:pPr>
          </w:p>
          <w:p w14:paraId="29FC796A" w14:textId="77777777" w:rsidR="008649ED" w:rsidRDefault="008649ED" w:rsidP="00D5463D">
            <w:pPr>
              <w:autoSpaceDE w:val="0"/>
              <w:autoSpaceDN w:val="0"/>
              <w:ind w:right="165"/>
              <w:rPr>
                <w:rFonts w:ascii="ＭＳ ゴシック" w:hAnsi="ＭＳ ゴシック"/>
              </w:rPr>
            </w:pPr>
          </w:p>
          <w:p w14:paraId="29FC796B" w14:textId="77777777"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14:paraId="29FC796C" w14:textId="17C86A98" w:rsidR="008649ED" w:rsidRPr="008A797A" w:rsidRDefault="00E95811"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
            <w:r w:rsidR="008649ED">
              <w:rPr>
                <w:rFonts w:ascii="ＭＳ ゴシック" w:hAnsi="ＭＳ ゴシック" w:hint="eastAsia"/>
              </w:rPr>
              <w:t xml:space="preserve">　提出</w:t>
            </w:r>
            <w:r w:rsidR="00015C54">
              <w:rPr>
                <w:rFonts w:ascii="ＭＳ ゴシック" w:hAnsi="ＭＳ ゴシック" w:hint="eastAsia"/>
              </w:rPr>
              <w:t>し</w:t>
            </w:r>
            <w:r w:rsidR="008649ED">
              <w:rPr>
                <w:rFonts w:ascii="ＭＳ ゴシック" w:hAnsi="ＭＳ ゴシック" w:hint="eastAsia"/>
              </w:rPr>
              <w:t xml:space="preserve">た　</w:t>
            </w:r>
          </w:p>
        </w:tc>
      </w:tr>
      <w:tr w:rsidR="008649ED" w:rsidRPr="00651E16" w14:paraId="29FC7976" w14:textId="77777777" w:rsidTr="00FF47C6">
        <w:trPr>
          <w:trHeight w:val="1205"/>
        </w:trPr>
        <w:tc>
          <w:tcPr>
            <w:tcW w:w="4602" w:type="dxa"/>
            <w:vMerge/>
            <w:shd w:val="clear" w:color="auto" w:fill="auto"/>
          </w:tcPr>
          <w:p w14:paraId="29FC796E" w14:textId="77777777"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bottom w:val="single" w:sz="4" w:space="0" w:color="auto"/>
            </w:tcBorders>
            <w:shd w:val="clear" w:color="auto" w:fill="auto"/>
          </w:tcPr>
          <w:p w14:paraId="29FC796F" w14:textId="77777777"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14:paraId="29FC7970" w14:textId="77777777"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14:paraId="29FC7971"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2" w14:textId="77777777" w:rsidR="00797612" w:rsidRPr="00D5463D" w:rsidRDefault="00797612" w:rsidP="00D5463D">
            <w:pPr>
              <w:autoSpaceDE w:val="0"/>
              <w:autoSpaceDN w:val="0"/>
              <w:rPr>
                <w:rFonts w:ascii="ＭＳ ゴシック" w:hAnsi="ＭＳ ゴシック"/>
              </w:rPr>
            </w:pPr>
          </w:p>
          <w:p w14:paraId="29FC7973" w14:textId="77777777"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14:paraId="29FC7974"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5" w14:textId="77777777" w:rsidR="00797612" w:rsidRPr="00797612" w:rsidRDefault="00797612" w:rsidP="00D5463D">
            <w:pPr>
              <w:autoSpaceDE w:val="0"/>
              <w:autoSpaceDN w:val="0"/>
              <w:rPr>
                <w:rFonts w:ascii="ＭＳ ゴシック" w:hAnsi="ＭＳ ゴシック"/>
              </w:rPr>
            </w:pPr>
          </w:p>
        </w:tc>
      </w:tr>
      <w:tr w:rsidR="00FF47C6" w:rsidRPr="00651E16" w14:paraId="0883EC2C" w14:textId="77777777" w:rsidTr="00FF47C6">
        <w:trPr>
          <w:trHeight w:val="1205"/>
        </w:trPr>
        <w:tc>
          <w:tcPr>
            <w:tcW w:w="4602" w:type="dxa"/>
            <w:shd w:val="clear" w:color="auto" w:fill="auto"/>
          </w:tcPr>
          <w:p w14:paraId="1DDDBDBB" w14:textId="5A0A02E7" w:rsidR="00FF47C6" w:rsidRPr="00E566AD" w:rsidRDefault="00FF47C6" w:rsidP="00FF47C6">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３．退院後生活環境相談員</w:t>
            </w:r>
            <w:r w:rsidR="00CD0289">
              <w:rPr>
                <w:rFonts w:ascii="ＭＳ ゴシック" w:hAnsi="ＭＳ ゴシック" w:hint="eastAsia"/>
                <w:color w:val="000000" w:themeColor="text1"/>
              </w:rPr>
              <w:t>を</w:t>
            </w:r>
            <w:r w:rsidRPr="00E566AD">
              <w:rPr>
                <w:rFonts w:ascii="ＭＳ ゴシック" w:hAnsi="ＭＳ ゴシック" w:hint="eastAsia"/>
                <w:color w:val="000000" w:themeColor="text1"/>
              </w:rPr>
              <w:t>選任</w:t>
            </w:r>
            <w:r w:rsidR="00CD0289">
              <w:rPr>
                <w:rFonts w:ascii="ＭＳ ゴシック" w:hAnsi="ＭＳ ゴシック" w:hint="eastAsia"/>
                <w:color w:val="000000" w:themeColor="text1"/>
              </w:rPr>
              <w:t>し</w:t>
            </w:r>
            <w:r w:rsidR="002D2B4E" w:rsidRPr="00E566AD">
              <w:rPr>
                <w:rFonts w:ascii="ＭＳ ゴシック" w:hAnsi="ＭＳ ゴシック" w:hint="eastAsia"/>
                <w:color w:val="000000" w:themeColor="text1"/>
              </w:rPr>
              <w:t>た</w:t>
            </w:r>
            <w:r w:rsidRPr="00E566AD">
              <w:rPr>
                <w:rFonts w:ascii="ＭＳ ゴシック" w:hAnsi="ＭＳ ゴシック" w:hint="eastAsia"/>
                <w:color w:val="000000" w:themeColor="text1"/>
              </w:rPr>
              <w:t>か</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2024年（令和６</w:t>
            </w:r>
            <w:r w:rsidR="000A10A4" w:rsidRPr="00E566AD">
              <w:rPr>
                <w:rFonts w:ascii="ＭＳ ゴシック" w:hAnsi="ＭＳ ゴシック" w:hint="eastAsia"/>
                <w:color w:val="000000" w:themeColor="text1"/>
              </w:rPr>
              <w:t>年</w:t>
            </w:r>
            <w:r w:rsidR="005B1FF4" w:rsidRPr="00E566AD">
              <w:rPr>
                <w:rFonts w:ascii="ＭＳ ゴシック" w:hAnsi="ＭＳ ゴシック" w:hint="eastAsia"/>
                <w:color w:val="000000" w:themeColor="text1"/>
              </w:rPr>
              <w:t>）</w:t>
            </w:r>
            <w:r w:rsidR="00CD0289">
              <w:rPr>
                <w:rFonts w:ascii="ＭＳ ゴシック" w:hAnsi="ＭＳ ゴシック" w:hint="eastAsia"/>
                <w:color w:val="000000" w:themeColor="text1"/>
              </w:rPr>
              <w:t>３月31日以前に入院が行われ同年</w:t>
            </w:r>
            <w:r w:rsidR="00692F77" w:rsidRPr="00E566AD">
              <w:rPr>
                <w:rFonts w:ascii="ＭＳ ゴシック" w:hAnsi="ＭＳ ゴシック" w:hint="eastAsia"/>
                <w:color w:val="000000" w:themeColor="text1"/>
              </w:rPr>
              <w:t>４月１日以後</w:t>
            </w:r>
            <w:r w:rsidR="00CD0289">
              <w:rPr>
                <w:rFonts w:ascii="ＭＳ ゴシック" w:hAnsi="ＭＳ ゴシック" w:hint="eastAsia"/>
                <w:color w:val="000000" w:themeColor="text1"/>
              </w:rPr>
              <w:t>も引き続き入院している者又は同日以後</w:t>
            </w:r>
            <w:r w:rsidR="00692F77" w:rsidRPr="00E566AD">
              <w:rPr>
                <w:rFonts w:ascii="ＭＳ ゴシック" w:hAnsi="ＭＳ ゴシック" w:hint="eastAsia"/>
                <w:color w:val="000000" w:themeColor="text1"/>
              </w:rPr>
              <w:t>に入院が行われた</w:t>
            </w:r>
            <w:r w:rsidR="008C2C82" w:rsidRPr="00E566AD">
              <w:rPr>
                <w:rFonts w:ascii="ＭＳ ゴシック" w:hAnsi="ＭＳ ゴシック" w:hint="eastAsia"/>
                <w:color w:val="000000" w:themeColor="text1"/>
              </w:rPr>
              <w:t>者の場合</w:t>
            </w:r>
            <w:r w:rsidR="001A6EF1" w:rsidRPr="00E566AD">
              <w:rPr>
                <w:rFonts w:ascii="ＭＳ ゴシック" w:hAnsi="ＭＳ ゴシック" w:hint="eastAsia"/>
                <w:color w:val="000000" w:themeColor="text1"/>
              </w:rPr>
              <w:t>）</w:t>
            </w:r>
          </w:p>
          <w:p w14:paraId="6076DA88" w14:textId="1C7ED07A" w:rsidR="00FF47C6" w:rsidRPr="00E566AD" w:rsidRDefault="00FF47C6" w:rsidP="002444D8">
            <w:pPr>
              <w:autoSpaceDE w:val="0"/>
              <w:autoSpaceDN w:val="0"/>
              <w:ind w:leftChars="100" w:left="245" w:right="165"/>
              <w:rPr>
                <w:rFonts w:ascii="ＭＳ ゴシック" w:hAnsi="ＭＳ ゴシック"/>
                <w:color w:val="000000" w:themeColor="text1"/>
                <w:u w:val="single"/>
              </w:rPr>
            </w:pPr>
            <w:r w:rsidRPr="00E566AD">
              <w:rPr>
                <w:rFonts w:ascii="ＭＳ ゴシック" w:hAnsi="ＭＳ ゴシック" w:hint="eastAsia"/>
                <w:color w:val="000000" w:themeColor="text1"/>
              </w:rPr>
              <w:t>（法第</w:t>
            </w:r>
            <w:r w:rsidR="00B90074" w:rsidRPr="00E566AD">
              <w:rPr>
                <w:rFonts w:ascii="ＭＳ ゴシック" w:hAnsi="ＭＳ ゴシック"/>
                <w:color w:val="000000" w:themeColor="text1"/>
              </w:rPr>
              <w:t>29</w:t>
            </w:r>
            <w:r w:rsidRPr="00E566AD">
              <w:rPr>
                <w:rFonts w:ascii="ＭＳ ゴシック" w:hAnsi="ＭＳ ゴシック" w:hint="eastAsia"/>
                <w:color w:val="000000" w:themeColor="text1"/>
              </w:rPr>
              <w:t>条の</w:t>
            </w:r>
            <w:r w:rsidR="00B90074" w:rsidRPr="00E566AD">
              <w:rPr>
                <w:rFonts w:ascii="ＭＳ ゴシック" w:hAnsi="ＭＳ ゴシック" w:hint="eastAsia"/>
                <w:color w:val="000000" w:themeColor="text1"/>
              </w:rPr>
              <w:t>６</w:t>
            </w:r>
            <w:r w:rsidRPr="00E566AD">
              <w:rPr>
                <w:rFonts w:ascii="ＭＳ ゴシック" w:hAnsi="ＭＳ ゴシック" w:hint="eastAsia"/>
                <w:color w:val="000000" w:themeColor="text1"/>
              </w:rPr>
              <w:t>）</w:t>
            </w:r>
          </w:p>
        </w:tc>
        <w:tc>
          <w:tcPr>
            <w:tcW w:w="4800" w:type="dxa"/>
            <w:tcBorders>
              <w:top w:val="single" w:sz="4" w:space="0" w:color="auto"/>
              <w:bottom w:val="single" w:sz="4" w:space="0" w:color="auto"/>
            </w:tcBorders>
            <w:shd w:val="clear" w:color="auto" w:fill="auto"/>
          </w:tcPr>
          <w:p w14:paraId="3236C459" w14:textId="4FEFB3EA" w:rsidR="005E37DD" w:rsidRPr="00E566AD" w:rsidRDefault="00E95811" w:rsidP="005E37D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392883625"/>
                <w14:checkbox>
                  <w14:checked w14:val="0"/>
                  <w14:checkedState w14:val="0052" w14:font="Wingdings 2"/>
                  <w14:uncheckedState w14:val="2610" w14:font="ＭＳ ゴシック"/>
                </w14:checkbox>
              </w:sdtPr>
              <w:sdtEndPr/>
            </w:sdt>
            <w:r w:rsidR="00FB21BF" w:rsidRPr="00E566AD">
              <w:rPr>
                <w:rFonts w:ascii="ＭＳ ゴシック" w:hAnsi="ＭＳ ゴシック"/>
                <w:color w:val="000000" w:themeColor="text1"/>
              </w:rPr>
              <w:t xml:space="preserve">　</w:t>
            </w:r>
            <w:r w:rsidR="005E37DD" w:rsidRPr="00E566AD">
              <w:rPr>
                <w:rFonts w:ascii="ＭＳ ゴシック" w:hAnsi="ＭＳ ゴシック" w:hint="eastAsia"/>
                <w:color w:val="000000" w:themeColor="text1"/>
              </w:rPr>
              <w:t>選任</w:t>
            </w:r>
            <w:r w:rsidR="00CD0289">
              <w:rPr>
                <w:rFonts w:ascii="ＭＳ ゴシック" w:hAnsi="ＭＳ ゴシック" w:hint="eastAsia"/>
                <w:color w:val="000000" w:themeColor="text1"/>
              </w:rPr>
              <w:t>し</w:t>
            </w:r>
            <w:r w:rsidR="005E37DD" w:rsidRPr="00E566AD">
              <w:rPr>
                <w:rFonts w:ascii="ＭＳ ゴシック" w:hAnsi="ＭＳ ゴシック" w:hint="eastAsia"/>
                <w:color w:val="000000" w:themeColor="text1"/>
              </w:rPr>
              <w:t xml:space="preserve">た　</w:t>
            </w:r>
          </w:p>
          <w:p w14:paraId="2232DF19" w14:textId="77777777" w:rsidR="005E37DD" w:rsidRPr="00E566AD" w:rsidRDefault="005E37DD" w:rsidP="005E37DD">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7A175ED9" w14:textId="77777777" w:rsidR="005E37DD" w:rsidRPr="00E566AD" w:rsidRDefault="005E37DD" w:rsidP="005E37DD">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6D9EA6D6" w14:textId="77777777" w:rsidR="005E37DD" w:rsidRPr="00E566AD" w:rsidRDefault="005E37DD" w:rsidP="005E37DD">
            <w:pPr>
              <w:autoSpaceDE w:val="0"/>
              <w:autoSpaceDN w:val="0"/>
              <w:rPr>
                <w:rFonts w:ascii="ＭＳ ゴシック" w:hAnsi="ＭＳ ゴシック"/>
                <w:color w:val="000000" w:themeColor="text1"/>
                <w:u w:val="single"/>
              </w:rPr>
            </w:pPr>
          </w:p>
          <w:p w14:paraId="4AAA7629" w14:textId="77777777" w:rsidR="00FF47C6" w:rsidRPr="00E566AD" w:rsidRDefault="00FF47C6" w:rsidP="00D5463D">
            <w:pPr>
              <w:autoSpaceDE w:val="0"/>
              <w:autoSpaceDN w:val="0"/>
              <w:rPr>
                <w:rFonts w:ascii="ＭＳ ゴシック" w:hAnsi="ＭＳ ゴシック"/>
                <w:color w:val="000000" w:themeColor="text1"/>
                <w:u w:val="single"/>
              </w:rPr>
            </w:pPr>
          </w:p>
        </w:tc>
      </w:tr>
      <w:tr w:rsidR="00FD2A55" w:rsidRPr="00651E16" w14:paraId="0E319C2A" w14:textId="77777777" w:rsidTr="00FF47C6">
        <w:trPr>
          <w:trHeight w:val="1205"/>
        </w:trPr>
        <w:tc>
          <w:tcPr>
            <w:tcW w:w="4602" w:type="dxa"/>
            <w:shd w:val="clear" w:color="auto" w:fill="auto"/>
          </w:tcPr>
          <w:p w14:paraId="447844E0" w14:textId="0B5E9757" w:rsidR="00FD2A55" w:rsidRPr="00E566AD" w:rsidRDefault="00FD2A55" w:rsidP="00FF47C6">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４．</w:t>
            </w:r>
            <w:r w:rsidR="002D2B4E" w:rsidRPr="00E566AD">
              <w:rPr>
                <w:rFonts w:ascii="ＭＳ ゴシック" w:hAnsi="ＭＳ ゴシック" w:hint="eastAsia"/>
                <w:color w:val="000000" w:themeColor="text1"/>
              </w:rPr>
              <w:t>病院において、</w:t>
            </w:r>
            <w:r w:rsidR="001A6EF1" w:rsidRPr="00E566AD">
              <w:rPr>
                <w:rFonts w:ascii="ＭＳ ゴシック" w:hAnsi="ＭＳ ゴシック" w:hint="eastAsia"/>
                <w:color w:val="000000" w:themeColor="text1"/>
              </w:rPr>
              <w:t>措置入院者又は</w:t>
            </w:r>
            <w:r w:rsidR="002D2B4E" w:rsidRPr="00E566AD">
              <w:rPr>
                <w:rFonts w:ascii="ＭＳ ゴシック" w:hAnsi="ＭＳ ゴシック" w:hint="eastAsia"/>
                <w:color w:val="000000" w:themeColor="text1"/>
              </w:rPr>
              <w:t>その</w:t>
            </w:r>
            <w:r w:rsidR="001A6EF1" w:rsidRPr="00E566AD">
              <w:rPr>
                <w:rFonts w:ascii="ＭＳ ゴシック" w:hAnsi="ＭＳ ゴシック" w:hint="eastAsia"/>
                <w:color w:val="000000" w:themeColor="text1"/>
              </w:rPr>
              <w:t>家族等</w:t>
            </w:r>
            <w:r w:rsidR="00222520" w:rsidRPr="00E566AD">
              <w:rPr>
                <w:rFonts w:ascii="ＭＳ ゴシック" w:hAnsi="ＭＳ ゴシック" w:hint="eastAsia"/>
                <w:color w:val="000000" w:themeColor="text1"/>
              </w:rPr>
              <w:t>から</w:t>
            </w:r>
            <w:r w:rsidR="001A6EF1" w:rsidRPr="00E566AD">
              <w:rPr>
                <w:rFonts w:ascii="ＭＳ ゴシック" w:hAnsi="ＭＳ ゴシック" w:hint="eastAsia"/>
                <w:color w:val="000000" w:themeColor="text1"/>
              </w:rPr>
              <w:t>の求めがあった場合その他</w:t>
            </w:r>
            <w:r w:rsidR="00C237E4" w:rsidRPr="00E566AD">
              <w:rPr>
                <w:rFonts w:ascii="ＭＳ ゴシック" w:hAnsi="ＭＳ ゴシック" w:hint="eastAsia"/>
                <w:color w:val="000000" w:themeColor="text1"/>
              </w:rPr>
              <w:t>必要があると認められる</w:t>
            </w:r>
            <w:r w:rsidR="002D2B4E" w:rsidRPr="00E566AD">
              <w:rPr>
                <w:rFonts w:ascii="ＭＳ ゴシック" w:hAnsi="ＭＳ ゴシック" w:hint="eastAsia"/>
                <w:color w:val="000000" w:themeColor="text1"/>
              </w:rPr>
              <w:t>場合</w:t>
            </w:r>
            <w:r w:rsidR="00C237E4" w:rsidRPr="00E566AD">
              <w:rPr>
                <w:rFonts w:ascii="ＭＳ ゴシック" w:hAnsi="ＭＳ ゴシック" w:hint="eastAsia"/>
                <w:color w:val="000000" w:themeColor="text1"/>
              </w:rPr>
              <w:t>には</w:t>
            </w:r>
            <w:r w:rsidRPr="00E566AD">
              <w:rPr>
                <w:rFonts w:ascii="ＭＳ ゴシック" w:hAnsi="ＭＳ ゴシック" w:hint="eastAsia"/>
                <w:color w:val="000000" w:themeColor="text1"/>
              </w:rPr>
              <w:t>、</w:t>
            </w:r>
            <w:r w:rsidR="002D2B4E" w:rsidRPr="00E566AD">
              <w:rPr>
                <w:rFonts w:ascii="ＭＳ ゴシック" w:hAnsi="ＭＳ ゴシック" w:hint="eastAsia"/>
                <w:color w:val="000000" w:themeColor="text1"/>
              </w:rPr>
              <w:t>これらの者に対して、</w:t>
            </w:r>
            <w:r w:rsidRPr="00E566AD">
              <w:rPr>
                <w:rFonts w:ascii="ＭＳ ゴシック" w:hAnsi="ＭＳ ゴシック" w:hint="eastAsia"/>
                <w:color w:val="000000" w:themeColor="text1"/>
              </w:rPr>
              <w:t>地域援助事業者の紹介を行ったか</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w:t>
            </w:r>
            <w:r w:rsidR="00520EC0" w:rsidRPr="00E566AD">
              <w:rPr>
                <w:rFonts w:ascii="ＭＳ ゴシック" w:hAnsi="ＭＳ ゴシック" w:hint="eastAsia"/>
                <w:color w:val="000000" w:themeColor="text1"/>
              </w:rPr>
              <w:t>令和６年</w:t>
            </w:r>
            <w:r w:rsidR="00CD0289">
              <w:rPr>
                <w:rFonts w:ascii="ＭＳ ゴシック" w:hAnsi="ＭＳ ゴシック" w:hint="eastAsia"/>
                <w:color w:val="000000" w:themeColor="text1"/>
              </w:rPr>
              <w:t>）３月31日以前に入院が行われ同年</w:t>
            </w:r>
            <w:r w:rsidR="00CD0289" w:rsidRPr="00E566AD">
              <w:rPr>
                <w:rFonts w:ascii="ＭＳ ゴシック" w:hAnsi="ＭＳ ゴシック" w:hint="eastAsia"/>
                <w:color w:val="000000" w:themeColor="text1"/>
              </w:rPr>
              <w:t>４月１日以後</w:t>
            </w:r>
            <w:r w:rsidR="00CD0289">
              <w:rPr>
                <w:rFonts w:ascii="ＭＳ ゴシック" w:hAnsi="ＭＳ ゴシック" w:hint="eastAsia"/>
                <w:color w:val="000000" w:themeColor="text1"/>
              </w:rPr>
              <w:t>も引き続き入院している者又は同日</w:t>
            </w:r>
            <w:r w:rsidR="006B2091" w:rsidRPr="00E566AD">
              <w:rPr>
                <w:rFonts w:ascii="ＭＳ ゴシック" w:hAnsi="ＭＳ ゴシック"/>
                <w:color w:val="000000" w:themeColor="text1"/>
              </w:rPr>
              <w:t>以後に入院が行われた</w:t>
            </w:r>
            <w:r w:rsidR="008C2C82" w:rsidRPr="00E566AD">
              <w:rPr>
                <w:rFonts w:ascii="ＭＳ ゴシック" w:hAnsi="ＭＳ ゴシック" w:hint="eastAsia"/>
                <w:color w:val="000000" w:themeColor="text1"/>
              </w:rPr>
              <w:t>者の場合</w:t>
            </w:r>
            <w:r w:rsidR="001A6EF1" w:rsidRPr="00E566AD">
              <w:rPr>
                <w:rFonts w:ascii="ＭＳ ゴシック" w:hAnsi="ＭＳ ゴシック" w:hint="eastAsia"/>
                <w:color w:val="000000" w:themeColor="text1"/>
              </w:rPr>
              <w:t>）</w:t>
            </w:r>
          </w:p>
          <w:p w14:paraId="11994CF7" w14:textId="35462682" w:rsidR="00FD2A55" w:rsidRPr="00E566AD" w:rsidRDefault="00FD2A55" w:rsidP="002444D8">
            <w:pPr>
              <w:autoSpaceDE w:val="0"/>
              <w:autoSpaceDN w:val="0"/>
              <w:ind w:leftChars="100" w:left="245" w:right="165"/>
              <w:rPr>
                <w:rFonts w:ascii="ＭＳ ゴシック" w:hAnsi="ＭＳ ゴシック"/>
                <w:color w:val="000000" w:themeColor="text1"/>
                <w:u w:val="single"/>
              </w:rPr>
            </w:pPr>
            <w:r w:rsidRPr="00E566AD">
              <w:rPr>
                <w:rFonts w:ascii="ＭＳ ゴシック" w:hAnsi="ＭＳ ゴシック" w:hint="eastAsia"/>
                <w:color w:val="000000" w:themeColor="text1"/>
              </w:rPr>
              <w:t>（法第</w:t>
            </w:r>
            <w:r w:rsidR="00B90074" w:rsidRPr="00E566AD">
              <w:rPr>
                <w:rFonts w:ascii="ＭＳ ゴシック" w:hAnsi="ＭＳ ゴシック"/>
                <w:color w:val="000000" w:themeColor="text1"/>
              </w:rPr>
              <w:t>29</w:t>
            </w:r>
            <w:r w:rsidRPr="00E566AD">
              <w:rPr>
                <w:rFonts w:ascii="ＭＳ ゴシック" w:hAnsi="ＭＳ ゴシック" w:hint="eastAsia"/>
                <w:color w:val="000000" w:themeColor="text1"/>
              </w:rPr>
              <w:t>条の</w:t>
            </w:r>
            <w:r w:rsidR="00B90074" w:rsidRPr="00E566AD">
              <w:rPr>
                <w:rFonts w:ascii="ＭＳ ゴシック" w:hAnsi="ＭＳ ゴシック" w:hint="eastAsia"/>
                <w:color w:val="000000" w:themeColor="text1"/>
              </w:rPr>
              <w:t>７</w:t>
            </w:r>
            <w:r w:rsidRPr="00E566AD">
              <w:rPr>
                <w:rFonts w:ascii="ＭＳ ゴシック" w:hAnsi="ＭＳ ゴシック" w:hint="eastAsia"/>
                <w:color w:val="000000" w:themeColor="text1"/>
              </w:rPr>
              <w:t>）</w:t>
            </w:r>
          </w:p>
        </w:tc>
        <w:tc>
          <w:tcPr>
            <w:tcW w:w="4800" w:type="dxa"/>
            <w:tcBorders>
              <w:top w:val="single" w:sz="4" w:space="0" w:color="auto"/>
              <w:bottom w:val="single" w:sz="4" w:space="0" w:color="auto"/>
            </w:tcBorders>
            <w:shd w:val="clear" w:color="auto" w:fill="auto"/>
          </w:tcPr>
          <w:p w14:paraId="74138E30" w14:textId="7346CC8E" w:rsidR="00FD2A55" w:rsidRPr="00E566AD" w:rsidRDefault="00E95811" w:rsidP="00FD2A55">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442919265"/>
                <w14:checkbox>
                  <w14:checked w14:val="0"/>
                  <w14:checkedState w14:val="0052" w14:font="Wingdings 2"/>
                  <w14:uncheckedState w14:val="2610" w14:font="ＭＳ ゴシック"/>
                </w14:checkbox>
              </w:sdtPr>
              <w:sdtEndPr/>
            </w:sdt>
            <w:r w:rsidR="00FB21BF" w:rsidRPr="00E566AD">
              <w:rPr>
                <w:rFonts w:ascii="ＭＳ ゴシック" w:hAnsi="ＭＳ ゴシック"/>
                <w:color w:val="000000" w:themeColor="text1"/>
              </w:rPr>
              <w:t xml:space="preserve">　</w:t>
            </w:r>
            <w:r w:rsidR="00FD2A55" w:rsidRPr="00E566AD">
              <w:rPr>
                <w:rFonts w:ascii="ＭＳ ゴシック" w:hAnsi="ＭＳ ゴシック" w:hint="eastAsia"/>
                <w:color w:val="000000" w:themeColor="text1"/>
              </w:rPr>
              <w:t>行った</w:t>
            </w:r>
          </w:p>
          <w:p w14:paraId="579F176C" w14:textId="3BA73097" w:rsidR="004C5F72" w:rsidRPr="00E566AD" w:rsidRDefault="00E95811" w:rsidP="00FD2A55">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257139011"/>
                <w14:checkbox>
                  <w14:checked w14:val="0"/>
                  <w14:checkedState w14:val="0052" w14:font="Wingdings 2"/>
                  <w14:uncheckedState w14:val="2610" w14:font="ＭＳ ゴシック"/>
                </w14:checkbox>
              </w:sdtPr>
              <w:sdtEndPr/>
            </w:sdt>
            <w:r w:rsidR="00FB21BF" w:rsidRPr="00E566AD">
              <w:rPr>
                <w:rFonts w:ascii="ＭＳ ゴシック" w:hAnsi="ＭＳ ゴシック"/>
                <w:color w:val="000000" w:themeColor="text1"/>
              </w:rPr>
              <w:t xml:space="preserve">　</w:t>
            </w:r>
            <w:r w:rsidR="004C5F72" w:rsidRPr="00E566AD">
              <w:rPr>
                <w:rFonts w:ascii="ＭＳ ゴシック" w:hAnsi="ＭＳ ゴシック" w:hint="eastAsia"/>
                <w:color w:val="000000" w:themeColor="text1"/>
              </w:rPr>
              <w:t>行っていない</w:t>
            </w:r>
          </w:p>
          <w:p w14:paraId="14A588BE" w14:textId="77777777" w:rsidR="00FD2A55" w:rsidRPr="00E566AD" w:rsidRDefault="00FD2A55" w:rsidP="00FD2A55">
            <w:pPr>
              <w:pBdr>
                <w:top w:val="dashed" w:sz="4" w:space="1"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（具体的な内容）</w:t>
            </w:r>
          </w:p>
          <w:p w14:paraId="2D42CB8A" w14:textId="77777777" w:rsidR="00FD2A55" w:rsidRPr="00E566AD" w:rsidRDefault="00FD2A55" w:rsidP="00FD2A55">
            <w:pPr>
              <w:autoSpaceDE w:val="0"/>
              <w:autoSpaceDN w:val="0"/>
              <w:rPr>
                <w:rFonts w:ascii="ＭＳ ゴシック" w:hAnsi="ＭＳ ゴシック"/>
                <w:color w:val="000000" w:themeColor="text1"/>
                <w:u w:val="single"/>
              </w:rPr>
            </w:pPr>
          </w:p>
          <w:p w14:paraId="76872999" w14:textId="77777777" w:rsidR="00FD2A55" w:rsidRPr="00E566AD" w:rsidRDefault="00FD2A55" w:rsidP="00FD2A55">
            <w:pPr>
              <w:autoSpaceDE w:val="0"/>
              <w:autoSpaceDN w:val="0"/>
              <w:rPr>
                <w:rFonts w:ascii="ＭＳ ゴシック" w:hAnsi="ＭＳ ゴシック"/>
                <w:color w:val="000000" w:themeColor="text1"/>
                <w:u w:val="single"/>
              </w:rPr>
            </w:pPr>
          </w:p>
          <w:p w14:paraId="3A53C2D3" w14:textId="77777777" w:rsidR="00FD2A55" w:rsidRPr="00E566AD" w:rsidRDefault="00FD2A55" w:rsidP="00FD2A55">
            <w:pPr>
              <w:autoSpaceDE w:val="0"/>
              <w:autoSpaceDN w:val="0"/>
              <w:rPr>
                <w:rFonts w:ascii="ＭＳ ゴシック" w:hAnsi="ＭＳ ゴシック"/>
                <w:color w:val="000000" w:themeColor="text1"/>
                <w:u w:val="single"/>
              </w:rPr>
            </w:pPr>
          </w:p>
          <w:p w14:paraId="412A48A4" w14:textId="77777777" w:rsidR="00FD2A55" w:rsidRPr="00E566AD" w:rsidRDefault="00FD2A55" w:rsidP="005E37DD">
            <w:pPr>
              <w:autoSpaceDE w:val="0"/>
              <w:autoSpaceDN w:val="0"/>
              <w:rPr>
                <w:rFonts w:ascii="ＭＳ ゴシック" w:hAnsi="ＭＳ ゴシック"/>
                <w:color w:val="000000" w:themeColor="text1"/>
                <w:u w:val="single"/>
              </w:rPr>
            </w:pPr>
          </w:p>
        </w:tc>
      </w:tr>
    </w:tbl>
    <w:p w14:paraId="29FC7977" w14:textId="77777777"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14:paraId="29FC797A" w14:textId="77777777" w:rsidTr="00AB04F4">
        <w:tc>
          <w:tcPr>
            <w:tcW w:w="4588" w:type="dxa"/>
            <w:shd w:val="clear" w:color="auto" w:fill="auto"/>
          </w:tcPr>
          <w:p w14:paraId="29FC7978" w14:textId="77777777"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14:paraId="29FC7979" w14:textId="77777777"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14:paraId="29FC797F" w14:textId="77777777" w:rsidTr="00AB04F4">
        <w:trPr>
          <w:cantSplit/>
          <w:trHeight w:val="706"/>
        </w:trPr>
        <w:tc>
          <w:tcPr>
            <w:tcW w:w="4588" w:type="dxa"/>
            <w:shd w:val="clear" w:color="auto" w:fill="auto"/>
          </w:tcPr>
          <w:p w14:paraId="29FC797B" w14:textId="77777777"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14:paraId="29FC797C" w14:textId="77777777"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14:paraId="29FC797D" w14:textId="33F6D930" w:rsidR="00CA79C9" w:rsidRDefault="00E95811"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
            <w:r w:rsidR="00FB033F">
              <w:rPr>
                <w:rFonts w:ascii="ＭＳ ゴシック" w:hAnsi="ＭＳ ゴシック" w:hint="eastAsia"/>
              </w:rPr>
              <w:t xml:space="preserve">　行った</w:t>
            </w:r>
          </w:p>
          <w:p w14:paraId="29FC797E" w14:textId="77777777"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14:paraId="29FC7983" w14:textId="77777777" w:rsidTr="00AB04F4">
        <w:trPr>
          <w:cantSplit/>
          <w:trHeight w:val="706"/>
        </w:trPr>
        <w:tc>
          <w:tcPr>
            <w:tcW w:w="4588" w:type="dxa"/>
            <w:shd w:val="clear" w:color="auto" w:fill="auto"/>
          </w:tcPr>
          <w:p w14:paraId="29FC7980" w14:textId="77777777" w:rsidR="00AD68A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２</w:t>
            </w:r>
            <w:r w:rsidR="00CA79C9" w:rsidRPr="00542F9C">
              <w:rPr>
                <w:rFonts w:ascii="ＭＳ ゴシック" w:hAnsi="ＭＳ ゴシック" w:hint="eastAsia"/>
              </w:rPr>
              <w:t>．医療保護入院の必要性の判定を特定医師が行った場合、その</w:t>
            </w:r>
            <w:r w:rsidR="00232C31" w:rsidRPr="00542F9C">
              <w:rPr>
                <w:rFonts w:ascii="ＭＳ ゴシック" w:hAnsi="ＭＳ ゴシック" w:hint="eastAsia"/>
              </w:rPr>
              <w:t>判定に基づく</w:t>
            </w:r>
            <w:r w:rsidR="00CA79C9" w:rsidRPr="00542F9C">
              <w:rPr>
                <w:rFonts w:ascii="ＭＳ ゴシック" w:hAnsi="ＭＳ ゴシック" w:hint="eastAsia"/>
              </w:rPr>
              <w:t>入院</w:t>
            </w:r>
            <w:r w:rsidR="00E46CF0" w:rsidRPr="00542F9C">
              <w:rPr>
                <w:rFonts w:ascii="ＭＳ ゴシック" w:hAnsi="ＭＳ ゴシック" w:hint="eastAsia"/>
              </w:rPr>
              <w:t>期間</w:t>
            </w:r>
            <w:r w:rsidR="00CA79C9" w:rsidRPr="00542F9C">
              <w:rPr>
                <w:rFonts w:ascii="ＭＳ ゴシック" w:hAnsi="ＭＳ ゴシック" w:hint="eastAsia"/>
              </w:rPr>
              <w:t>は</w:t>
            </w:r>
            <w:r w:rsidR="00CC726C" w:rsidRPr="00542F9C">
              <w:rPr>
                <w:rFonts w:ascii="ＭＳ ゴシック" w:hAnsi="ＭＳ ゴシック" w:hint="eastAsia"/>
              </w:rPr>
              <w:t>12</w:t>
            </w:r>
            <w:r w:rsidR="00CA79C9" w:rsidRPr="00542F9C">
              <w:rPr>
                <w:rFonts w:ascii="ＭＳ ゴシック" w:hAnsi="ＭＳ ゴシック" w:hint="eastAsia"/>
              </w:rPr>
              <w:t>時間以内であったか</w:t>
            </w:r>
          </w:p>
          <w:p w14:paraId="29FC7981" w14:textId="0C21306D" w:rsidR="00CA79C9" w:rsidRPr="00542F9C" w:rsidRDefault="00F3604F"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w:t>
            </w:r>
            <w:r w:rsidR="00DC453E" w:rsidRPr="00542F9C">
              <w:rPr>
                <w:rFonts w:ascii="ＭＳ ゴシック" w:hAnsi="ＭＳ ゴシック" w:hint="eastAsia"/>
              </w:rPr>
              <w:t>３</w:t>
            </w:r>
            <w:r w:rsidRPr="00542F9C">
              <w:rPr>
                <w:rFonts w:ascii="ＭＳ ゴシック" w:hAnsi="ＭＳ ゴシック" w:hint="eastAsia"/>
              </w:rPr>
              <w:t>項）</w:t>
            </w:r>
          </w:p>
        </w:tc>
        <w:tc>
          <w:tcPr>
            <w:tcW w:w="4814" w:type="dxa"/>
            <w:shd w:val="clear" w:color="auto" w:fill="auto"/>
          </w:tcPr>
          <w:p w14:paraId="29FC7982" w14:textId="224585E1" w:rsidR="00232C31" w:rsidRPr="00232C31" w:rsidRDefault="00E95811"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14:paraId="29FC7987" w14:textId="77777777" w:rsidTr="00AB04F4">
        <w:trPr>
          <w:cantSplit/>
          <w:trHeight w:val="706"/>
        </w:trPr>
        <w:tc>
          <w:tcPr>
            <w:tcW w:w="4588" w:type="dxa"/>
            <w:shd w:val="clear" w:color="auto" w:fill="auto"/>
          </w:tcPr>
          <w:p w14:paraId="29FC7984" w14:textId="77777777" w:rsidR="005F5C0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３</w:t>
            </w:r>
            <w:r w:rsidR="00AD68A8" w:rsidRPr="00542F9C">
              <w:rPr>
                <w:rFonts w:ascii="ＭＳ ゴシック" w:hAnsi="ＭＳ ゴシック" w:hint="eastAsia"/>
              </w:rPr>
              <w:t>．</w:t>
            </w:r>
            <w:r w:rsidR="00011AE5" w:rsidRPr="00542F9C">
              <w:rPr>
                <w:rFonts w:ascii="ＭＳ ゴシック" w:hAnsi="ＭＳ ゴシック" w:hint="eastAsia"/>
              </w:rPr>
              <w:t>医療保護入院を行う際の指定医による診察に、立ち会ったか</w:t>
            </w:r>
          </w:p>
        </w:tc>
        <w:tc>
          <w:tcPr>
            <w:tcW w:w="4814" w:type="dxa"/>
            <w:shd w:val="clear" w:color="auto" w:fill="auto"/>
          </w:tcPr>
          <w:p w14:paraId="29FC7985" w14:textId="019CCEB7" w:rsidR="002A6686" w:rsidRDefault="00E95811"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
            <w:r w:rsidR="00FB033F">
              <w:rPr>
                <w:rFonts w:ascii="ＭＳ ゴシック" w:hAnsi="ＭＳ ゴシック" w:hint="eastAsia"/>
              </w:rPr>
              <w:t xml:space="preserve">　立ち会った</w:t>
            </w:r>
          </w:p>
          <w:p w14:paraId="29FC7986" w14:textId="078E48CF" w:rsidR="00011AE5" w:rsidRPr="002A6686" w:rsidRDefault="00E95811"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14:paraId="29FC7992" w14:textId="77777777" w:rsidTr="00CD62ED">
        <w:trPr>
          <w:cantSplit/>
          <w:trHeight w:val="1434"/>
        </w:trPr>
        <w:tc>
          <w:tcPr>
            <w:tcW w:w="4588" w:type="dxa"/>
            <w:vMerge w:val="restart"/>
            <w:shd w:val="clear" w:color="auto" w:fill="auto"/>
          </w:tcPr>
          <w:p w14:paraId="29FC7988" w14:textId="0CBF53E0" w:rsidR="00AB04F4" w:rsidRPr="00542F9C" w:rsidRDefault="00AB04F4" w:rsidP="00D5463D">
            <w:pPr>
              <w:autoSpaceDE w:val="0"/>
              <w:autoSpaceDN w:val="0"/>
              <w:ind w:left="245" w:right="23" w:hangingChars="100" w:hanging="245"/>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－１</w:t>
            </w:r>
            <w:r w:rsidRPr="00E566AD">
              <w:rPr>
                <w:rFonts w:ascii="ＭＳ ゴシック" w:hAnsi="ＭＳ ゴシック" w:hint="eastAsia"/>
                <w:color w:val="000000" w:themeColor="text1"/>
              </w:rPr>
              <w:t>.</w:t>
            </w:r>
            <w:r w:rsidRPr="00E566AD" w:rsidDel="009F58F4">
              <w:rPr>
                <w:rFonts w:ascii="ＭＳ ゴシック" w:hAnsi="ＭＳ ゴシック" w:hint="eastAsia"/>
                <w:color w:val="000000" w:themeColor="text1"/>
              </w:rPr>
              <w:t xml:space="preserve"> </w:t>
            </w:r>
            <w:r w:rsidR="00797612" w:rsidRPr="00E566AD">
              <w:rPr>
                <w:rFonts w:ascii="ＭＳ ゴシック" w:hAnsi="ＭＳ ゴシック" w:hint="eastAsia"/>
                <w:color w:val="000000" w:themeColor="text1"/>
              </w:rPr>
              <w:t>2014年（平成26年）</w:t>
            </w:r>
            <w:r w:rsidRPr="00E566AD">
              <w:rPr>
                <w:rFonts w:ascii="ＭＳ ゴシック" w:hAnsi="ＭＳ ゴシック" w:hint="eastAsia"/>
                <w:color w:val="000000" w:themeColor="text1"/>
              </w:rPr>
              <w:t>４月１日</w:t>
            </w:r>
            <w:r w:rsidR="00167D8F" w:rsidRPr="00E566AD">
              <w:rPr>
                <w:rFonts w:ascii="ＭＳ ゴシック" w:hAnsi="ＭＳ ゴシック" w:hint="eastAsia"/>
                <w:color w:val="000000" w:themeColor="text1"/>
              </w:rPr>
              <w:t>以後</w:t>
            </w:r>
            <w:r w:rsidRPr="00542F9C">
              <w:rPr>
                <w:rFonts w:ascii="ＭＳ ゴシック" w:hAnsi="ＭＳ ゴシック" w:hint="eastAsia"/>
              </w:rPr>
              <w:t>に入院した者の場合、法第33条第１項又は第</w:t>
            </w:r>
            <w:r w:rsidR="00DC453E" w:rsidRPr="00542F9C">
              <w:rPr>
                <w:rFonts w:ascii="ＭＳ ゴシック" w:hAnsi="ＭＳ ゴシック" w:hint="eastAsia"/>
              </w:rPr>
              <w:t>２</w:t>
            </w:r>
            <w:r w:rsidRPr="00542F9C">
              <w:rPr>
                <w:rFonts w:ascii="ＭＳ ゴシック" w:hAnsi="ＭＳ ゴシック" w:hint="eastAsia"/>
              </w:rPr>
              <w:t>項による医療保護入院を行うに当たって、家族等のいずれか又は市区町村長から同意を得たか</w:t>
            </w:r>
          </w:p>
          <w:p w14:paraId="29FC7989" w14:textId="396F98D0"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（法第33条第１項</w:t>
            </w:r>
            <w:r w:rsidR="001F11DC">
              <w:rPr>
                <w:rFonts w:ascii="ＭＳ ゴシック" w:hAnsi="ＭＳ ゴシック" w:hint="eastAsia"/>
              </w:rPr>
              <w:t>、</w:t>
            </w:r>
            <w:r w:rsidRPr="00542F9C">
              <w:rPr>
                <w:rFonts w:ascii="ＭＳ ゴシック" w:hAnsi="ＭＳ ゴシック" w:hint="eastAsia"/>
              </w:rPr>
              <w:t>第</w:t>
            </w:r>
            <w:r w:rsidR="00DC453E" w:rsidRPr="00542F9C">
              <w:rPr>
                <w:rFonts w:ascii="ＭＳ ゴシック" w:hAnsi="ＭＳ ゴシック" w:hint="eastAsia"/>
              </w:rPr>
              <w:t>２</w:t>
            </w:r>
            <w:r w:rsidRPr="00542F9C">
              <w:rPr>
                <w:rFonts w:ascii="ＭＳ ゴシック" w:hAnsi="ＭＳ ゴシック" w:hint="eastAsia"/>
              </w:rPr>
              <w:t>項）</w:t>
            </w:r>
          </w:p>
          <w:p w14:paraId="29FC798B" w14:textId="77777777" w:rsidR="00AB04F4" w:rsidRPr="00FF47C6" w:rsidRDefault="00AB04F4" w:rsidP="00D5463D">
            <w:pPr>
              <w:autoSpaceDE w:val="0"/>
              <w:autoSpaceDN w:val="0"/>
              <w:ind w:left="490" w:right="23" w:hangingChars="200" w:hanging="490"/>
              <w:rPr>
                <w:rFonts w:ascii="ＭＳ ゴシック" w:hAnsi="ＭＳ ゴシック"/>
              </w:rPr>
            </w:pPr>
          </w:p>
          <w:p w14:paraId="29FC798C"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D" w14:textId="77777777" w:rsidR="00AB04F4" w:rsidRPr="00542F9C"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14:paraId="29FC798E" w14:textId="61DF4F62" w:rsidR="00AB04F4" w:rsidRDefault="00E95811"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14:paraId="29FC798F" w14:textId="165DA491"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29FC7B51" wp14:editId="29FC7B52">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
            <w:r w:rsidRPr="00651E16">
              <w:rPr>
                <w:rFonts w:ascii="ＭＳ ゴシック" w:hAnsi="ＭＳ ゴシック" w:hint="eastAsia"/>
              </w:rPr>
              <w:t>扶養義務者</w:t>
            </w:r>
          </w:p>
          <w:p w14:paraId="29FC7990" w14:textId="3E6EF2E1" w:rsidR="00AB04F4" w:rsidRPr="00FB033F" w:rsidRDefault="00E95811"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
            <w:r w:rsidR="00AB04F4" w:rsidRPr="00651E16">
              <w:rPr>
                <w:rFonts w:ascii="ＭＳ ゴシック" w:hAnsi="ＭＳ ゴシック" w:hint="eastAsia"/>
              </w:rPr>
              <w:t>保佐人</w:t>
            </w:r>
          </w:p>
          <w:p w14:paraId="29FC7991" w14:textId="00A45CB5" w:rsidR="00AB04F4" w:rsidRPr="00651E16" w:rsidRDefault="00E95811"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
            <w:r w:rsidR="00AB04F4">
              <w:rPr>
                <w:rFonts w:ascii="ＭＳ ゴシック" w:hAnsi="ＭＳ ゴシック" w:hint="eastAsia"/>
              </w:rPr>
              <w:t xml:space="preserve">　市区町村長から同意を得た</w:t>
            </w:r>
          </w:p>
        </w:tc>
      </w:tr>
      <w:tr w:rsidR="00AB04F4" w:rsidRPr="00651E16" w14:paraId="29FC79A0" w14:textId="77777777" w:rsidTr="00CD62ED">
        <w:trPr>
          <w:cantSplit/>
          <w:trHeight w:val="1205"/>
        </w:trPr>
        <w:tc>
          <w:tcPr>
            <w:tcW w:w="4588" w:type="dxa"/>
            <w:vMerge/>
            <w:shd w:val="clear" w:color="auto" w:fill="auto"/>
          </w:tcPr>
          <w:p w14:paraId="29FC7993"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94" w14:textId="77777777"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14:paraId="29FC7995" w14:textId="77777777"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14:paraId="29FC7996" w14:textId="77777777"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97" w14:textId="77777777" w:rsidR="00797612" w:rsidRDefault="00797612" w:rsidP="00D5463D">
            <w:pPr>
              <w:autoSpaceDE w:val="0"/>
              <w:autoSpaceDN w:val="0"/>
              <w:ind w:left="245" w:right="-20" w:hangingChars="100" w:hanging="245"/>
              <w:rPr>
                <w:rFonts w:ascii="ＭＳ ゴシック" w:hAnsi="ＭＳ ゴシック"/>
              </w:rPr>
            </w:pPr>
          </w:p>
          <w:p w14:paraId="29FC7998" w14:textId="77777777" w:rsidR="00D5463D" w:rsidRPr="00D5463D" w:rsidRDefault="00D5463D" w:rsidP="00D5463D">
            <w:pPr>
              <w:autoSpaceDE w:val="0"/>
              <w:autoSpaceDN w:val="0"/>
              <w:ind w:right="-20"/>
              <w:rPr>
                <w:rFonts w:ascii="ＭＳ ゴシック" w:hAnsi="ＭＳ ゴシック"/>
              </w:rPr>
            </w:pPr>
          </w:p>
          <w:p w14:paraId="29FC799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14:paraId="29FC799A" w14:textId="77777777" w:rsidR="00797612" w:rsidRPr="00D5463D" w:rsidRDefault="00797612" w:rsidP="00D5463D">
            <w:pPr>
              <w:autoSpaceDE w:val="0"/>
              <w:autoSpaceDN w:val="0"/>
              <w:ind w:left="245" w:right="-20" w:hangingChars="100" w:hanging="245"/>
              <w:rPr>
                <w:rFonts w:ascii="ＭＳ ゴシック" w:hAnsi="ＭＳ ゴシック"/>
              </w:rPr>
            </w:pPr>
          </w:p>
          <w:p w14:paraId="29FC799B" w14:textId="77777777" w:rsidR="00797612" w:rsidRDefault="00797612" w:rsidP="00D5463D">
            <w:pPr>
              <w:autoSpaceDE w:val="0"/>
              <w:autoSpaceDN w:val="0"/>
              <w:ind w:left="245" w:right="-20" w:hangingChars="100" w:hanging="245"/>
              <w:rPr>
                <w:rFonts w:ascii="ＭＳ ゴシック" w:hAnsi="ＭＳ ゴシック"/>
              </w:rPr>
            </w:pPr>
          </w:p>
          <w:p w14:paraId="29FC799C" w14:textId="77777777" w:rsidR="00D5463D" w:rsidRDefault="00D5463D" w:rsidP="00D5463D">
            <w:pPr>
              <w:autoSpaceDE w:val="0"/>
              <w:autoSpaceDN w:val="0"/>
              <w:ind w:left="245" w:right="-20" w:hangingChars="100" w:hanging="245"/>
              <w:rPr>
                <w:rFonts w:ascii="ＭＳ ゴシック" w:hAnsi="ＭＳ ゴシック"/>
              </w:rPr>
            </w:pPr>
          </w:p>
          <w:p w14:paraId="29FC799D" w14:textId="77777777" w:rsidR="00D5463D" w:rsidRPr="00D5463D" w:rsidRDefault="00D5463D" w:rsidP="00D5463D">
            <w:pPr>
              <w:autoSpaceDE w:val="0"/>
              <w:autoSpaceDN w:val="0"/>
              <w:ind w:left="245" w:right="-20" w:hangingChars="100" w:hanging="245"/>
              <w:rPr>
                <w:rFonts w:ascii="ＭＳ ゴシック" w:hAnsi="ＭＳ ゴシック"/>
              </w:rPr>
            </w:pPr>
          </w:p>
          <w:p w14:paraId="29FC799E"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9F" w14:textId="77777777"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14:paraId="29FC79AB" w14:textId="77777777" w:rsidTr="00CD62ED">
        <w:trPr>
          <w:cantSplit/>
          <w:trHeight w:val="1205"/>
        </w:trPr>
        <w:tc>
          <w:tcPr>
            <w:tcW w:w="4588" w:type="dxa"/>
            <w:vMerge/>
            <w:shd w:val="clear" w:color="auto" w:fill="auto"/>
          </w:tcPr>
          <w:p w14:paraId="29FC79A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A2"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A3"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A4"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A5"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6" w14:textId="77777777" w:rsidR="00797612" w:rsidRPr="00D5463D" w:rsidRDefault="00797612" w:rsidP="00D5463D">
            <w:pPr>
              <w:autoSpaceDE w:val="0"/>
              <w:autoSpaceDN w:val="0"/>
              <w:ind w:right="-20"/>
              <w:rPr>
                <w:rFonts w:ascii="ＭＳ ゴシック" w:hAnsi="ＭＳ ゴシック"/>
              </w:rPr>
            </w:pPr>
          </w:p>
          <w:p w14:paraId="29FC79A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AA" w14:textId="77777777"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BA" w14:textId="77777777" w:rsidTr="00CD62ED">
        <w:trPr>
          <w:cantSplit/>
          <w:trHeight w:val="1402"/>
        </w:trPr>
        <w:tc>
          <w:tcPr>
            <w:tcW w:w="4588" w:type="dxa"/>
            <w:vMerge w:val="restart"/>
            <w:shd w:val="clear" w:color="auto" w:fill="auto"/>
          </w:tcPr>
          <w:p w14:paraId="29FC79AC" w14:textId="7D95648F" w:rsidR="00AB04F4" w:rsidRPr="00D5463D" w:rsidRDefault="00AB04F4" w:rsidP="00D5463D">
            <w:pPr>
              <w:autoSpaceDE w:val="0"/>
              <w:autoSpaceDN w:val="0"/>
              <w:ind w:left="245" w:right="23" w:hangingChars="100" w:hanging="245"/>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２</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14:paraId="29FC79AD" w14:textId="77777777"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14:paraId="29FC79AE" w14:textId="77777777"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14:paraId="29FC79AF" w14:textId="77777777" w:rsidR="00AB04F4" w:rsidRPr="00A1673B" w:rsidRDefault="00AB04F4" w:rsidP="00D5463D">
            <w:pPr>
              <w:autoSpaceDE w:val="0"/>
              <w:autoSpaceDN w:val="0"/>
              <w:ind w:left="490" w:right="23" w:hangingChars="200" w:hanging="490"/>
              <w:rPr>
                <w:rFonts w:ascii="ＭＳ ゴシック" w:hAnsi="ＭＳ ゴシック"/>
                <w:szCs w:val="21"/>
              </w:rPr>
            </w:pPr>
          </w:p>
          <w:p w14:paraId="29FC79B0" w14:textId="77777777" w:rsidR="00AB04F4" w:rsidRDefault="00AB04F4" w:rsidP="00D5463D">
            <w:pPr>
              <w:autoSpaceDE w:val="0"/>
              <w:autoSpaceDN w:val="0"/>
              <w:ind w:left="490" w:right="23" w:hangingChars="200" w:hanging="490"/>
              <w:rPr>
                <w:rFonts w:ascii="ＭＳ ゴシック" w:hAnsi="ＭＳ ゴシック"/>
                <w:szCs w:val="21"/>
              </w:rPr>
            </w:pPr>
          </w:p>
          <w:p w14:paraId="29FC79B1" w14:textId="77777777" w:rsidR="00AB04F4" w:rsidRDefault="00AB04F4" w:rsidP="00D5463D">
            <w:pPr>
              <w:autoSpaceDE w:val="0"/>
              <w:autoSpaceDN w:val="0"/>
              <w:ind w:left="490" w:right="23" w:hangingChars="200" w:hanging="490"/>
              <w:rPr>
                <w:rFonts w:ascii="ＭＳ ゴシック" w:hAnsi="ＭＳ ゴシック"/>
                <w:szCs w:val="21"/>
              </w:rPr>
            </w:pPr>
          </w:p>
          <w:p w14:paraId="29FC79B2" w14:textId="77777777" w:rsidR="00AB04F4" w:rsidRDefault="00AB04F4" w:rsidP="00D5463D">
            <w:pPr>
              <w:autoSpaceDE w:val="0"/>
              <w:autoSpaceDN w:val="0"/>
              <w:ind w:left="490" w:right="23" w:hangingChars="200" w:hanging="490"/>
              <w:rPr>
                <w:rFonts w:ascii="ＭＳ ゴシック" w:hAnsi="ＭＳ ゴシック"/>
                <w:szCs w:val="21"/>
              </w:rPr>
            </w:pPr>
          </w:p>
          <w:p w14:paraId="29FC79B3" w14:textId="77777777" w:rsidR="00AB04F4" w:rsidRDefault="00AB04F4" w:rsidP="00D5463D">
            <w:pPr>
              <w:autoSpaceDE w:val="0"/>
              <w:autoSpaceDN w:val="0"/>
              <w:ind w:left="490" w:right="23" w:hangingChars="200" w:hanging="490"/>
              <w:rPr>
                <w:rFonts w:ascii="ＭＳ ゴシック" w:hAnsi="ＭＳ ゴシック"/>
                <w:szCs w:val="21"/>
              </w:rPr>
            </w:pPr>
          </w:p>
          <w:p w14:paraId="29FC79B4" w14:textId="77777777" w:rsidR="00AB04F4" w:rsidRDefault="00AB04F4" w:rsidP="00D5463D">
            <w:pPr>
              <w:autoSpaceDE w:val="0"/>
              <w:autoSpaceDN w:val="0"/>
              <w:ind w:left="490" w:right="23" w:hangingChars="200" w:hanging="490"/>
              <w:rPr>
                <w:rFonts w:ascii="ＭＳ ゴシック" w:hAnsi="ＭＳ ゴシック"/>
                <w:szCs w:val="21"/>
              </w:rPr>
            </w:pPr>
          </w:p>
          <w:p w14:paraId="29FC79B5" w14:textId="77777777"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9B6" w14:textId="4399A99E" w:rsidR="00AB04F4" w:rsidRDefault="00E95811"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14:paraId="29FC79B7" w14:textId="517CF35E"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29FC7B53" wp14:editId="29FC7B54">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
            <w:r>
              <w:rPr>
                <w:rFonts w:ascii="ＭＳ ゴシック" w:hAnsi="ＭＳ ゴシック" w:hint="eastAsia"/>
              </w:rPr>
              <w:t>配偶者</w:t>
            </w:r>
          </w:p>
          <w:p w14:paraId="29FC79B8" w14:textId="6466EA7D" w:rsidR="00AB04F4" w:rsidRPr="00FB033F" w:rsidRDefault="00E95811"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
            <w:r w:rsidR="00AB04F4" w:rsidRPr="00651E16">
              <w:rPr>
                <w:rFonts w:ascii="ＭＳ ゴシック" w:hAnsi="ＭＳ ゴシック" w:hint="eastAsia"/>
              </w:rPr>
              <w:t>扶養義務者</w:t>
            </w:r>
          </w:p>
          <w:p w14:paraId="29FC79B9" w14:textId="6EF31299" w:rsidR="00AB04F4" w:rsidRPr="00651E16" w:rsidRDefault="00E95811"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
            <w:r w:rsidR="00AB04F4">
              <w:rPr>
                <w:rFonts w:ascii="ＭＳ ゴシック" w:hAnsi="ＭＳ ゴシック" w:hint="eastAsia"/>
              </w:rPr>
              <w:t xml:space="preserve">　保護者（市区町村長）から同意を得た</w:t>
            </w:r>
          </w:p>
        </w:tc>
      </w:tr>
      <w:tr w:rsidR="00AB04F4" w:rsidRPr="00651E16" w14:paraId="29FC79C3" w14:textId="77777777" w:rsidTr="00CD62ED">
        <w:trPr>
          <w:cantSplit/>
          <w:trHeight w:val="1560"/>
        </w:trPr>
        <w:tc>
          <w:tcPr>
            <w:tcW w:w="4588" w:type="dxa"/>
            <w:vMerge/>
            <w:shd w:val="clear" w:color="auto" w:fill="auto"/>
          </w:tcPr>
          <w:p w14:paraId="29FC79BB"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BC"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14:paraId="29FC79BD" w14:textId="77777777"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14:paraId="29FC79BE" w14:textId="77777777"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14:paraId="29FC79BF"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C0" w14:textId="77777777" w:rsidR="00797612" w:rsidRPr="00D5463D" w:rsidRDefault="00797612" w:rsidP="00D5463D">
            <w:pPr>
              <w:autoSpaceDE w:val="0"/>
              <w:autoSpaceDN w:val="0"/>
              <w:ind w:right="-20"/>
              <w:rPr>
                <w:rFonts w:ascii="ＭＳ ゴシック" w:hAnsi="ＭＳ ゴシック"/>
              </w:rPr>
            </w:pPr>
          </w:p>
          <w:p w14:paraId="29FC79C1"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2" w14:textId="77777777"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CE" w14:textId="77777777" w:rsidTr="00CD62ED">
        <w:trPr>
          <w:cantSplit/>
          <w:trHeight w:val="2770"/>
        </w:trPr>
        <w:tc>
          <w:tcPr>
            <w:tcW w:w="4588" w:type="dxa"/>
            <w:vMerge/>
            <w:shd w:val="clear" w:color="auto" w:fill="auto"/>
          </w:tcPr>
          <w:p w14:paraId="29FC79C4"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C5"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C6"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C7"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C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9"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A" w14:textId="77777777" w:rsidR="00797612" w:rsidRPr="00D5463D" w:rsidRDefault="00797612" w:rsidP="00D5463D">
            <w:pPr>
              <w:autoSpaceDE w:val="0"/>
              <w:autoSpaceDN w:val="0"/>
              <w:ind w:right="-20"/>
              <w:rPr>
                <w:rFonts w:ascii="ＭＳ ゴシック" w:hAnsi="ＭＳ ゴシック"/>
              </w:rPr>
            </w:pPr>
          </w:p>
          <w:p w14:paraId="29FC79CB" w14:textId="77777777" w:rsidR="00797612" w:rsidRPr="00D5463D" w:rsidRDefault="00797612" w:rsidP="00D5463D">
            <w:pPr>
              <w:autoSpaceDE w:val="0"/>
              <w:autoSpaceDN w:val="0"/>
              <w:ind w:right="-20"/>
              <w:rPr>
                <w:rFonts w:ascii="ＭＳ ゴシック" w:hAnsi="ＭＳ ゴシック"/>
              </w:rPr>
            </w:pPr>
          </w:p>
          <w:p w14:paraId="29FC79CC"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D" w14:textId="77777777"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D2" w14:textId="77777777" w:rsidTr="00CD62ED">
        <w:trPr>
          <w:cantSplit/>
          <w:trHeight w:val="279"/>
        </w:trPr>
        <w:tc>
          <w:tcPr>
            <w:tcW w:w="4588" w:type="dxa"/>
            <w:vMerge w:val="restart"/>
            <w:tcBorders>
              <w:top w:val="nil"/>
            </w:tcBorders>
            <w:shd w:val="clear" w:color="auto" w:fill="auto"/>
          </w:tcPr>
          <w:p w14:paraId="29FC79CF" w14:textId="6D8428FD" w:rsidR="00AB04F4" w:rsidRDefault="00AB04F4" w:rsidP="00D5463D">
            <w:pPr>
              <w:autoSpaceDE w:val="0"/>
              <w:autoSpaceDN w:val="0"/>
              <w:ind w:left="282" w:right="23" w:hangingChars="115" w:hanging="282"/>
              <w:rPr>
                <w:rFonts w:ascii="ＭＳ ゴシック" w:hAnsi="ＭＳ ゴシック"/>
              </w:rPr>
            </w:pPr>
            <w:r w:rsidRPr="00A96C64">
              <w:rPr>
                <w:rFonts w:ascii="ＭＳ ゴシック" w:hAnsi="ＭＳ ゴシック" w:hint="eastAsia"/>
              </w:rPr>
              <w:t>４－</w:t>
            </w:r>
            <w:r w:rsidR="008564A3" w:rsidRPr="00E566AD">
              <w:rPr>
                <w:rFonts w:ascii="ＭＳ ゴシック" w:hAnsi="ＭＳ ゴシック" w:hint="eastAsia"/>
                <w:color w:val="000000" w:themeColor="text1"/>
              </w:rPr>
              <w:t>３</w:t>
            </w:r>
            <w:r>
              <w:rPr>
                <w:rFonts w:ascii="ＭＳ ゴシック" w:hAnsi="ＭＳ ゴシック" w:hint="eastAsia"/>
              </w:rPr>
              <w:t>．旧法第33条第２項による医療保護入院を行った場合、扶養義務者による同意を得たか</w:t>
            </w:r>
          </w:p>
          <w:p w14:paraId="29FC79D0" w14:textId="77777777"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14:paraId="29FC79D1" w14:textId="62067139" w:rsidR="00AB04F4" w:rsidRPr="00AB04F4" w:rsidRDefault="00E95811"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14:paraId="29FC79DB" w14:textId="77777777" w:rsidTr="00CD62ED">
        <w:trPr>
          <w:cantSplit/>
          <w:trHeight w:val="1445"/>
        </w:trPr>
        <w:tc>
          <w:tcPr>
            <w:tcW w:w="4588" w:type="dxa"/>
            <w:vMerge/>
            <w:shd w:val="clear" w:color="auto" w:fill="auto"/>
          </w:tcPr>
          <w:p w14:paraId="29FC79D3" w14:textId="77777777"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14:paraId="29FC79D4" w14:textId="77777777"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14:paraId="29FC79D5" w14:textId="6EB663CE"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w:t>
            </w:r>
            <w:r w:rsidR="00B7685E">
              <w:rPr>
                <w:rFonts w:ascii="ＭＳ ゴシック" w:hAnsi="ＭＳ ゴシック" w:hint="eastAsia"/>
                <w:sz w:val="21"/>
              </w:rPr>
              <w:t>２</w:t>
            </w:r>
            <w:r w:rsidRPr="00D5463D">
              <w:rPr>
                <w:rFonts w:ascii="ＭＳ ゴシック" w:hAnsi="ＭＳ ゴシック" w:hint="eastAsia"/>
                <w:sz w:val="21"/>
              </w:rPr>
              <w:t>に記載すること</w:t>
            </w:r>
          </w:p>
          <w:p w14:paraId="29FC79D6"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D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D8" w14:textId="77777777" w:rsidR="00D5463D" w:rsidRPr="00D5463D" w:rsidRDefault="00D5463D" w:rsidP="00D5463D">
            <w:pPr>
              <w:autoSpaceDE w:val="0"/>
              <w:autoSpaceDN w:val="0"/>
              <w:ind w:left="245" w:right="-20" w:hangingChars="100" w:hanging="245"/>
              <w:rPr>
                <w:rFonts w:ascii="ＭＳ ゴシック" w:hAnsi="ＭＳ ゴシック"/>
              </w:rPr>
            </w:pPr>
          </w:p>
          <w:p w14:paraId="29FC79D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DA" w14:textId="77777777"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14:paraId="29FC79DF" w14:textId="77777777" w:rsidTr="00CD62ED">
        <w:trPr>
          <w:cantSplit/>
          <w:trHeight w:val="268"/>
        </w:trPr>
        <w:tc>
          <w:tcPr>
            <w:tcW w:w="4588" w:type="dxa"/>
            <w:vMerge w:val="restart"/>
            <w:shd w:val="clear" w:color="auto" w:fill="auto"/>
          </w:tcPr>
          <w:p w14:paraId="29FC79DC" w14:textId="40B29ABA"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sidR="00584688">
              <w:rPr>
                <w:rFonts w:ascii="ＭＳ ゴシック" w:hAnsi="ＭＳ ゴシック" w:hint="eastAsia"/>
              </w:rPr>
              <w:t>を</w:t>
            </w:r>
            <w:r w:rsidRPr="00D64178">
              <w:rPr>
                <w:rFonts w:ascii="ＭＳ ゴシック" w:hAnsi="ＭＳ ゴシック" w:hint="eastAsia"/>
              </w:rPr>
              <w:t>提出</w:t>
            </w:r>
            <w:r w:rsidR="00584688">
              <w:rPr>
                <w:rFonts w:ascii="ＭＳ ゴシック" w:hAnsi="ＭＳ ゴシック" w:hint="eastAsia"/>
              </w:rPr>
              <w:t>し</w:t>
            </w:r>
            <w:r w:rsidRPr="00D64178">
              <w:rPr>
                <w:rFonts w:ascii="ＭＳ ゴシック" w:hAnsi="ＭＳ ゴシック" w:hint="eastAsia"/>
              </w:rPr>
              <w:t>たか</w:t>
            </w:r>
          </w:p>
          <w:p w14:paraId="29FC79DD" w14:textId="03D16811"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w:t>
            </w:r>
            <w:r w:rsidR="00086BCB" w:rsidRPr="00E566AD">
              <w:rPr>
                <w:rFonts w:ascii="ＭＳ ゴシック" w:hAnsi="ＭＳ ゴシック" w:hint="eastAsia"/>
                <w:color w:val="000000" w:themeColor="text1"/>
              </w:rPr>
              <w:t>９</w:t>
            </w:r>
            <w:r w:rsidRPr="00D64178">
              <w:rPr>
                <w:rFonts w:ascii="ＭＳ ゴシック" w:hAnsi="ＭＳ ゴシック" w:hint="eastAsia"/>
              </w:rPr>
              <w:t>項）</w:t>
            </w:r>
          </w:p>
        </w:tc>
        <w:tc>
          <w:tcPr>
            <w:tcW w:w="4814" w:type="dxa"/>
            <w:tcBorders>
              <w:bottom w:val="dashed" w:sz="4" w:space="0" w:color="auto"/>
            </w:tcBorders>
            <w:shd w:val="clear" w:color="auto" w:fill="auto"/>
          </w:tcPr>
          <w:p w14:paraId="29FC79DE" w14:textId="76BEB44A" w:rsidR="00AB04F4" w:rsidRPr="00D5463D" w:rsidRDefault="00E95811"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
            <w:r w:rsidR="00AB04F4" w:rsidRPr="00D5463D">
              <w:rPr>
                <w:rFonts w:ascii="ＭＳ ゴシック" w:hAnsi="ＭＳ ゴシック" w:hint="eastAsia"/>
              </w:rPr>
              <w:t xml:space="preserve">　提出</w:t>
            </w:r>
            <w:r w:rsidR="00584688">
              <w:rPr>
                <w:rFonts w:ascii="ＭＳ ゴシック" w:hAnsi="ＭＳ ゴシック" w:hint="eastAsia"/>
              </w:rPr>
              <w:t>し</w:t>
            </w:r>
            <w:r w:rsidR="00AB04F4" w:rsidRPr="00D5463D">
              <w:rPr>
                <w:rFonts w:ascii="ＭＳ ゴシック" w:hAnsi="ＭＳ ゴシック" w:hint="eastAsia"/>
              </w:rPr>
              <w:t>た</w:t>
            </w:r>
          </w:p>
        </w:tc>
      </w:tr>
      <w:tr w:rsidR="00AB04F4" w:rsidRPr="00651E16" w14:paraId="29FC79E5" w14:textId="77777777" w:rsidTr="00CD62ED">
        <w:trPr>
          <w:cantSplit/>
          <w:trHeight w:val="1463"/>
        </w:trPr>
        <w:tc>
          <w:tcPr>
            <w:tcW w:w="4588" w:type="dxa"/>
            <w:vMerge/>
            <w:shd w:val="clear" w:color="auto" w:fill="auto"/>
          </w:tcPr>
          <w:p w14:paraId="29FC79E0"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1" w14:textId="77777777"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14:paraId="29FC79E2" w14:textId="77777777"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14:paraId="29FC79E3" w14:textId="77777777" w:rsidR="00AB04F4" w:rsidRPr="00D5463D" w:rsidRDefault="00AB04F4" w:rsidP="00D5463D">
            <w:pPr>
              <w:autoSpaceDE w:val="0"/>
              <w:autoSpaceDN w:val="0"/>
              <w:ind w:right="-20"/>
              <w:rPr>
                <w:rFonts w:ascii="ＭＳ ゴシック" w:hAnsi="ＭＳ ゴシック"/>
              </w:rPr>
            </w:pPr>
          </w:p>
          <w:p w14:paraId="29FC79E4" w14:textId="77777777" w:rsidR="00AB04F4" w:rsidRPr="00D5463D" w:rsidRDefault="00AB04F4" w:rsidP="00D5463D">
            <w:pPr>
              <w:autoSpaceDE w:val="0"/>
              <w:autoSpaceDN w:val="0"/>
              <w:ind w:right="-20"/>
              <w:rPr>
                <w:rFonts w:ascii="ＭＳ ゴシック" w:hAnsi="ＭＳ ゴシック"/>
              </w:rPr>
            </w:pPr>
          </w:p>
        </w:tc>
      </w:tr>
      <w:tr w:rsidR="00AB04F4" w:rsidRPr="00651E16" w14:paraId="29FC79EA" w14:textId="77777777" w:rsidTr="00CD62ED">
        <w:trPr>
          <w:cantSplit/>
          <w:trHeight w:val="779"/>
        </w:trPr>
        <w:tc>
          <w:tcPr>
            <w:tcW w:w="4588" w:type="dxa"/>
            <w:vMerge w:val="restart"/>
            <w:shd w:val="clear" w:color="auto" w:fill="auto"/>
          </w:tcPr>
          <w:p w14:paraId="29FC79E6" w14:textId="02877508" w:rsidR="00AB04F4" w:rsidRPr="00E566AD" w:rsidRDefault="00AB04F4" w:rsidP="00D5463D">
            <w:pPr>
              <w:autoSpaceDE w:val="0"/>
              <w:autoSpaceDN w:val="0"/>
              <w:ind w:left="245" w:right="23"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６．医療保護入院時に、医療保護入院者に対して、必要事項</w:t>
            </w:r>
            <w:r w:rsidR="0017039E" w:rsidRPr="00E566AD">
              <w:rPr>
                <w:rFonts w:ascii="ＭＳ ゴシック" w:hAnsi="ＭＳ ゴシック" w:hint="eastAsia"/>
                <w:color w:val="000000" w:themeColor="text1"/>
                <w:sz w:val="21"/>
                <w:szCs w:val="21"/>
              </w:rPr>
              <w:t>（</w:t>
            </w:r>
            <w:r w:rsidR="00116D30" w:rsidRPr="00E566AD">
              <w:rPr>
                <w:rFonts w:ascii="ＭＳ ゴシック" w:hAnsi="ＭＳ ゴシック" w:hint="eastAsia"/>
                <w:color w:val="000000" w:themeColor="text1"/>
                <w:sz w:val="21"/>
                <w:szCs w:val="21"/>
              </w:rPr>
              <w:t>※</w:t>
            </w:r>
            <w:r w:rsidR="0017039E" w:rsidRPr="00E566AD">
              <w:rPr>
                <w:rFonts w:ascii="ＭＳ ゴシック" w:hAnsi="ＭＳ ゴシック" w:hint="eastAsia"/>
                <w:color w:val="000000" w:themeColor="text1"/>
                <w:sz w:val="21"/>
                <w:szCs w:val="21"/>
              </w:rPr>
              <w:t>）</w:t>
            </w:r>
            <w:r w:rsidRPr="00E566AD">
              <w:rPr>
                <w:rFonts w:ascii="ＭＳ ゴシック" w:hAnsi="ＭＳ ゴシック" w:hint="eastAsia"/>
                <w:color w:val="000000" w:themeColor="text1"/>
              </w:rPr>
              <w:t>について書面による告知</w:t>
            </w:r>
            <w:r w:rsidR="006E4717">
              <w:rPr>
                <w:rFonts w:ascii="ＭＳ ゴシック" w:hAnsi="ＭＳ ゴシック" w:hint="eastAsia"/>
                <w:color w:val="000000" w:themeColor="text1"/>
              </w:rPr>
              <w:t>を</w:t>
            </w:r>
            <w:r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った</w:t>
            </w:r>
            <w:r w:rsidRPr="00E566AD">
              <w:rPr>
                <w:rFonts w:ascii="ＭＳ ゴシック" w:hAnsi="ＭＳ ゴシック" w:hint="eastAsia"/>
                <w:color w:val="000000" w:themeColor="text1"/>
              </w:rPr>
              <w:t>か</w:t>
            </w:r>
          </w:p>
          <w:p w14:paraId="7898072E" w14:textId="77777777" w:rsidR="00AB04F4" w:rsidRPr="00E566AD" w:rsidRDefault="00AB04F4" w:rsidP="00D5463D">
            <w:pPr>
              <w:autoSpaceDE w:val="0"/>
              <w:autoSpaceDN w:val="0"/>
              <w:ind w:leftChars="100" w:left="245" w:right="23"/>
              <w:rPr>
                <w:rFonts w:ascii="ＭＳ ゴシック" w:hAnsi="ＭＳ ゴシック"/>
                <w:color w:val="000000" w:themeColor="text1"/>
              </w:rPr>
            </w:pPr>
            <w:r w:rsidRPr="00E566AD">
              <w:rPr>
                <w:rFonts w:ascii="ＭＳ ゴシック" w:hAnsi="ＭＳ ゴシック" w:hint="eastAsia"/>
                <w:color w:val="000000" w:themeColor="text1"/>
              </w:rPr>
              <w:t>（法第33条の３第１項）</w:t>
            </w:r>
          </w:p>
          <w:p w14:paraId="29FC79E7" w14:textId="4FC9A13B" w:rsidR="001173FB" w:rsidRPr="00E566AD" w:rsidRDefault="001173FB" w:rsidP="005165FB">
            <w:pPr>
              <w:autoSpaceDE w:val="0"/>
              <w:autoSpaceDN w:val="0"/>
              <w:ind w:leftChars="100" w:left="460" w:right="23" w:hangingChars="100" w:hanging="215"/>
              <w:rPr>
                <w:rFonts w:ascii="ＭＳ ゴシック" w:hAnsi="ＭＳ ゴシック"/>
                <w:color w:val="000000" w:themeColor="text1"/>
                <w:u w:val="single"/>
              </w:rPr>
            </w:pPr>
            <w:r w:rsidRPr="00E566AD">
              <w:rPr>
                <w:rFonts w:ascii="ＭＳ ゴシック" w:hAnsi="ＭＳ ゴシック" w:hint="eastAsia"/>
                <w:color w:val="000000" w:themeColor="text1"/>
                <w:sz w:val="21"/>
              </w:rPr>
              <w:t xml:space="preserve">※　</w:t>
            </w:r>
            <w:bookmarkStart w:id="1" w:name="_Hlk127379087"/>
            <w:r w:rsidR="00D40567" w:rsidRPr="00E566AD">
              <w:rPr>
                <w:rFonts w:ascii="ＭＳ ゴシック" w:hAnsi="ＭＳ ゴシック" w:hint="eastAsia"/>
                <w:color w:val="000000" w:themeColor="text1"/>
                <w:sz w:val="21"/>
              </w:rPr>
              <w:t>2023年（</w:t>
            </w:r>
            <w:r w:rsidR="005165FB" w:rsidRPr="00E566AD">
              <w:rPr>
                <w:rFonts w:ascii="ＭＳ ゴシック" w:hAnsi="ＭＳ ゴシック" w:hint="eastAsia"/>
                <w:color w:val="000000" w:themeColor="text1"/>
                <w:sz w:val="21"/>
              </w:rPr>
              <w:t>令和５年</w:t>
            </w:r>
            <w:r w:rsidR="00D40567" w:rsidRPr="00E566AD">
              <w:rPr>
                <w:rFonts w:ascii="ＭＳ ゴシック" w:hAnsi="ＭＳ ゴシック" w:hint="eastAsia"/>
                <w:color w:val="000000" w:themeColor="text1"/>
                <w:sz w:val="21"/>
              </w:rPr>
              <w:t>）</w:t>
            </w:r>
            <w:r w:rsidR="005165FB" w:rsidRPr="00E566AD">
              <w:rPr>
                <w:rFonts w:ascii="ＭＳ ゴシック" w:hAnsi="ＭＳ ゴシック" w:hint="eastAsia"/>
                <w:color w:val="000000" w:themeColor="text1"/>
                <w:sz w:val="21"/>
              </w:rPr>
              <w:t>４月</w:t>
            </w:r>
            <w:r w:rsidR="00950647" w:rsidRPr="00E566AD">
              <w:rPr>
                <w:rFonts w:ascii="ＭＳ ゴシック" w:hAnsi="ＭＳ ゴシック" w:hint="eastAsia"/>
                <w:color w:val="000000" w:themeColor="text1"/>
                <w:sz w:val="21"/>
              </w:rPr>
              <w:t>１</w:t>
            </w:r>
            <w:r w:rsidR="005165FB" w:rsidRPr="00E566AD">
              <w:rPr>
                <w:rFonts w:ascii="ＭＳ ゴシック" w:hAnsi="ＭＳ ゴシック" w:hint="eastAsia"/>
                <w:color w:val="000000" w:themeColor="text1"/>
                <w:sz w:val="21"/>
              </w:rPr>
              <w:t>日</w:t>
            </w:r>
            <w:r w:rsidR="00222520" w:rsidRPr="00E566AD">
              <w:rPr>
                <w:rFonts w:ascii="ＭＳ ゴシック" w:hAnsi="ＭＳ ゴシック" w:hint="eastAsia"/>
                <w:color w:val="000000" w:themeColor="text1"/>
                <w:sz w:val="21"/>
              </w:rPr>
              <w:t>以後</w:t>
            </w:r>
            <w:r w:rsidR="00D31F44" w:rsidRPr="00E566AD">
              <w:rPr>
                <w:rFonts w:ascii="ＭＳ ゴシック" w:hAnsi="ＭＳ ゴシック" w:hint="eastAsia"/>
                <w:color w:val="000000" w:themeColor="text1"/>
                <w:sz w:val="21"/>
              </w:rPr>
              <w:t>に</w:t>
            </w:r>
            <w:r w:rsidR="005165FB" w:rsidRPr="00E566AD">
              <w:rPr>
                <w:rFonts w:ascii="ＭＳ ゴシック" w:hAnsi="ＭＳ ゴシック" w:hint="eastAsia"/>
                <w:color w:val="000000" w:themeColor="text1"/>
                <w:sz w:val="21"/>
              </w:rPr>
              <w:t>入院</w:t>
            </w:r>
            <w:r w:rsidR="00D40567" w:rsidRPr="00E566AD">
              <w:rPr>
                <w:rFonts w:ascii="ＭＳ ゴシック" w:hAnsi="ＭＳ ゴシック" w:hint="eastAsia"/>
                <w:color w:val="000000" w:themeColor="text1"/>
                <w:sz w:val="21"/>
              </w:rPr>
              <w:t>が行われた者</w:t>
            </w:r>
            <w:r w:rsidR="00D31F44" w:rsidRPr="00E566AD">
              <w:rPr>
                <w:rFonts w:ascii="ＭＳ ゴシック" w:hAnsi="ＭＳ ゴシック" w:hint="eastAsia"/>
                <w:color w:val="000000" w:themeColor="text1"/>
                <w:sz w:val="21"/>
              </w:rPr>
              <w:t>の場合</w:t>
            </w:r>
            <w:r w:rsidR="005165FB" w:rsidRPr="00E566AD">
              <w:rPr>
                <w:rFonts w:ascii="ＭＳ ゴシック" w:hAnsi="ＭＳ ゴシック" w:hint="eastAsia"/>
                <w:color w:val="000000" w:themeColor="text1"/>
                <w:sz w:val="21"/>
              </w:rPr>
              <w:t>、</w:t>
            </w:r>
            <w:r w:rsidR="003B2FBA" w:rsidRPr="00E566AD">
              <w:rPr>
                <w:rFonts w:ascii="ＭＳ ゴシック" w:hAnsi="ＭＳ ゴシック" w:hint="eastAsia"/>
                <w:color w:val="000000" w:themeColor="text1"/>
                <w:sz w:val="21"/>
              </w:rPr>
              <w:t>同意を行った家族等に対し告知したこと及び</w:t>
            </w:r>
            <w:r w:rsidR="00C771E8" w:rsidRPr="00E566AD">
              <w:rPr>
                <w:rFonts w:ascii="ＭＳ ゴシック" w:hAnsi="ＭＳ ゴシック" w:hint="eastAsia"/>
                <w:color w:val="000000" w:themeColor="text1"/>
                <w:sz w:val="21"/>
              </w:rPr>
              <w:t>入院措置を採る理由</w:t>
            </w:r>
            <w:r w:rsidR="00200DD8" w:rsidRPr="00E566AD">
              <w:rPr>
                <w:rFonts w:ascii="ＭＳ ゴシック" w:hAnsi="ＭＳ ゴシック" w:hint="eastAsia"/>
                <w:color w:val="000000" w:themeColor="text1"/>
                <w:sz w:val="21"/>
              </w:rPr>
              <w:t>を含</w:t>
            </w:r>
            <w:r w:rsidR="005165FB" w:rsidRPr="00E566AD">
              <w:rPr>
                <w:rFonts w:ascii="ＭＳ ゴシック" w:hAnsi="ＭＳ ゴシック" w:hint="eastAsia"/>
                <w:color w:val="000000" w:themeColor="text1"/>
                <w:sz w:val="21"/>
              </w:rPr>
              <w:t>め</w:t>
            </w:r>
            <w:r w:rsidR="00D40567" w:rsidRPr="00E566AD">
              <w:rPr>
                <w:rFonts w:ascii="ＭＳ ゴシック" w:hAnsi="ＭＳ ゴシック" w:hint="eastAsia"/>
                <w:color w:val="000000" w:themeColor="text1"/>
                <w:sz w:val="21"/>
              </w:rPr>
              <w:t>て必要事項を本文に記載す</w:t>
            </w:r>
            <w:r w:rsidR="005165FB" w:rsidRPr="00E566AD">
              <w:rPr>
                <w:rFonts w:ascii="ＭＳ ゴシック" w:hAnsi="ＭＳ ゴシック" w:hint="eastAsia"/>
                <w:color w:val="000000" w:themeColor="text1"/>
                <w:sz w:val="21"/>
              </w:rPr>
              <w:t>ること</w:t>
            </w:r>
            <w:bookmarkEnd w:id="1"/>
          </w:p>
        </w:tc>
        <w:tc>
          <w:tcPr>
            <w:tcW w:w="4814" w:type="dxa"/>
            <w:tcBorders>
              <w:bottom w:val="dashed" w:sz="4" w:space="0" w:color="auto"/>
            </w:tcBorders>
            <w:shd w:val="clear" w:color="auto" w:fill="auto"/>
          </w:tcPr>
          <w:p w14:paraId="29FC79E8" w14:textId="206ECBD3" w:rsidR="00AB04F4" w:rsidRPr="00E566AD" w:rsidRDefault="00E95811" w:rsidP="00405B0E">
            <w:pPr>
              <w:autoSpaceDE w:val="0"/>
              <w:autoSpaceDN w:val="0"/>
              <w:ind w:left="245" w:right="-20" w:hangingChars="100" w:hanging="245"/>
              <w:rPr>
                <w:rFonts w:ascii="ＭＳ ゴシック" w:hAnsi="ＭＳ ゴシック"/>
                <w:color w:val="000000" w:themeColor="text1"/>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
            <w:r w:rsidR="00AB04F4" w:rsidRPr="00D64178">
              <w:rPr>
                <w:rFonts w:ascii="ＭＳ ゴシック" w:hAnsi="ＭＳ ゴシック" w:hint="eastAsia"/>
              </w:rPr>
              <w:t xml:space="preserve">　</w:t>
            </w:r>
            <w:r w:rsidR="00AB04F4" w:rsidRPr="00E566AD">
              <w:rPr>
                <w:rFonts w:ascii="ＭＳ ゴシック" w:hAnsi="ＭＳ ゴシック" w:hint="eastAsia"/>
                <w:color w:val="000000" w:themeColor="text1"/>
              </w:rPr>
              <w:t>入院時に行</w:t>
            </w:r>
            <w:r w:rsidR="00584688">
              <w:rPr>
                <w:rFonts w:ascii="ＭＳ ゴシック" w:hAnsi="ＭＳ ゴシック" w:hint="eastAsia"/>
                <w:color w:val="000000" w:themeColor="text1"/>
              </w:rPr>
              <w:t>っ</w:t>
            </w:r>
            <w:r w:rsidR="00AB04F4" w:rsidRPr="00E566AD">
              <w:rPr>
                <w:rFonts w:ascii="ＭＳ ゴシック" w:hAnsi="ＭＳ ゴシック" w:hint="eastAsia"/>
                <w:color w:val="000000" w:themeColor="text1"/>
              </w:rPr>
              <w:t>た</w:t>
            </w:r>
            <w:r w:rsidR="00D95982" w:rsidRPr="00E566AD">
              <w:rPr>
                <w:rFonts w:ascii="ＭＳ ゴシック" w:hAnsi="ＭＳ ゴシック" w:hint="eastAsia"/>
                <w:color w:val="000000" w:themeColor="text1"/>
              </w:rPr>
              <w:t>（</w:t>
            </w:r>
            <w:r w:rsidR="00D95982" w:rsidRPr="00E566AD">
              <w:rPr>
                <w:rFonts w:ascii="ＭＳ ゴシック" w:hAnsi="ＭＳ ゴシック"/>
                <w:color w:val="000000" w:themeColor="text1"/>
              </w:rPr>
              <w:t>2023年（令和５年）</w:t>
            </w:r>
            <w:r w:rsidR="00D95982" w:rsidRPr="00E566AD">
              <w:rPr>
                <w:rFonts w:ascii="ＭＳ ゴシック" w:hAnsi="ＭＳ ゴシック" w:hint="eastAsia"/>
                <w:color w:val="000000" w:themeColor="text1"/>
              </w:rPr>
              <w:t>３</w:t>
            </w:r>
            <w:r w:rsidR="00D95982" w:rsidRPr="00E566AD">
              <w:rPr>
                <w:rFonts w:ascii="ＭＳ ゴシック" w:hAnsi="ＭＳ ゴシック"/>
                <w:color w:val="000000" w:themeColor="text1"/>
              </w:rPr>
              <w:t>月31日</w:t>
            </w:r>
            <w:r w:rsidR="00D95982" w:rsidRPr="00E566AD">
              <w:rPr>
                <w:rFonts w:ascii="ＭＳ ゴシック" w:hAnsi="ＭＳ ゴシック" w:hint="eastAsia"/>
                <w:color w:val="000000" w:themeColor="text1"/>
              </w:rPr>
              <w:t>以前に入院が行われた者の場合）</w:t>
            </w:r>
          </w:p>
          <w:p w14:paraId="66C4AEBA" w14:textId="3DE73244" w:rsidR="00D95982" w:rsidRPr="00E566AD" w:rsidRDefault="00E95811" w:rsidP="00405B0E">
            <w:pPr>
              <w:autoSpaceDE w:val="0"/>
              <w:autoSpaceDN w:val="0"/>
              <w:ind w:left="245" w:right="-2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2087108927"/>
                <w14:checkbox>
                  <w14:checked w14:val="0"/>
                  <w14:checkedState w14:val="0052" w14:font="Wingdings 2"/>
                  <w14:uncheckedState w14:val="2610" w14:font="ＭＳ ゴシック"/>
                </w14:checkbox>
              </w:sdtPr>
              <w:sdtEndPr/>
            </w:sdt>
            <w:r w:rsidR="00167D8F" w:rsidRPr="00E566AD">
              <w:rPr>
                <w:rFonts w:ascii="ＭＳ ゴシック" w:hAnsi="ＭＳ ゴシック"/>
                <w:color w:val="000000" w:themeColor="text1"/>
              </w:rPr>
              <w:t xml:space="preserve">　</w:t>
            </w:r>
            <w:bookmarkStart w:id="2" w:name="_Hlk158285421"/>
            <w:r w:rsidR="00167D8F" w:rsidRPr="00E566AD">
              <w:rPr>
                <w:rFonts w:ascii="ＭＳ ゴシック" w:hAnsi="ＭＳ ゴシック" w:hint="eastAsia"/>
                <w:color w:val="000000" w:themeColor="text1"/>
              </w:rPr>
              <w:t>入院時に患者本人及び同意を行った家族等に対して告知</w:t>
            </w:r>
            <w:r w:rsidR="00584688">
              <w:rPr>
                <w:rFonts w:ascii="ＭＳ ゴシック" w:hAnsi="ＭＳ ゴシック" w:hint="eastAsia"/>
                <w:color w:val="000000" w:themeColor="text1"/>
              </w:rPr>
              <w:t>を</w:t>
            </w:r>
            <w:r w:rsidR="00167D8F"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w:t>
            </w:r>
            <w:r w:rsidR="00167D8F" w:rsidRPr="00E566AD">
              <w:rPr>
                <w:rFonts w:ascii="ＭＳ ゴシック" w:hAnsi="ＭＳ ゴシック" w:hint="eastAsia"/>
                <w:color w:val="000000" w:themeColor="text1"/>
              </w:rPr>
              <w:t>た</w:t>
            </w:r>
            <w:bookmarkEnd w:id="2"/>
            <w:r w:rsidR="00167D8F" w:rsidRPr="00E566AD">
              <w:rPr>
                <w:rFonts w:ascii="ＭＳ ゴシック" w:hAnsi="ＭＳ ゴシック" w:hint="eastAsia"/>
                <w:color w:val="000000" w:themeColor="text1"/>
              </w:rPr>
              <w:t>（</w:t>
            </w:r>
            <w:r w:rsidR="00167D8F" w:rsidRPr="00E566AD">
              <w:rPr>
                <w:rFonts w:ascii="ＭＳ ゴシック" w:hAnsi="ＭＳ ゴシック"/>
                <w:color w:val="000000" w:themeColor="text1"/>
              </w:rPr>
              <w:t>2023年（令和５年）４月１日</w:t>
            </w:r>
            <w:r w:rsidR="00167D8F" w:rsidRPr="00E566AD">
              <w:rPr>
                <w:rFonts w:ascii="ＭＳ ゴシック" w:hAnsi="ＭＳ ゴシック" w:hint="eastAsia"/>
                <w:color w:val="000000" w:themeColor="text1"/>
              </w:rPr>
              <w:t>以後に入院が行われた者の場合）</w:t>
            </w:r>
          </w:p>
          <w:p w14:paraId="29FC79E9" w14:textId="2B03B35B" w:rsidR="0018528F" w:rsidRPr="00D64178" w:rsidRDefault="00E95811" w:rsidP="007E4C00">
            <w:pPr>
              <w:autoSpaceDE w:val="0"/>
              <w:autoSpaceDN w:val="0"/>
              <w:ind w:left="245" w:right="-20" w:hangingChars="100" w:hanging="245"/>
              <w:rPr>
                <w:rFonts w:ascii="ＭＳ ゴシック" w:hAnsi="ＭＳ ゴシック"/>
              </w:rPr>
            </w:pPr>
            <w:sdt>
              <w:sdtPr>
                <w:rPr>
                  <w:rFonts w:ascii="ＭＳ ゴシック" w:hAnsi="ＭＳ ゴシック" w:hint="eastAsia"/>
                  <w:color w:val="000000" w:themeColor="text1"/>
                </w:rPr>
                <w:id w:val="-1480294501"/>
                <w14:checkbox>
                  <w14:checked w14:val="0"/>
                  <w14:checkedState w14:val="00FE" w14:font="Wingdings"/>
                  <w14:uncheckedState w14:val="2610" w14:font="ＭＳ ゴシック"/>
                </w14:checkbox>
              </w:sdtPr>
              <w:sdtEndPr/>
            </w:sdt>
            <w:r w:rsidR="00AB04F4" w:rsidRPr="00E566AD">
              <w:rPr>
                <w:rFonts w:ascii="ＭＳ ゴシック" w:hAnsi="ＭＳ ゴシック" w:hint="eastAsia"/>
                <w:color w:val="000000" w:themeColor="text1"/>
              </w:rPr>
              <w:t xml:space="preserve">　</w:t>
            </w:r>
            <w:r w:rsidR="00AB04F4" w:rsidRPr="00D64178">
              <w:rPr>
                <w:rFonts w:ascii="ＭＳ ゴシック" w:hAnsi="ＭＳ ゴシック" w:hint="eastAsia"/>
              </w:rPr>
              <w:t>延期して（４週間以内）告知</w:t>
            </w:r>
            <w:r w:rsidR="00584688">
              <w:rPr>
                <w:rFonts w:ascii="ＭＳ ゴシック" w:hAnsi="ＭＳ ゴシック" w:hint="eastAsia"/>
              </w:rPr>
              <w:t>を</w:t>
            </w:r>
            <w:r w:rsidR="00AB04F4" w:rsidRPr="00D64178">
              <w:rPr>
                <w:rFonts w:ascii="ＭＳ ゴシック" w:hAnsi="ＭＳ ゴシック" w:hint="eastAsia"/>
              </w:rPr>
              <w:t>行</w:t>
            </w:r>
            <w:r w:rsidR="00584688">
              <w:rPr>
                <w:rFonts w:ascii="ＭＳ ゴシック" w:hAnsi="ＭＳ ゴシック" w:hint="eastAsia"/>
              </w:rPr>
              <w:t>っ</w:t>
            </w:r>
            <w:r w:rsidR="00AB04F4">
              <w:rPr>
                <w:rFonts w:ascii="ＭＳ ゴシック" w:hAnsi="ＭＳ ゴシック" w:hint="eastAsia"/>
              </w:rPr>
              <w:t>た</w:t>
            </w:r>
          </w:p>
        </w:tc>
      </w:tr>
      <w:tr w:rsidR="00AB04F4" w:rsidRPr="00651E16" w14:paraId="29FC79F7" w14:textId="77777777" w:rsidTr="00CD62ED">
        <w:trPr>
          <w:cantSplit/>
          <w:trHeight w:val="1205"/>
        </w:trPr>
        <w:tc>
          <w:tcPr>
            <w:tcW w:w="4588" w:type="dxa"/>
            <w:vMerge/>
            <w:shd w:val="clear" w:color="auto" w:fill="auto"/>
          </w:tcPr>
          <w:p w14:paraId="29FC79EB" w14:textId="77777777" w:rsidR="00AB04F4" w:rsidRPr="00E566AD" w:rsidRDefault="00AB04F4" w:rsidP="00D5463D">
            <w:pPr>
              <w:autoSpaceDE w:val="0"/>
              <w:autoSpaceDN w:val="0"/>
              <w:ind w:left="245" w:right="23" w:hangingChars="100" w:hanging="245"/>
              <w:rPr>
                <w:rFonts w:ascii="ＭＳ ゴシック" w:hAnsi="ＭＳ ゴシック"/>
                <w:color w:val="000000" w:themeColor="text1"/>
              </w:rPr>
            </w:pPr>
          </w:p>
        </w:tc>
        <w:tc>
          <w:tcPr>
            <w:tcW w:w="4814" w:type="dxa"/>
            <w:tcBorders>
              <w:top w:val="dashed" w:sz="4" w:space="0" w:color="auto"/>
            </w:tcBorders>
            <w:shd w:val="clear" w:color="auto" w:fill="auto"/>
          </w:tcPr>
          <w:p w14:paraId="29FC79ED" w14:textId="155FE784" w:rsidR="00AB04F4" w:rsidRPr="00D64178" w:rsidRDefault="0018528F" w:rsidP="00D5463D">
            <w:pPr>
              <w:autoSpaceDE w:val="0"/>
              <w:autoSpaceDN w:val="0"/>
              <w:ind w:right="-20"/>
              <w:rPr>
                <w:rFonts w:ascii="ＭＳ ゴシック" w:hAnsi="ＭＳ ゴシック"/>
              </w:rPr>
            </w:pPr>
            <w:r w:rsidRPr="0018528F">
              <w:rPr>
                <w:rFonts w:ascii="ＭＳ ゴシック" w:hAnsi="ＭＳ ゴシック" w:hint="eastAsia"/>
              </w:rPr>
              <w:t>（告知の具体的な内容）</w:t>
            </w:r>
          </w:p>
          <w:p w14:paraId="29FC79EE" w14:textId="77777777" w:rsidR="00AB04F4" w:rsidRPr="00D64178" w:rsidRDefault="00AB04F4" w:rsidP="00D5463D">
            <w:pPr>
              <w:autoSpaceDE w:val="0"/>
              <w:autoSpaceDN w:val="0"/>
              <w:rPr>
                <w:rFonts w:ascii="ＭＳ ゴシック" w:hAnsi="ＭＳ ゴシック"/>
              </w:rPr>
            </w:pPr>
          </w:p>
          <w:p w14:paraId="29FC79EF" w14:textId="77777777" w:rsidR="00AB04F4" w:rsidRPr="00D64178" w:rsidRDefault="00AB04F4" w:rsidP="00D5463D">
            <w:pPr>
              <w:autoSpaceDE w:val="0"/>
              <w:autoSpaceDN w:val="0"/>
              <w:rPr>
                <w:rFonts w:ascii="ＭＳ ゴシック" w:hAnsi="ＭＳ ゴシック"/>
              </w:rPr>
            </w:pPr>
          </w:p>
          <w:p w14:paraId="29FC79F0" w14:textId="77777777" w:rsidR="00AB04F4" w:rsidRDefault="00AB04F4" w:rsidP="00D5463D">
            <w:pPr>
              <w:autoSpaceDE w:val="0"/>
              <w:autoSpaceDN w:val="0"/>
              <w:ind w:right="-20"/>
              <w:rPr>
                <w:rFonts w:ascii="ＭＳ ゴシック" w:hAnsi="ＭＳ ゴシック"/>
              </w:rPr>
            </w:pPr>
          </w:p>
          <w:p w14:paraId="29FC79F1" w14:textId="77777777" w:rsidR="004752EA" w:rsidRDefault="004752EA" w:rsidP="00D5463D">
            <w:pPr>
              <w:autoSpaceDE w:val="0"/>
              <w:autoSpaceDN w:val="0"/>
              <w:ind w:right="-20"/>
              <w:rPr>
                <w:rFonts w:ascii="ＭＳ ゴシック" w:hAnsi="ＭＳ ゴシック"/>
              </w:rPr>
            </w:pPr>
          </w:p>
          <w:p w14:paraId="29FC79F4" w14:textId="77777777" w:rsidR="004752EA" w:rsidRDefault="004752EA" w:rsidP="00D5463D">
            <w:pPr>
              <w:autoSpaceDE w:val="0"/>
              <w:autoSpaceDN w:val="0"/>
              <w:ind w:right="-20"/>
              <w:rPr>
                <w:rFonts w:ascii="ＭＳ ゴシック" w:hAnsi="ＭＳ ゴシック"/>
              </w:rPr>
            </w:pPr>
          </w:p>
          <w:p w14:paraId="29FC79F5" w14:textId="77777777" w:rsidR="004752EA" w:rsidRDefault="004752EA" w:rsidP="00D5463D">
            <w:pPr>
              <w:autoSpaceDE w:val="0"/>
              <w:autoSpaceDN w:val="0"/>
              <w:ind w:right="-20"/>
              <w:rPr>
                <w:rFonts w:ascii="ＭＳ ゴシック" w:hAnsi="ＭＳ ゴシック"/>
              </w:rPr>
            </w:pPr>
          </w:p>
          <w:p w14:paraId="29FC79F6" w14:textId="77777777" w:rsidR="00AB04F4" w:rsidRPr="00AB04F4" w:rsidRDefault="00AB04F4" w:rsidP="00D5463D">
            <w:pPr>
              <w:autoSpaceDE w:val="0"/>
              <w:autoSpaceDN w:val="0"/>
              <w:ind w:right="-20"/>
              <w:rPr>
                <w:rFonts w:ascii="ＭＳ ゴシック" w:hAnsi="ＭＳ ゴシック"/>
              </w:rPr>
            </w:pPr>
          </w:p>
        </w:tc>
      </w:tr>
      <w:tr w:rsidR="00AB04F4" w:rsidRPr="00651E16" w14:paraId="29FC79FF" w14:textId="77777777" w:rsidTr="00CD62ED">
        <w:trPr>
          <w:trHeight w:val="265"/>
        </w:trPr>
        <w:tc>
          <w:tcPr>
            <w:tcW w:w="4588" w:type="dxa"/>
            <w:vMerge w:val="restart"/>
            <w:shd w:val="clear" w:color="auto" w:fill="auto"/>
          </w:tcPr>
          <w:p w14:paraId="29FC79F8" w14:textId="797295E2"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７．６の告知を延期する（４週間以内）と判断した場合、必要事項の診療録への記載</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行</w:t>
            </w:r>
            <w:r w:rsidR="00584688">
              <w:rPr>
                <w:rFonts w:ascii="ＭＳ ゴシック" w:hAnsi="ＭＳ ゴシック" w:hint="eastAsia"/>
                <w:color w:val="000000" w:themeColor="text1"/>
              </w:rPr>
              <w:t>っ</w:t>
            </w:r>
            <w:r w:rsidRPr="00E566AD">
              <w:rPr>
                <w:rFonts w:ascii="ＭＳ ゴシック" w:hAnsi="ＭＳ ゴシック" w:hint="eastAsia"/>
                <w:color w:val="000000" w:themeColor="text1"/>
              </w:rPr>
              <w:t>たか</w:t>
            </w:r>
          </w:p>
          <w:p w14:paraId="29FC79F9" w14:textId="68E19DD6" w:rsidR="00AB04F4" w:rsidRPr="00E566AD" w:rsidRDefault="00AB04F4" w:rsidP="00D5463D">
            <w:pPr>
              <w:tabs>
                <w:tab w:val="left" w:pos="4395"/>
              </w:tabs>
              <w:autoSpaceDE w:val="0"/>
              <w:autoSpaceDN w:val="0"/>
              <w:ind w:leftChars="100" w:left="245" w:rightChars="9" w:right="22"/>
              <w:rPr>
                <w:rFonts w:ascii="ＭＳ ゴシック" w:hAnsi="ＭＳ ゴシック"/>
                <w:color w:val="000000" w:themeColor="text1"/>
              </w:rPr>
            </w:pPr>
            <w:r w:rsidRPr="00E566AD">
              <w:rPr>
                <w:rFonts w:ascii="ＭＳ ゴシック" w:hAnsi="ＭＳ ゴシック" w:hint="eastAsia"/>
                <w:color w:val="000000" w:themeColor="text1"/>
              </w:rPr>
              <w:t>（法第33条の３、精神保健及び精神障害者福祉に関する法律施行規則（昭和25年厚生省令第31号）第15条</w:t>
            </w:r>
            <w:r w:rsidR="001A6EF1" w:rsidRPr="00E566AD">
              <w:rPr>
                <w:rFonts w:ascii="ＭＳ ゴシック" w:hAnsi="ＭＳ ゴシック" w:hint="eastAsia"/>
                <w:color w:val="000000" w:themeColor="text1"/>
              </w:rPr>
              <w:t>の</w:t>
            </w:r>
            <w:r w:rsidR="001A6EF1" w:rsidRPr="00E566AD">
              <w:rPr>
                <w:rFonts w:ascii="ＭＳ ゴシック" w:hAnsi="ＭＳ ゴシック"/>
                <w:color w:val="000000" w:themeColor="text1"/>
              </w:rPr>
              <w:t>18</w:t>
            </w:r>
            <w:r w:rsidRPr="00E566AD">
              <w:rPr>
                <w:rFonts w:ascii="ＭＳ ゴシック" w:hAnsi="ＭＳ ゴシック" w:hint="eastAsia"/>
                <w:color w:val="000000" w:themeColor="text1"/>
              </w:rPr>
              <w:t>）</w:t>
            </w:r>
          </w:p>
          <w:p w14:paraId="29FC79FA"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B"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C" w14:textId="77777777" w:rsidR="00AB04F4" w:rsidRPr="00E566AD" w:rsidRDefault="00AB04F4" w:rsidP="00D5463D">
            <w:pPr>
              <w:tabs>
                <w:tab w:val="left" w:pos="4395"/>
              </w:tabs>
              <w:autoSpaceDE w:val="0"/>
              <w:autoSpaceDN w:val="0"/>
              <w:ind w:left="245" w:rightChars="9" w:right="22" w:hangingChars="100" w:hanging="245"/>
              <w:rPr>
                <w:rFonts w:ascii="ＭＳ ゴシック" w:hAnsi="ＭＳ ゴシック"/>
                <w:color w:val="000000" w:themeColor="text1"/>
              </w:rPr>
            </w:pPr>
          </w:p>
          <w:p w14:paraId="29FC79FD" w14:textId="77777777" w:rsidR="00AB04F4" w:rsidRPr="00E566AD" w:rsidRDefault="00AB04F4" w:rsidP="00D5463D">
            <w:pPr>
              <w:autoSpaceDE w:val="0"/>
              <w:autoSpaceDN w:val="0"/>
              <w:rPr>
                <w:rFonts w:ascii="ＭＳ ゴシック" w:hAnsi="ＭＳ ゴシック"/>
                <w:color w:val="000000" w:themeColor="text1"/>
              </w:rPr>
            </w:pPr>
          </w:p>
        </w:tc>
        <w:tc>
          <w:tcPr>
            <w:tcW w:w="4814" w:type="dxa"/>
            <w:tcBorders>
              <w:bottom w:val="dashed" w:sz="4" w:space="0" w:color="auto"/>
            </w:tcBorders>
            <w:shd w:val="clear" w:color="auto" w:fill="auto"/>
          </w:tcPr>
          <w:p w14:paraId="29FC79FE" w14:textId="2A1D76DB" w:rsidR="00AB04F4" w:rsidRPr="00651E16" w:rsidRDefault="00E95811"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
            <w:r w:rsidR="00AB04F4">
              <w:rPr>
                <w:rFonts w:ascii="ＭＳ ゴシック" w:hAnsi="ＭＳ ゴシック" w:hint="eastAsia"/>
              </w:rPr>
              <w:t xml:space="preserve">　記載</w:t>
            </w:r>
            <w:r w:rsidR="00584688">
              <w:rPr>
                <w:rFonts w:ascii="ＭＳ ゴシック" w:hAnsi="ＭＳ ゴシック" w:hint="eastAsia"/>
              </w:rPr>
              <w:t>を行っ</w:t>
            </w:r>
            <w:r w:rsidR="00AB04F4">
              <w:rPr>
                <w:rFonts w:ascii="ＭＳ ゴシック" w:hAnsi="ＭＳ ゴシック" w:hint="eastAsia"/>
              </w:rPr>
              <w:t>た</w:t>
            </w:r>
          </w:p>
        </w:tc>
      </w:tr>
      <w:tr w:rsidR="00AB04F4" w:rsidRPr="00651E16" w14:paraId="29FC7A0B" w14:textId="77777777" w:rsidTr="00CD62ED">
        <w:trPr>
          <w:trHeight w:val="1205"/>
        </w:trPr>
        <w:tc>
          <w:tcPr>
            <w:tcW w:w="4588" w:type="dxa"/>
            <w:vMerge/>
            <w:shd w:val="clear" w:color="auto" w:fill="auto"/>
          </w:tcPr>
          <w:p w14:paraId="29FC7A00"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14:paraId="29FC7A01" w14:textId="208392EB" w:rsidR="00AB04F4" w:rsidRDefault="00AB04F4" w:rsidP="00D5463D">
            <w:pPr>
              <w:autoSpaceDE w:val="0"/>
              <w:autoSpaceDN w:val="0"/>
              <w:rPr>
                <w:rFonts w:ascii="ＭＳ ゴシック" w:hAnsi="ＭＳ ゴシック"/>
              </w:rPr>
            </w:pPr>
            <w:r>
              <w:rPr>
                <w:rFonts w:ascii="ＭＳ ゴシック" w:hAnsi="ＭＳ ゴシック" w:hint="eastAsia"/>
              </w:rPr>
              <w:t>（診療録に記載</w:t>
            </w:r>
            <w:r w:rsidR="00584688">
              <w:rPr>
                <w:rFonts w:ascii="ＭＳ ゴシック" w:hAnsi="ＭＳ ゴシック" w:hint="eastAsia"/>
              </w:rPr>
              <w:t>を</w:t>
            </w:r>
            <w:r>
              <w:rPr>
                <w:rFonts w:ascii="ＭＳ ゴシック" w:hAnsi="ＭＳ ゴシック" w:hint="eastAsia"/>
              </w:rPr>
              <w:t>行</w:t>
            </w:r>
            <w:r w:rsidR="00584688">
              <w:rPr>
                <w:rFonts w:ascii="ＭＳ ゴシック" w:hAnsi="ＭＳ ゴシック" w:hint="eastAsia"/>
              </w:rPr>
              <w:t>っ</w:t>
            </w:r>
            <w:r>
              <w:rPr>
                <w:rFonts w:ascii="ＭＳ ゴシック" w:hAnsi="ＭＳ ゴシック" w:hint="eastAsia"/>
              </w:rPr>
              <w:t>た内容）</w:t>
            </w:r>
          </w:p>
          <w:p w14:paraId="29FC7A02" w14:textId="77777777" w:rsidR="00AB04F4" w:rsidRPr="00651E16" w:rsidRDefault="00AB04F4" w:rsidP="00D5463D">
            <w:pPr>
              <w:autoSpaceDE w:val="0"/>
              <w:autoSpaceDN w:val="0"/>
              <w:rPr>
                <w:rFonts w:ascii="ＭＳ ゴシック" w:hAnsi="ＭＳ ゴシック"/>
              </w:rPr>
            </w:pPr>
          </w:p>
          <w:p w14:paraId="29FC7A03" w14:textId="77777777" w:rsidR="00AB04F4" w:rsidRDefault="00AB04F4" w:rsidP="00D5463D">
            <w:pPr>
              <w:autoSpaceDE w:val="0"/>
              <w:autoSpaceDN w:val="0"/>
              <w:rPr>
                <w:rFonts w:ascii="ＭＳ ゴシック" w:hAnsi="ＭＳ ゴシック"/>
              </w:rPr>
            </w:pPr>
          </w:p>
          <w:p w14:paraId="29FC7A04" w14:textId="77777777" w:rsidR="004752EA" w:rsidRDefault="004752EA" w:rsidP="00D5463D">
            <w:pPr>
              <w:autoSpaceDE w:val="0"/>
              <w:autoSpaceDN w:val="0"/>
              <w:rPr>
                <w:rFonts w:ascii="ＭＳ ゴシック" w:hAnsi="ＭＳ ゴシック"/>
              </w:rPr>
            </w:pPr>
          </w:p>
          <w:p w14:paraId="29FC7A05" w14:textId="77777777" w:rsidR="00AB04F4" w:rsidRPr="00651E16" w:rsidRDefault="00AB04F4" w:rsidP="00D5463D">
            <w:pPr>
              <w:autoSpaceDE w:val="0"/>
              <w:autoSpaceDN w:val="0"/>
              <w:rPr>
                <w:rFonts w:ascii="ＭＳ ゴシック" w:hAnsi="ＭＳ ゴシック"/>
              </w:rPr>
            </w:pPr>
          </w:p>
          <w:p w14:paraId="29FC7A06" w14:textId="77777777" w:rsidR="00AB04F4" w:rsidRDefault="00AB04F4" w:rsidP="00D5463D">
            <w:pPr>
              <w:autoSpaceDE w:val="0"/>
              <w:autoSpaceDN w:val="0"/>
              <w:ind w:right="749"/>
              <w:rPr>
                <w:rFonts w:ascii="ＭＳ ゴシック" w:hAnsi="ＭＳ ゴシック"/>
              </w:rPr>
            </w:pPr>
          </w:p>
          <w:p w14:paraId="29FC7A07" w14:textId="77777777" w:rsidR="004752EA" w:rsidRDefault="004752EA" w:rsidP="00D5463D">
            <w:pPr>
              <w:autoSpaceDE w:val="0"/>
              <w:autoSpaceDN w:val="0"/>
              <w:ind w:right="749"/>
              <w:rPr>
                <w:rFonts w:ascii="ＭＳ ゴシック" w:hAnsi="ＭＳ ゴシック"/>
              </w:rPr>
            </w:pPr>
          </w:p>
          <w:p w14:paraId="29FC7A08" w14:textId="77777777" w:rsidR="004752EA" w:rsidRDefault="004752EA" w:rsidP="00D5463D">
            <w:pPr>
              <w:autoSpaceDE w:val="0"/>
              <w:autoSpaceDN w:val="0"/>
              <w:ind w:right="749"/>
              <w:rPr>
                <w:rFonts w:ascii="ＭＳ ゴシック" w:hAnsi="ＭＳ ゴシック"/>
              </w:rPr>
            </w:pPr>
          </w:p>
          <w:p w14:paraId="29FC7A09" w14:textId="77777777" w:rsidR="004752EA" w:rsidRPr="006467FA" w:rsidRDefault="004752EA" w:rsidP="00D5463D">
            <w:pPr>
              <w:autoSpaceDE w:val="0"/>
              <w:autoSpaceDN w:val="0"/>
              <w:ind w:right="749"/>
              <w:rPr>
                <w:rFonts w:ascii="ＭＳ ゴシック" w:hAnsi="ＭＳ ゴシック"/>
              </w:rPr>
            </w:pPr>
          </w:p>
          <w:p w14:paraId="29FC7A0A" w14:textId="77777777" w:rsidR="00AB04F4" w:rsidRDefault="00AB04F4" w:rsidP="00D5463D">
            <w:pPr>
              <w:autoSpaceDE w:val="0"/>
              <w:autoSpaceDN w:val="0"/>
              <w:rPr>
                <w:rFonts w:ascii="ＭＳ ゴシック" w:hAnsi="ＭＳ ゴシック"/>
              </w:rPr>
            </w:pPr>
          </w:p>
        </w:tc>
      </w:tr>
      <w:tr w:rsidR="00AB04F4" w:rsidRPr="00651E16" w14:paraId="29FC7A10" w14:textId="77777777" w:rsidTr="00CD62ED">
        <w:trPr>
          <w:trHeight w:val="188"/>
        </w:trPr>
        <w:tc>
          <w:tcPr>
            <w:tcW w:w="4588" w:type="dxa"/>
            <w:vMerge w:val="restart"/>
            <w:shd w:val="clear" w:color="auto" w:fill="auto"/>
          </w:tcPr>
          <w:p w14:paraId="29FC7A0C" w14:textId="5BFB0CF5"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sidR="00584688">
              <w:rPr>
                <w:rFonts w:ascii="ＭＳ ゴシック" w:hAnsi="ＭＳ ゴシック" w:hint="eastAsia"/>
              </w:rPr>
              <w:t>を</w:t>
            </w:r>
            <w:r w:rsidRPr="00812CC4">
              <w:rPr>
                <w:rFonts w:ascii="ＭＳ ゴシック" w:hAnsi="ＭＳ ゴシック" w:hint="eastAsia"/>
              </w:rPr>
              <w:t>選任</w:t>
            </w:r>
            <w:r w:rsidR="00584688">
              <w:rPr>
                <w:rFonts w:ascii="ＭＳ ゴシック" w:hAnsi="ＭＳ ゴシック" w:hint="eastAsia"/>
              </w:rPr>
              <w:t>し</w:t>
            </w:r>
            <w:r>
              <w:rPr>
                <w:rFonts w:ascii="ＭＳ ゴシック" w:hAnsi="ＭＳ ゴシック" w:hint="eastAsia"/>
              </w:rPr>
              <w:t>たか</w:t>
            </w:r>
          </w:p>
          <w:p w14:paraId="29FC7A0D" w14:textId="1ECBF3DE"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r w:rsidR="00C63BF2">
              <w:rPr>
                <w:rFonts w:ascii="ＭＳ ゴシック" w:hAnsi="ＭＳ ゴシック" w:hint="eastAsia"/>
              </w:rPr>
              <w:t>において準用する法</w:t>
            </w:r>
            <w:r w:rsidR="00C63BF2" w:rsidRPr="00C63BF2">
              <w:rPr>
                <w:rFonts w:ascii="ＭＳ ゴシック" w:hAnsi="ＭＳ ゴシック" w:hint="eastAsia"/>
              </w:rPr>
              <w:t>第29条の６</w:t>
            </w:r>
            <w:r>
              <w:rPr>
                <w:rFonts w:ascii="ＭＳ ゴシック" w:hAnsi="ＭＳ ゴシック" w:hint="eastAsia"/>
              </w:rPr>
              <w:t>）</w:t>
            </w:r>
          </w:p>
          <w:p w14:paraId="6C94788B" w14:textId="33B561A4" w:rsidR="00AB04F4" w:rsidRDefault="00142ED3" w:rsidP="00D5463D">
            <w:pPr>
              <w:autoSpaceDE w:val="0"/>
              <w:autoSpaceDN w:val="0"/>
              <w:ind w:leftChars="100" w:left="460" w:right="23" w:hangingChars="100" w:hanging="215"/>
              <w:rPr>
                <w:rFonts w:ascii="ＭＳ ゴシック" w:hAnsi="ＭＳ ゴシック"/>
                <w:sz w:val="21"/>
              </w:rPr>
            </w:pPr>
            <w:r w:rsidRPr="00AD68A8">
              <w:rPr>
                <w:rFonts w:ascii="ＭＳ ゴシック" w:hAnsi="ＭＳ ゴシック" w:hint="eastAsia"/>
                <w:sz w:val="21"/>
              </w:rPr>
              <w:t xml:space="preserve">※　</w:t>
            </w:r>
            <w:r w:rsidRPr="004752EA">
              <w:rPr>
                <w:rFonts w:ascii="ＭＳ ゴシック" w:hAnsi="ＭＳ ゴシック" w:hint="eastAsia"/>
                <w:sz w:val="21"/>
              </w:rPr>
              <w:t>2014年（平成26年）３月31日以前に医療保護入院が行われた</w:t>
            </w:r>
            <w:r w:rsidRPr="00AD68A8">
              <w:rPr>
                <w:rFonts w:ascii="ＭＳ ゴシック" w:hAnsi="ＭＳ ゴシック" w:hint="eastAsia"/>
                <w:sz w:val="21"/>
              </w:rPr>
              <w:t>者については、同年４月１日</w:t>
            </w:r>
            <w:r w:rsidR="00607196">
              <w:rPr>
                <w:rFonts w:ascii="ＭＳ ゴシック" w:hAnsi="ＭＳ ゴシック" w:hint="eastAsia"/>
                <w:sz w:val="21"/>
              </w:rPr>
              <w:t>以後</w:t>
            </w:r>
            <w:r w:rsidRPr="00AD68A8">
              <w:rPr>
                <w:rFonts w:ascii="ＭＳ ゴシック" w:hAnsi="ＭＳ ゴシック" w:hint="eastAsia"/>
                <w:sz w:val="21"/>
              </w:rPr>
              <w:t>に入院を継続していた者に限る。９及び10において同じ</w:t>
            </w:r>
            <w:r w:rsidR="006E4717">
              <w:rPr>
                <w:rFonts w:ascii="ＭＳ ゴシック" w:hAnsi="ＭＳ ゴシック" w:hint="eastAsia"/>
                <w:sz w:val="21"/>
              </w:rPr>
              <w:t>。</w:t>
            </w:r>
          </w:p>
          <w:p w14:paraId="4DE353B7" w14:textId="77777777" w:rsidR="00142ED3" w:rsidRDefault="00142ED3" w:rsidP="00D5463D">
            <w:pPr>
              <w:autoSpaceDE w:val="0"/>
              <w:autoSpaceDN w:val="0"/>
              <w:ind w:leftChars="100" w:left="460" w:right="23" w:hangingChars="100" w:hanging="215"/>
              <w:rPr>
                <w:rFonts w:ascii="ＭＳ ゴシック" w:hAnsi="ＭＳ ゴシック"/>
                <w:sz w:val="21"/>
              </w:rPr>
            </w:pPr>
          </w:p>
          <w:p w14:paraId="5D51A3E8" w14:textId="77777777" w:rsidR="00142ED3" w:rsidRDefault="00142ED3" w:rsidP="00D5463D">
            <w:pPr>
              <w:autoSpaceDE w:val="0"/>
              <w:autoSpaceDN w:val="0"/>
              <w:ind w:leftChars="100" w:left="460" w:right="23" w:hangingChars="100" w:hanging="215"/>
              <w:rPr>
                <w:rFonts w:ascii="ＭＳ ゴシック" w:hAnsi="ＭＳ ゴシック"/>
                <w:sz w:val="21"/>
              </w:rPr>
            </w:pPr>
          </w:p>
          <w:p w14:paraId="29FC7A0E" w14:textId="2009DE44" w:rsidR="00142ED3" w:rsidRPr="00651E16" w:rsidRDefault="00142ED3" w:rsidP="00C63BF2">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A0F" w14:textId="52748ADB" w:rsidR="00AB04F4" w:rsidRPr="00651E16" w:rsidRDefault="00E95811"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
            <w:r w:rsidR="00AB04F4">
              <w:rPr>
                <w:rFonts w:ascii="ＭＳ ゴシック" w:hAnsi="ＭＳ ゴシック" w:hint="eastAsia"/>
              </w:rPr>
              <w:t xml:space="preserve">　選任</w:t>
            </w:r>
            <w:r w:rsidR="00584688">
              <w:rPr>
                <w:rFonts w:ascii="ＭＳ ゴシック" w:hAnsi="ＭＳ ゴシック" w:hint="eastAsia"/>
              </w:rPr>
              <w:t>し</w:t>
            </w:r>
            <w:r w:rsidR="00AB04F4">
              <w:rPr>
                <w:rFonts w:ascii="ＭＳ ゴシック" w:hAnsi="ＭＳ ゴシック" w:hint="eastAsia"/>
              </w:rPr>
              <w:t xml:space="preserve">た　</w:t>
            </w:r>
          </w:p>
        </w:tc>
      </w:tr>
      <w:tr w:rsidR="00AB04F4" w:rsidRPr="00651E16" w14:paraId="29FC7A17" w14:textId="77777777" w:rsidTr="00966DA2">
        <w:trPr>
          <w:trHeight w:val="840"/>
        </w:trPr>
        <w:tc>
          <w:tcPr>
            <w:tcW w:w="4588" w:type="dxa"/>
            <w:vMerge/>
            <w:shd w:val="clear" w:color="auto" w:fill="auto"/>
          </w:tcPr>
          <w:p w14:paraId="29FC7A1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single" w:sz="4" w:space="0" w:color="auto"/>
            </w:tcBorders>
            <w:shd w:val="clear" w:color="auto" w:fill="auto"/>
          </w:tcPr>
          <w:p w14:paraId="29FC7A12" w14:textId="77777777"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14:paraId="29FC7A13" w14:textId="77777777"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14:paraId="29FC7A14" w14:textId="77777777" w:rsidR="00AB04F4" w:rsidRPr="00237157" w:rsidRDefault="00AB04F4" w:rsidP="00D5463D">
            <w:pPr>
              <w:autoSpaceDE w:val="0"/>
              <w:autoSpaceDN w:val="0"/>
              <w:rPr>
                <w:rFonts w:ascii="ＭＳ ゴシック" w:hAnsi="ＭＳ ゴシック"/>
              </w:rPr>
            </w:pPr>
          </w:p>
          <w:p w14:paraId="29FC7A15" w14:textId="77777777" w:rsidR="00AB04F4" w:rsidRPr="00027F8B" w:rsidRDefault="00AB04F4" w:rsidP="00D5463D">
            <w:pPr>
              <w:autoSpaceDE w:val="0"/>
              <w:autoSpaceDN w:val="0"/>
              <w:rPr>
                <w:rFonts w:ascii="ＭＳ ゴシック" w:hAnsi="ＭＳ ゴシック"/>
              </w:rPr>
            </w:pPr>
          </w:p>
          <w:p w14:paraId="29FC7A16" w14:textId="77777777" w:rsidR="00AB04F4" w:rsidRPr="00AB04F4" w:rsidRDefault="00AB04F4" w:rsidP="00D5463D">
            <w:pPr>
              <w:autoSpaceDE w:val="0"/>
              <w:autoSpaceDN w:val="0"/>
              <w:rPr>
                <w:rFonts w:ascii="ＭＳ ゴシック" w:hAnsi="ＭＳ ゴシック"/>
              </w:rPr>
            </w:pPr>
          </w:p>
        </w:tc>
      </w:tr>
    </w:tbl>
    <w:p w14:paraId="7AE4A0C6" w14:textId="77777777" w:rsidR="006E4717" w:rsidRDefault="006E47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537F04" w:rsidRPr="00651E16" w14:paraId="229944A1" w14:textId="77777777" w:rsidTr="00966DA2">
        <w:trPr>
          <w:trHeight w:val="840"/>
        </w:trPr>
        <w:tc>
          <w:tcPr>
            <w:tcW w:w="4588" w:type="dxa"/>
            <w:shd w:val="clear" w:color="auto" w:fill="auto"/>
          </w:tcPr>
          <w:p w14:paraId="79D79055" w14:textId="4FA0DE71" w:rsidR="00C63BF2" w:rsidRDefault="00537F04" w:rsidP="008C2C82">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９．</w:t>
            </w:r>
            <w:r w:rsidR="002D2B4E" w:rsidRPr="00E566AD">
              <w:rPr>
                <w:rFonts w:ascii="ＭＳ ゴシック" w:hAnsi="ＭＳ ゴシック" w:hint="eastAsia"/>
                <w:color w:val="000000" w:themeColor="text1"/>
              </w:rPr>
              <w:t>病院において、</w:t>
            </w:r>
            <w:r w:rsidR="00CB70B6" w:rsidRPr="00E566AD">
              <w:rPr>
                <w:rFonts w:ascii="ＭＳ ゴシック" w:hAnsi="ＭＳ ゴシック" w:hint="eastAsia"/>
                <w:color w:val="000000" w:themeColor="text1"/>
              </w:rPr>
              <w:t>医療保護入院者又は</w:t>
            </w:r>
            <w:r w:rsidR="002D2B4E" w:rsidRPr="00E566AD">
              <w:rPr>
                <w:rFonts w:ascii="ＭＳ ゴシック" w:hAnsi="ＭＳ ゴシック" w:hint="eastAsia"/>
                <w:color w:val="000000" w:themeColor="text1"/>
              </w:rPr>
              <w:t>その</w:t>
            </w:r>
            <w:r w:rsidR="00CB70B6" w:rsidRPr="00E566AD">
              <w:rPr>
                <w:rFonts w:ascii="ＭＳ ゴシック" w:hAnsi="ＭＳ ゴシック" w:hint="eastAsia"/>
                <w:color w:val="000000" w:themeColor="text1"/>
              </w:rPr>
              <w:t>家族等からの求めがあった場合その他</w:t>
            </w:r>
            <w:r w:rsidR="00C237E4" w:rsidRPr="00E566AD">
              <w:rPr>
                <w:rFonts w:ascii="ＭＳ ゴシック" w:hAnsi="ＭＳ ゴシック" w:hint="eastAsia"/>
                <w:color w:val="000000" w:themeColor="text1"/>
              </w:rPr>
              <w:t>必要があると認められる</w:t>
            </w:r>
            <w:r w:rsidR="002D2B4E" w:rsidRPr="00E566AD">
              <w:rPr>
                <w:rFonts w:ascii="ＭＳ ゴシック" w:hAnsi="ＭＳ ゴシック" w:hint="eastAsia"/>
                <w:color w:val="000000" w:themeColor="text1"/>
              </w:rPr>
              <w:t>場合</w:t>
            </w:r>
            <w:r w:rsidR="00C237E4" w:rsidRPr="00E566AD">
              <w:rPr>
                <w:rFonts w:ascii="ＭＳ ゴシック" w:hAnsi="ＭＳ ゴシック" w:hint="eastAsia"/>
                <w:color w:val="000000" w:themeColor="text1"/>
              </w:rPr>
              <w:t>には、</w:t>
            </w:r>
            <w:r w:rsidR="002D2B4E" w:rsidRPr="00E566AD">
              <w:rPr>
                <w:rFonts w:ascii="ＭＳ ゴシック" w:hAnsi="ＭＳ ゴシック" w:hint="eastAsia"/>
                <w:color w:val="000000" w:themeColor="text1"/>
              </w:rPr>
              <w:t>これらの者に対して、</w:t>
            </w:r>
            <w:r w:rsidRPr="00E566AD">
              <w:rPr>
                <w:rFonts w:ascii="ＭＳ ゴシック" w:hAnsi="ＭＳ ゴシック" w:hint="eastAsia"/>
                <w:color w:val="000000" w:themeColor="text1"/>
              </w:rPr>
              <w:t>地域援助事業者の紹介を行ったか</w:t>
            </w:r>
          </w:p>
          <w:p w14:paraId="52980535" w14:textId="389987AF" w:rsidR="00387055" w:rsidRDefault="00C63BF2" w:rsidP="00387055">
            <w:pPr>
              <w:autoSpaceDE w:val="0"/>
              <w:autoSpaceDN w:val="0"/>
              <w:ind w:leftChars="100" w:left="245" w:right="165"/>
              <w:rPr>
                <w:rFonts w:ascii="ＭＳ ゴシック" w:hAnsi="ＭＳ ゴシック"/>
                <w:color w:val="000000" w:themeColor="text1"/>
              </w:rPr>
            </w:pPr>
            <w:r>
              <w:rPr>
                <w:rFonts w:ascii="ＭＳ ゴシック" w:hAnsi="ＭＳ ゴシック" w:hint="eastAsia"/>
                <w:color w:val="000000" w:themeColor="text1"/>
              </w:rPr>
              <w:t>（</w:t>
            </w:r>
            <w:r w:rsidRPr="00C63BF2">
              <w:rPr>
                <w:rFonts w:ascii="ＭＳ ゴシック" w:hAnsi="ＭＳ ゴシック" w:hint="eastAsia"/>
                <w:color w:val="000000" w:themeColor="text1"/>
              </w:rPr>
              <w:t>法第33条の４において準用する法第29条の</w:t>
            </w:r>
            <w:r>
              <w:rPr>
                <w:rFonts w:ascii="ＭＳ ゴシック" w:hAnsi="ＭＳ ゴシック" w:hint="eastAsia"/>
                <w:color w:val="000000" w:themeColor="text1"/>
              </w:rPr>
              <w:t>７</w:t>
            </w:r>
            <w:r w:rsidRPr="00C63BF2">
              <w:rPr>
                <w:rFonts w:ascii="ＭＳ ゴシック" w:hAnsi="ＭＳ ゴシック" w:hint="eastAsia"/>
                <w:color w:val="000000" w:themeColor="text1"/>
              </w:rPr>
              <w:t>）</w:t>
            </w:r>
          </w:p>
          <w:p w14:paraId="579C2FE1" w14:textId="48AF82FF" w:rsidR="00537F04" w:rsidRDefault="00C63BF2" w:rsidP="00AE3FBC">
            <w:pPr>
              <w:autoSpaceDE w:val="0"/>
              <w:autoSpaceDN w:val="0"/>
              <w:ind w:leftChars="100" w:left="245" w:right="165"/>
              <w:rPr>
                <w:rFonts w:ascii="ＭＳ ゴシック" w:hAnsi="ＭＳ ゴシック"/>
                <w:color w:val="000000" w:themeColor="text1"/>
                <w:u w:val="single"/>
              </w:rPr>
            </w:pPr>
            <w:r>
              <w:rPr>
                <w:rFonts w:ascii="ＭＳ ゴシック" w:hAnsi="ＭＳ ゴシック" w:hint="eastAsia"/>
                <w:color w:val="000000" w:themeColor="text1"/>
              </w:rPr>
              <w:t>※</w:t>
            </w:r>
            <w:r w:rsidR="00520EC0" w:rsidRPr="00E566AD">
              <w:rPr>
                <w:rFonts w:ascii="ＭＳ ゴシック" w:hAnsi="ＭＳ ゴシック" w:hint="eastAsia"/>
                <w:color w:val="000000" w:themeColor="text1"/>
              </w:rPr>
              <w:t>（</w:t>
            </w:r>
            <w:r w:rsidR="005B1FF4" w:rsidRPr="00E566AD">
              <w:rPr>
                <w:rFonts w:ascii="ＭＳ ゴシック" w:hAnsi="ＭＳ ゴシック" w:hint="eastAsia"/>
                <w:color w:val="000000" w:themeColor="text1"/>
              </w:rPr>
              <w:t>2024年（令和６年）３月31日</w:t>
            </w:r>
            <w:r w:rsidR="00AE3FBC" w:rsidRPr="00AE3FBC">
              <w:rPr>
                <w:rFonts w:ascii="ＭＳ ゴシック" w:hAnsi="ＭＳ ゴシック" w:hint="eastAsia"/>
                <w:color w:val="000000" w:themeColor="text1"/>
              </w:rPr>
              <w:t>までについては、障害者の日常生活及び社会生活を総合的に支援するための法律等の一部を改正する法律（令和４年法律第104号）による改正前の法第33条の５の規定において、地域援助事業者の紹介は努力義務とされている</w:t>
            </w:r>
          </w:p>
          <w:p w14:paraId="5EECA4E7" w14:textId="29A26F7F" w:rsidR="00AE3FBC" w:rsidRPr="00E566AD" w:rsidRDefault="00AE3FBC" w:rsidP="00AE3FBC">
            <w:pPr>
              <w:autoSpaceDE w:val="0"/>
              <w:autoSpaceDN w:val="0"/>
              <w:ind w:leftChars="100" w:left="245" w:right="165"/>
              <w:rPr>
                <w:rFonts w:ascii="ＭＳ ゴシック" w:hAnsi="ＭＳ ゴシック"/>
                <w:color w:val="000000" w:themeColor="text1"/>
                <w:u w:val="single"/>
              </w:rPr>
            </w:pPr>
          </w:p>
        </w:tc>
        <w:tc>
          <w:tcPr>
            <w:tcW w:w="4814" w:type="dxa"/>
            <w:tcBorders>
              <w:top w:val="single" w:sz="4" w:space="0" w:color="auto"/>
            </w:tcBorders>
            <w:shd w:val="clear" w:color="auto" w:fill="auto"/>
          </w:tcPr>
          <w:p w14:paraId="5209EA8F" w14:textId="31EB1264" w:rsidR="00537F04" w:rsidRPr="00E566AD" w:rsidRDefault="00E95811" w:rsidP="00537F04">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497926770"/>
                <w14:checkbox>
                  <w14:checked w14:val="0"/>
                  <w14:checkedState w14:val="0052" w14:font="Wingdings 2"/>
                  <w14:uncheckedState w14:val="2610" w14:font="ＭＳ ゴシック"/>
                </w14:checkbox>
              </w:sdtPr>
              <w:sdtEndPr/>
            </w:sdt>
            <w:r w:rsidR="00FB21BF" w:rsidRPr="00E566AD">
              <w:rPr>
                <w:rFonts w:ascii="ＭＳ ゴシック" w:hAnsi="ＭＳ ゴシック"/>
                <w:color w:val="000000" w:themeColor="text1"/>
              </w:rPr>
              <w:t xml:space="preserve">　</w:t>
            </w:r>
            <w:r w:rsidR="00537F04" w:rsidRPr="00E566AD">
              <w:rPr>
                <w:rFonts w:ascii="ＭＳ ゴシック" w:hAnsi="ＭＳ ゴシック" w:hint="eastAsia"/>
                <w:color w:val="000000" w:themeColor="text1"/>
              </w:rPr>
              <w:t>行った</w:t>
            </w:r>
          </w:p>
          <w:p w14:paraId="75129A4A" w14:textId="1ABB5C99" w:rsidR="00A078EF" w:rsidRPr="00E566AD" w:rsidRDefault="00E95811" w:rsidP="00537F04">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67032622"/>
                <w14:checkbox>
                  <w14:checked w14:val="0"/>
                  <w14:checkedState w14:val="0052" w14:font="Wingdings 2"/>
                  <w14:uncheckedState w14:val="2610" w14:font="ＭＳ ゴシック"/>
                </w14:checkbox>
              </w:sdtPr>
              <w:sdtEndPr/>
            </w:sdt>
            <w:r w:rsidR="00FB21BF" w:rsidRPr="00E566AD">
              <w:rPr>
                <w:rFonts w:ascii="ＭＳ ゴシック" w:hAnsi="ＭＳ ゴシック"/>
                <w:color w:val="000000" w:themeColor="text1"/>
              </w:rPr>
              <w:t xml:space="preserve">　</w:t>
            </w:r>
            <w:r w:rsidR="00A078EF" w:rsidRPr="00E566AD">
              <w:rPr>
                <w:rFonts w:ascii="ＭＳ ゴシック" w:hAnsi="ＭＳ ゴシック" w:hint="eastAsia"/>
                <w:color w:val="000000" w:themeColor="text1"/>
              </w:rPr>
              <w:t>行っていない</w:t>
            </w:r>
          </w:p>
          <w:p w14:paraId="2D7B9F84" w14:textId="77777777" w:rsidR="00537F04" w:rsidRPr="00E566AD" w:rsidRDefault="00537F04" w:rsidP="00537F04">
            <w:pPr>
              <w:pBdr>
                <w:top w:val="dashed" w:sz="4" w:space="1" w:color="auto"/>
              </w:pBdr>
              <w:autoSpaceDE w:val="0"/>
              <w:autoSpaceDN w:val="0"/>
              <w:rPr>
                <w:rFonts w:ascii="ＭＳ ゴシック" w:hAnsi="ＭＳ ゴシック"/>
                <w:color w:val="000000" w:themeColor="text1"/>
                <w:u w:val="single"/>
              </w:rPr>
            </w:pPr>
            <w:r w:rsidRPr="00E566AD">
              <w:rPr>
                <w:rFonts w:ascii="ＭＳ ゴシック" w:hAnsi="ＭＳ ゴシック" w:hint="eastAsia"/>
                <w:color w:val="000000" w:themeColor="text1"/>
              </w:rPr>
              <w:t>（具体的な内容）</w:t>
            </w:r>
          </w:p>
          <w:p w14:paraId="617849F0" w14:textId="77777777" w:rsidR="00537F04" w:rsidRPr="00E566AD" w:rsidRDefault="00537F04" w:rsidP="00537F04">
            <w:pPr>
              <w:pBdr>
                <w:top w:val="dashed" w:sz="4" w:space="1" w:color="auto"/>
              </w:pBdr>
              <w:autoSpaceDE w:val="0"/>
              <w:autoSpaceDN w:val="0"/>
              <w:rPr>
                <w:rFonts w:ascii="ＭＳ ゴシック" w:hAnsi="ＭＳ ゴシック"/>
                <w:color w:val="000000" w:themeColor="text1"/>
                <w:u w:val="single"/>
              </w:rPr>
            </w:pPr>
          </w:p>
          <w:p w14:paraId="5EB95BCB" w14:textId="77777777" w:rsidR="00537F04" w:rsidRPr="00E566AD" w:rsidRDefault="00537F04" w:rsidP="00537F04">
            <w:pPr>
              <w:autoSpaceDE w:val="0"/>
              <w:autoSpaceDN w:val="0"/>
              <w:rPr>
                <w:rFonts w:ascii="ＭＳ ゴシック" w:hAnsi="ＭＳ ゴシック"/>
                <w:color w:val="000000" w:themeColor="text1"/>
                <w:u w:val="single"/>
              </w:rPr>
            </w:pPr>
          </w:p>
          <w:p w14:paraId="08037243" w14:textId="77777777" w:rsidR="00537F04" w:rsidRPr="00E566AD" w:rsidRDefault="00537F04" w:rsidP="00537F04">
            <w:pPr>
              <w:autoSpaceDE w:val="0"/>
              <w:autoSpaceDN w:val="0"/>
              <w:rPr>
                <w:rFonts w:ascii="ＭＳ ゴシック" w:hAnsi="ＭＳ ゴシック"/>
                <w:color w:val="000000" w:themeColor="text1"/>
                <w:u w:val="single"/>
              </w:rPr>
            </w:pPr>
          </w:p>
          <w:p w14:paraId="377F1D71" w14:textId="77777777" w:rsidR="00537F04" w:rsidRPr="00E566AD" w:rsidRDefault="00537F04" w:rsidP="00D5463D">
            <w:pPr>
              <w:autoSpaceDE w:val="0"/>
              <w:autoSpaceDN w:val="0"/>
              <w:rPr>
                <w:rFonts w:ascii="ＭＳ ゴシック" w:hAnsi="ＭＳ ゴシック"/>
                <w:color w:val="000000" w:themeColor="text1"/>
                <w:u w:val="single"/>
              </w:rPr>
            </w:pPr>
          </w:p>
        </w:tc>
      </w:tr>
      <w:tr w:rsidR="003D4BC0" w:rsidRPr="00651E16" w14:paraId="29FC7A2A" w14:textId="77777777" w:rsidTr="00537F04">
        <w:trPr>
          <w:trHeight w:val="551"/>
        </w:trPr>
        <w:tc>
          <w:tcPr>
            <w:tcW w:w="4588" w:type="dxa"/>
            <w:vMerge w:val="restart"/>
            <w:shd w:val="clear" w:color="auto" w:fill="auto"/>
          </w:tcPr>
          <w:p w14:paraId="29FC7A26" w14:textId="434C098E" w:rsidR="003D4BC0" w:rsidRPr="00E566AD" w:rsidRDefault="003D4BC0"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10．「医療保護入院者退院支援委員会」</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たか</w:t>
            </w:r>
          </w:p>
          <w:p w14:paraId="79CDE1CA" w14:textId="0DF07AF3" w:rsidR="00202FC3" w:rsidRPr="00E566AD" w:rsidRDefault="003D4BC0" w:rsidP="00653DB9">
            <w:pPr>
              <w:autoSpaceDE w:val="0"/>
              <w:autoSpaceDN w:val="0"/>
              <w:ind w:leftChars="100" w:left="245"/>
              <w:rPr>
                <w:rFonts w:ascii="ＭＳ ゴシック" w:hAnsi="ＭＳ ゴシック"/>
                <w:color w:val="000000" w:themeColor="text1"/>
              </w:rPr>
            </w:pPr>
            <w:r w:rsidRPr="00E566AD">
              <w:rPr>
                <w:rFonts w:ascii="ＭＳ ゴシック" w:hAnsi="ＭＳ ゴシック" w:hint="eastAsia"/>
                <w:color w:val="000000" w:themeColor="text1"/>
              </w:rPr>
              <w:t>（法</w:t>
            </w:r>
            <w:r w:rsidR="009F213F" w:rsidRPr="00E566AD">
              <w:rPr>
                <w:rFonts w:ascii="ＭＳ ゴシック" w:hAnsi="ＭＳ ゴシック" w:hint="eastAsia"/>
                <w:color w:val="000000" w:themeColor="text1"/>
              </w:rPr>
              <w:t>第</w:t>
            </w:r>
            <w:r w:rsidR="009F213F" w:rsidRPr="00E566AD">
              <w:rPr>
                <w:rFonts w:ascii="ＭＳ ゴシック" w:hAnsi="ＭＳ ゴシック"/>
                <w:color w:val="000000" w:themeColor="text1"/>
              </w:rPr>
              <w:t>33条第６項第２号、</w:t>
            </w:r>
            <w:r w:rsidRPr="00E566AD">
              <w:rPr>
                <w:rFonts w:ascii="ＭＳ ゴシック" w:hAnsi="ＭＳ ゴシック" w:hint="eastAsia"/>
                <w:color w:val="000000" w:themeColor="text1"/>
              </w:rPr>
              <w:t>精神保健及び精神障害者福祉に関する法律施行規則第15条の</w:t>
            </w:r>
            <w:r w:rsidR="009F213F" w:rsidRPr="00E566AD">
              <w:rPr>
                <w:rFonts w:ascii="ＭＳ ゴシック" w:hAnsi="ＭＳ ゴシック" w:hint="eastAsia"/>
                <w:color w:val="000000" w:themeColor="text1"/>
              </w:rPr>
              <w:t>11</w:t>
            </w:r>
            <w:r w:rsidR="00AE3FBC">
              <w:rPr>
                <w:rFonts w:ascii="ＭＳ ゴシック" w:hAnsi="ＭＳ ゴシック" w:hint="eastAsia"/>
                <w:color w:val="000000" w:themeColor="text1"/>
              </w:rPr>
              <w:t>から</w:t>
            </w:r>
            <w:r w:rsidRPr="00E566AD">
              <w:rPr>
                <w:rFonts w:ascii="ＭＳ ゴシック" w:hAnsi="ＭＳ ゴシック" w:hint="eastAsia"/>
                <w:color w:val="000000" w:themeColor="text1"/>
              </w:rPr>
              <w:t>第15条の</w:t>
            </w:r>
            <w:r w:rsidR="009F213F" w:rsidRPr="00E566AD">
              <w:rPr>
                <w:rFonts w:ascii="ＭＳ ゴシック" w:hAnsi="ＭＳ ゴシック" w:hint="eastAsia"/>
                <w:color w:val="000000" w:themeColor="text1"/>
              </w:rPr>
              <w:t>13</w:t>
            </w:r>
            <w:r w:rsidR="00AE3FBC">
              <w:rPr>
                <w:rFonts w:ascii="ＭＳ ゴシック" w:hAnsi="ＭＳ ゴシック" w:hint="eastAsia"/>
                <w:color w:val="000000" w:themeColor="text1"/>
              </w:rPr>
              <w:t>まで</w:t>
            </w:r>
            <w:r w:rsidRPr="00E566AD">
              <w:rPr>
                <w:rFonts w:ascii="ＭＳ ゴシック" w:hAnsi="ＭＳ ゴシック" w:hint="eastAsia"/>
                <w:color w:val="000000" w:themeColor="text1"/>
              </w:rPr>
              <w:t>）</w:t>
            </w:r>
          </w:p>
          <w:p w14:paraId="29FC7A27" w14:textId="0FD08E7A" w:rsidR="00202FC3" w:rsidRPr="00E566AD" w:rsidRDefault="00202FC3" w:rsidP="00405B0E">
            <w:pPr>
              <w:autoSpaceDE w:val="0"/>
              <w:autoSpaceDN w:val="0"/>
              <w:ind w:leftChars="100" w:left="245" w:firstLineChars="100" w:firstLine="245"/>
              <w:rPr>
                <w:rFonts w:ascii="ＭＳ ゴシック" w:hAnsi="ＭＳ ゴシック"/>
                <w:color w:val="000000" w:themeColor="text1"/>
              </w:rPr>
            </w:pPr>
            <w:r w:rsidRPr="00E566AD">
              <w:rPr>
                <w:rFonts w:ascii="ＭＳ ゴシック" w:hAnsi="ＭＳ ゴシック" w:hint="eastAsia"/>
                <w:color w:val="000000" w:themeColor="text1"/>
              </w:rPr>
              <w:t>なお、委員会</w:t>
            </w:r>
            <w:r w:rsidR="00584688">
              <w:rPr>
                <w:rFonts w:ascii="ＭＳ ゴシック" w:hAnsi="ＭＳ ゴシック" w:hint="eastAsia"/>
                <w:color w:val="000000" w:themeColor="text1"/>
              </w:rPr>
              <w:t>を</w:t>
            </w:r>
            <w:r w:rsidRPr="00E566AD">
              <w:rPr>
                <w:rFonts w:ascii="ＭＳ ゴシック" w:hAnsi="ＭＳ ゴシック" w:hint="eastAsia"/>
                <w:color w:val="000000" w:themeColor="text1"/>
              </w:rPr>
              <w:t>複数回開催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た者については、直近の開催について記載すること</w:t>
            </w:r>
          </w:p>
        </w:tc>
        <w:tc>
          <w:tcPr>
            <w:tcW w:w="4814" w:type="dxa"/>
            <w:tcBorders>
              <w:bottom w:val="dashed" w:sz="4" w:space="0" w:color="auto"/>
            </w:tcBorders>
            <w:shd w:val="clear" w:color="auto" w:fill="auto"/>
          </w:tcPr>
          <w:p w14:paraId="29FC7A28" w14:textId="7312EF2F" w:rsidR="003D4BC0" w:rsidRPr="00E566AD" w:rsidRDefault="00E95811" w:rsidP="00D5463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50815969"/>
                <w14:checkbox>
                  <w14:checked w14:val="0"/>
                  <w14:checkedState w14:val="00FE" w14:font="Wingdings"/>
                  <w14:uncheckedState w14:val="2610" w14:font="ＭＳ ゴシック"/>
                </w14:checkbox>
              </w:sdtPr>
              <w:sdtEndPr/>
            </w:sdt>
            <w:r w:rsidR="003D4BC0" w:rsidRPr="00E566AD">
              <w:rPr>
                <w:rFonts w:ascii="ＭＳ ゴシック" w:hAnsi="ＭＳ ゴシック" w:hint="eastAsia"/>
                <w:color w:val="000000" w:themeColor="text1"/>
              </w:rPr>
              <w:t xml:space="preserve">　開催</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 xml:space="preserve">た　</w:t>
            </w:r>
          </w:p>
          <w:p w14:paraId="29FC7A29" w14:textId="7B1A2227" w:rsidR="003D4BC0" w:rsidRPr="00E566AD" w:rsidRDefault="00E95811" w:rsidP="00D5463D">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151344976"/>
                <w14:checkbox>
                  <w14:checked w14:val="0"/>
                  <w14:checkedState w14:val="00FE" w14:font="Wingdings"/>
                  <w14:uncheckedState w14:val="2610" w14:font="ＭＳ ゴシック"/>
                </w14:checkbox>
              </w:sdtPr>
              <w:sdtEndPr/>
            </w:sdt>
            <w:r w:rsidR="003D4BC0" w:rsidRPr="00E566AD">
              <w:rPr>
                <w:rFonts w:ascii="ＭＳ ゴシック" w:hAnsi="ＭＳ ゴシック" w:hint="eastAsia"/>
                <w:color w:val="000000" w:themeColor="text1"/>
              </w:rPr>
              <w:t xml:space="preserve">　開催</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なかった</w:t>
            </w:r>
          </w:p>
        </w:tc>
      </w:tr>
      <w:tr w:rsidR="003D4BC0" w:rsidRPr="00651E16" w14:paraId="29FC7A2F" w14:textId="77777777" w:rsidTr="00537F04">
        <w:trPr>
          <w:trHeight w:val="675"/>
        </w:trPr>
        <w:tc>
          <w:tcPr>
            <w:tcW w:w="4588" w:type="dxa"/>
            <w:vMerge/>
            <w:shd w:val="clear" w:color="auto" w:fill="auto"/>
          </w:tcPr>
          <w:p w14:paraId="29FC7A2B" w14:textId="77777777" w:rsidR="003D4BC0" w:rsidRPr="00E566AD" w:rsidRDefault="003D4BC0" w:rsidP="00D5463D">
            <w:pPr>
              <w:autoSpaceDE w:val="0"/>
              <w:autoSpaceDN w:val="0"/>
              <w:ind w:left="24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29FC7A2C" w14:textId="5BEFE6AF"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なかった場合、その理由）</w:t>
            </w:r>
          </w:p>
          <w:p w14:paraId="29FC7A2D" w14:textId="77777777" w:rsidR="003D4BC0" w:rsidRPr="00E566AD" w:rsidRDefault="003D4BC0" w:rsidP="00D5463D">
            <w:pPr>
              <w:autoSpaceDE w:val="0"/>
              <w:autoSpaceDN w:val="0"/>
              <w:rPr>
                <w:rFonts w:ascii="ＭＳ ゴシック" w:hAnsi="ＭＳ ゴシック"/>
                <w:color w:val="000000" w:themeColor="text1"/>
              </w:rPr>
            </w:pPr>
          </w:p>
          <w:p w14:paraId="29FC7A2E" w14:textId="77777777" w:rsidR="003D4BC0" w:rsidRPr="00E566AD" w:rsidRDefault="003D4BC0" w:rsidP="00D5463D">
            <w:pPr>
              <w:autoSpaceDE w:val="0"/>
              <w:autoSpaceDN w:val="0"/>
              <w:rPr>
                <w:rFonts w:ascii="ＭＳ ゴシック" w:hAnsi="ＭＳ ゴシック"/>
                <w:color w:val="000000" w:themeColor="text1"/>
              </w:rPr>
            </w:pPr>
          </w:p>
        </w:tc>
      </w:tr>
      <w:tr w:rsidR="003D4BC0" w:rsidRPr="00651E16" w14:paraId="29FC7A41" w14:textId="77777777" w:rsidTr="00EF6C9F">
        <w:trPr>
          <w:trHeight w:val="5235"/>
        </w:trPr>
        <w:tc>
          <w:tcPr>
            <w:tcW w:w="4588" w:type="dxa"/>
            <w:vMerge/>
            <w:shd w:val="clear" w:color="auto" w:fill="auto"/>
          </w:tcPr>
          <w:p w14:paraId="29FC7A30" w14:textId="77777777" w:rsidR="003D4BC0" w:rsidRPr="00E566AD" w:rsidRDefault="003D4BC0" w:rsidP="00D5463D">
            <w:pPr>
              <w:autoSpaceDE w:val="0"/>
              <w:autoSpaceDN w:val="0"/>
              <w:ind w:left="245" w:hangingChars="100" w:hanging="245"/>
              <w:rPr>
                <w:rFonts w:ascii="ＭＳ ゴシック" w:hAnsi="ＭＳ ゴシック"/>
                <w:color w:val="000000" w:themeColor="text1"/>
              </w:rPr>
            </w:pPr>
          </w:p>
        </w:tc>
        <w:tc>
          <w:tcPr>
            <w:tcW w:w="4814" w:type="dxa"/>
            <w:tcBorders>
              <w:top w:val="single" w:sz="4" w:space="0" w:color="auto"/>
              <w:bottom w:val="single" w:sz="4" w:space="0" w:color="auto"/>
            </w:tcBorders>
            <w:shd w:val="clear" w:color="auto" w:fill="auto"/>
          </w:tcPr>
          <w:p w14:paraId="29FC7A31" w14:textId="2003602B"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w:t>
            </w:r>
            <w:r w:rsidR="00584688">
              <w:rPr>
                <w:rFonts w:ascii="ＭＳ ゴシック" w:hAnsi="ＭＳ ゴシック" w:hint="eastAsia"/>
                <w:color w:val="000000" w:themeColor="text1"/>
              </w:rPr>
              <w:t>し</w:t>
            </w:r>
            <w:r w:rsidRPr="00E566AD">
              <w:rPr>
                <w:rFonts w:ascii="ＭＳ ゴシック" w:hAnsi="ＭＳ ゴシック" w:hint="eastAsia"/>
                <w:color w:val="000000" w:themeColor="text1"/>
              </w:rPr>
              <w:t>た場合、以下の事項について該当項目に✓又は具体的な内容を記載）</w:t>
            </w:r>
          </w:p>
          <w:p w14:paraId="29FC7A32" w14:textId="73C57B28"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【対象者は以下のいずれに該当するか】</w:t>
            </w:r>
          </w:p>
          <w:p w14:paraId="7A12A005" w14:textId="070B555E" w:rsidR="009F213F" w:rsidRPr="00E566AD" w:rsidRDefault="009F213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00167D8F" w:rsidRPr="00E566AD">
              <w:rPr>
                <w:rFonts w:ascii="ＭＳ ゴシック" w:hAnsi="ＭＳ ゴシック" w:hint="eastAsia"/>
                <w:color w:val="000000" w:themeColor="text1"/>
              </w:rPr>
              <w:t>３</w:t>
            </w:r>
            <w:r w:rsidRPr="00E566AD">
              <w:rPr>
                <w:rFonts w:ascii="ＭＳ ゴシック" w:hAnsi="ＭＳ ゴシック" w:hint="eastAsia"/>
                <w:color w:val="000000" w:themeColor="text1"/>
              </w:rPr>
              <w:t>月</w:t>
            </w:r>
            <w:r w:rsidR="00167D8F" w:rsidRPr="00E566AD">
              <w:rPr>
                <w:rFonts w:ascii="ＭＳ ゴシック" w:hAnsi="ＭＳ ゴシック"/>
                <w:color w:val="000000" w:themeColor="text1"/>
              </w:rPr>
              <w:t>31</w:t>
            </w:r>
            <w:r w:rsidRPr="00E566AD">
              <w:rPr>
                <w:rFonts w:ascii="ＭＳ ゴシック" w:hAnsi="ＭＳ ゴシック" w:hint="eastAsia"/>
                <w:color w:val="000000" w:themeColor="text1"/>
              </w:rPr>
              <w:t>日以前の場合）</w:t>
            </w:r>
          </w:p>
          <w:p w14:paraId="29FC7A33" w14:textId="1C3E5D94" w:rsidR="003D4BC0" w:rsidRPr="00E566AD" w:rsidRDefault="003D4BC0" w:rsidP="00D5463D">
            <w:pPr>
              <w:autoSpaceDE w:val="0"/>
              <w:autoSpaceDN w:val="0"/>
              <w:ind w:left="490" w:hangingChars="200" w:hanging="490"/>
              <w:rPr>
                <w:rFonts w:ascii="ＭＳ ゴシック" w:hAnsi="ＭＳ ゴシック"/>
                <w:color w:val="000000" w:themeColor="text1"/>
              </w:rPr>
            </w:pPr>
            <w:r w:rsidRPr="00E566AD">
              <w:rPr>
                <w:rFonts w:ascii="ＭＳ ゴシック" w:hAnsi="ＭＳ ゴシック" w:hint="eastAsia"/>
                <w:color w:val="000000" w:themeColor="text1"/>
              </w:rPr>
              <w:t xml:space="preserve">　</w:t>
            </w:r>
            <w:sdt>
              <w:sdtPr>
                <w:rPr>
                  <w:rFonts w:ascii="ＭＳ ゴシック" w:hAnsi="ＭＳ ゴシック" w:hint="eastAsia"/>
                  <w:color w:val="000000" w:themeColor="text1"/>
                </w:rPr>
                <w:id w:val="-598400943"/>
                <w14:checkbox>
                  <w14:checked w14:val="0"/>
                  <w14:checkedState w14:val="00FE" w14:font="Wingdings"/>
                  <w14:uncheckedState w14:val="2610" w14:font="ＭＳ ゴシック"/>
                </w14:checkbox>
              </w:sdtPr>
              <w:sdtEndPr/>
            </w:sdt>
            <w:r w:rsidRPr="00E566AD">
              <w:rPr>
                <w:rFonts w:ascii="ＭＳ ゴシック" w:hAnsi="ＭＳ ゴシック" w:hint="eastAsia"/>
                <w:color w:val="000000" w:themeColor="text1"/>
              </w:rPr>
              <w:t xml:space="preserve">　在院期間が１年未満の医療保護入院者であって、入院時に入院届に添付する入院診療計画書に記載した推定される入院期間を経過する</w:t>
            </w:r>
            <w:r w:rsidR="00387055">
              <w:rPr>
                <w:rFonts w:ascii="ＭＳ ゴシック" w:hAnsi="ＭＳ ゴシック" w:hint="eastAsia"/>
                <w:color w:val="000000" w:themeColor="text1"/>
              </w:rPr>
              <w:t>もの</w:t>
            </w:r>
          </w:p>
          <w:p w14:paraId="71AC0ECC" w14:textId="63B7812F" w:rsidR="00AB4E97" w:rsidRPr="00E566AD" w:rsidRDefault="00E95811"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37017175"/>
                <w14:checkbox>
                  <w14:checked w14:val="0"/>
                  <w14:checkedState w14:val="00FE" w14:font="Wingdings"/>
                  <w14:uncheckedState w14:val="2610" w14:font="ＭＳ ゴシック"/>
                </w14:checkbox>
              </w:sdtPr>
              <w:sdtEndPr/>
            </w:sdt>
            <w:r w:rsidR="003D4BC0" w:rsidRPr="00E566AD">
              <w:rPr>
                <w:rFonts w:ascii="ＭＳ ゴシック" w:hAnsi="ＭＳ ゴシック" w:hint="eastAsia"/>
                <w:color w:val="000000" w:themeColor="text1"/>
              </w:rPr>
              <w:t xml:space="preserve">　在院期間が１年未満の医療保護入院者であって、委員会の審議で設定</w:t>
            </w:r>
            <w:r w:rsidR="00584688">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た推定される入院期間を経過する</w:t>
            </w:r>
            <w:r w:rsidR="00387055">
              <w:rPr>
                <w:rFonts w:ascii="ＭＳ ゴシック" w:hAnsi="ＭＳ ゴシック" w:hint="eastAsia"/>
                <w:color w:val="000000" w:themeColor="text1"/>
              </w:rPr>
              <w:t>もの</w:t>
            </w:r>
          </w:p>
          <w:p w14:paraId="29FC7A35" w14:textId="739F5F6C" w:rsidR="003D4BC0" w:rsidRPr="00E566AD" w:rsidRDefault="00E95811"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643545232"/>
                <w14:checkbox>
                  <w14:checked w14:val="0"/>
                  <w14:checkedState w14:val="00FE" w14:font="Wingdings"/>
                  <w14:uncheckedState w14:val="2610" w14:font="ＭＳ ゴシック"/>
                </w14:checkbox>
              </w:sdtPr>
              <w:sdtEndPr/>
            </w:sdt>
            <w:r w:rsidR="003D4BC0" w:rsidRPr="00E566AD">
              <w:rPr>
                <w:rFonts w:ascii="ＭＳ ゴシック" w:hAnsi="ＭＳ ゴシック" w:hint="eastAsia"/>
                <w:color w:val="000000" w:themeColor="text1"/>
              </w:rPr>
              <w:t xml:space="preserve">　在院期間が１年以上の医療保護入院者であって、病院の管理者が委員会での審議が必要と認める</w:t>
            </w:r>
            <w:r w:rsidR="00387055">
              <w:rPr>
                <w:rFonts w:ascii="ＭＳ ゴシック" w:hAnsi="ＭＳ ゴシック" w:hint="eastAsia"/>
                <w:color w:val="000000" w:themeColor="text1"/>
              </w:rPr>
              <w:t>もの</w:t>
            </w:r>
          </w:p>
          <w:p w14:paraId="53C9D5F1" w14:textId="77777777" w:rsidR="00142ED3" w:rsidRPr="00E566AD" w:rsidRDefault="00142ED3" w:rsidP="00AE3FBC">
            <w:pPr>
              <w:autoSpaceDE w:val="0"/>
              <w:autoSpaceDN w:val="0"/>
              <w:rPr>
                <w:rFonts w:ascii="ＭＳ ゴシック" w:hAnsi="ＭＳ ゴシック"/>
                <w:color w:val="000000" w:themeColor="text1"/>
              </w:rPr>
            </w:pPr>
          </w:p>
          <w:p w14:paraId="29FC7A36" w14:textId="1CDD1135" w:rsidR="003D4BC0" w:rsidRPr="00E566AD" w:rsidRDefault="009F213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Pr="00E566AD">
              <w:rPr>
                <w:rFonts w:ascii="ＭＳ ゴシック" w:hAnsi="ＭＳ ゴシック" w:hint="eastAsia"/>
                <w:color w:val="000000" w:themeColor="text1"/>
              </w:rPr>
              <w:t>４月１日</w:t>
            </w:r>
            <w:r w:rsidR="00167D8F" w:rsidRPr="00E566AD">
              <w:rPr>
                <w:rFonts w:ascii="ＭＳ ゴシック" w:hAnsi="ＭＳ ゴシック" w:hint="eastAsia"/>
                <w:color w:val="000000" w:themeColor="text1"/>
              </w:rPr>
              <w:t>以後</w:t>
            </w:r>
            <w:r w:rsidRPr="00E566AD">
              <w:rPr>
                <w:rFonts w:ascii="ＭＳ ゴシック" w:hAnsi="ＭＳ ゴシック" w:hint="eastAsia"/>
                <w:color w:val="000000" w:themeColor="text1"/>
              </w:rPr>
              <w:t>の場合）</w:t>
            </w:r>
          </w:p>
          <w:p w14:paraId="5424A224" w14:textId="34B92DB3" w:rsidR="009F213F" w:rsidRPr="00E566AD" w:rsidRDefault="00E95811" w:rsidP="009F213F">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658852258"/>
                <w14:checkbox>
                  <w14:checked w14:val="0"/>
                  <w14:checkedState w14:val="00FE" w14:font="Wingdings"/>
                  <w14:uncheckedState w14:val="2610" w14:font="ＭＳ ゴシック"/>
                </w14:checkbox>
              </w:sdtPr>
              <w:sdtEndPr/>
            </w:sdt>
            <w:r w:rsidR="009F213F" w:rsidRPr="00E566AD">
              <w:rPr>
                <w:rFonts w:ascii="ＭＳ ゴシック" w:hAnsi="ＭＳ ゴシック" w:hint="eastAsia"/>
                <w:color w:val="000000" w:themeColor="text1"/>
              </w:rPr>
              <w:t xml:space="preserve">　入院期間</w:t>
            </w:r>
            <w:r w:rsidR="00B94C71">
              <w:rPr>
                <w:rFonts w:ascii="ＭＳ ゴシック" w:hAnsi="ＭＳ ゴシック" w:hint="eastAsia"/>
                <w:color w:val="000000" w:themeColor="text1"/>
              </w:rPr>
              <w:t>が満了する医療保護入院者であって、入院を継続する</w:t>
            </w:r>
            <w:r w:rsidR="00FC60C6" w:rsidRPr="00E566AD">
              <w:rPr>
                <w:rFonts w:ascii="ＭＳ ゴシック" w:hAnsi="ＭＳ ゴシック" w:hint="eastAsia"/>
                <w:color w:val="000000" w:themeColor="text1"/>
              </w:rPr>
              <w:t>必要があ</w:t>
            </w:r>
            <w:r w:rsidR="00B94C71">
              <w:rPr>
                <w:rFonts w:ascii="ＭＳ ゴシック" w:hAnsi="ＭＳ ゴシック" w:hint="eastAsia"/>
                <w:color w:val="000000" w:themeColor="text1"/>
              </w:rPr>
              <w:t>るかどうかの審議が</w:t>
            </w:r>
            <w:r w:rsidR="009F213F" w:rsidRPr="00E566AD">
              <w:rPr>
                <w:rFonts w:ascii="ＭＳ ゴシック" w:hAnsi="ＭＳ ゴシック" w:hint="eastAsia"/>
                <w:color w:val="000000" w:themeColor="text1"/>
              </w:rPr>
              <w:t>必要</w:t>
            </w:r>
            <w:r w:rsidR="00B94C71">
              <w:rPr>
                <w:rFonts w:ascii="ＭＳ ゴシック" w:hAnsi="ＭＳ ゴシック" w:hint="eastAsia"/>
                <w:color w:val="000000" w:themeColor="text1"/>
              </w:rPr>
              <w:t>であるもの</w:t>
            </w:r>
          </w:p>
          <w:p w14:paraId="2E91C369" w14:textId="12F2E1A2" w:rsidR="009F213F" w:rsidRPr="00E566AD" w:rsidRDefault="009F213F" w:rsidP="00D5463D">
            <w:pPr>
              <w:autoSpaceDE w:val="0"/>
              <w:autoSpaceDN w:val="0"/>
              <w:rPr>
                <w:rFonts w:ascii="ＭＳ ゴシック" w:hAnsi="ＭＳ ゴシック"/>
                <w:color w:val="000000" w:themeColor="text1"/>
              </w:rPr>
            </w:pPr>
          </w:p>
          <w:p w14:paraId="29FC7A37" w14:textId="4DE6E516"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【開催時期】</w:t>
            </w:r>
          </w:p>
          <w:p w14:paraId="2DEF6E0F" w14:textId="2645B1F1" w:rsidR="00FC60C6" w:rsidRPr="00E566AD" w:rsidRDefault="00FC60C6"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3C3C80" w:rsidRPr="00E566AD">
              <w:rPr>
                <w:rFonts w:ascii="ＭＳ ゴシック" w:hAnsi="ＭＳ ゴシック" w:hint="eastAsia"/>
                <w:color w:val="000000" w:themeColor="text1"/>
              </w:rPr>
              <w:t>2024年（</w:t>
            </w:r>
            <w:r w:rsidRPr="00E566AD">
              <w:rPr>
                <w:rFonts w:ascii="ＭＳ ゴシック" w:hAnsi="ＭＳ ゴシック" w:hint="eastAsia"/>
                <w:color w:val="000000" w:themeColor="text1"/>
              </w:rPr>
              <w:t>令和６年</w:t>
            </w:r>
            <w:r w:rsidR="003C3C80" w:rsidRPr="00E566AD">
              <w:rPr>
                <w:rFonts w:ascii="ＭＳ ゴシック" w:hAnsi="ＭＳ ゴシック" w:hint="eastAsia"/>
                <w:color w:val="000000" w:themeColor="text1"/>
              </w:rPr>
              <w:t>）</w:t>
            </w:r>
            <w:r w:rsidR="00167D8F" w:rsidRPr="00E566AD">
              <w:rPr>
                <w:rFonts w:ascii="ＭＳ ゴシック" w:hAnsi="ＭＳ ゴシック" w:hint="eastAsia"/>
                <w:color w:val="000000" w:themeColor="text1"/>
              </w:rPr>
              <w:t>３</w:t>
            </w:r>
            <w:r w:rsidRPr="00E566AD">
              <w:rPr>
                <w:rFonts w:ascii="ＭＳ ゴシック" w:hAnsi="ＭＳ ゴシック" w:hint="eastAsia"/>
                <w:color w:val="000000" w:themeColor="text1"/>
              </w:rPr>
              <w:t>月</w:t>
            </w:r>
            <w:r w:rsidR="00167D8F" w:rsidRPr="00E566AD">
              <w:rPr>
                <w:rFonts w:ascii="ＭＳ ゴシック" w:hAnsi="ＭＳ ゴシック"/>
                <w:color w:val="000000" w:themeColor="text1"/>
              </w:rPr>
              <w:t>31</w:t>
            </w:r>
            <w:r w:rsidRPr="00E566AD">
              <w:rPr>
                <w:rFonts w:ascii="ＭＳ ゴシック" w:hAnsi="ＭＳ ゴシック" w:hint="eastAsia"/>
                <w:color w:val="000000" w:themeColor="text1"/>
              </w:rPr>
              <w:t>日以前の場合）</w:t>
            </w:r>
          </w:p>
          <w:p w14:paraId="29FC7A38" w14:textId="247774B1" w:rsidR="003D4BC0" w:rsidRPr="00E566AD" w:rsidRDefault="00E95811" w:rsidP="00CD5283">
            <w:pPr>
              <w:autoSpaceDE w:val="0"/>
              <w:autoSpaceDN w:val="0"/>
              <w:ind w:leftChars="100" w:left="490" w:right="-118"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038360087"/>
                <w14:checkbox>
                  <w14:checked w14:val="0"/>
                  <w14:checkedState w14:val="00FE" w14:font="Wingdings"/>
                  <w14:uncheckedState w14:val="2610" w14:font="ＭＳ ゴシック"/>
                </w14:checkbox>
              </w:sdtPr>
              <w:sdtEndPr/>
            </w:sdt>
            <w:r w:rsidR="003D4BC0" w:rsidRPr="00E566AD">
              <w:rPr>
                <w:rFonts w:ascii="ＭＳ ゴシック" w:hAnsi="ＭＳ ゴシック" w:hint="eastAsia"/>
                <w:color w:val="000000" w:themeColor="text1"/>
              </w:rPr>
              <w:t xml:space="preserve">　推定される入院期間を経過する時期の前後概ね２週間以内に審議が行われた</w:t>
            </w:r>
          </w:p>
          <w:p w14:paraId="29FC7A39" w14:textId="77777777" w:rsidR="00237157"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w:t>
            </w:r>
            <w:r w:rsidR="00237157" w:rsidRPr="00E566AD">
              <w:rPr>
                <w:rFonts w:ascii="ＭＳ ゴシック" w:hAnsi="ＭＳ ゴシック" w:hint="eastAsia"/>
                <w:color w:val="000000" w:themeColor="text1"/>
              </w:rPr>
              <w:t>（日付）</w:t>
            </w:r>
          </w:p>
          <w:p w14:paraId="29FC7A3A" w14:textId="77777777" w:rsidR="003D4BC0"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0260078C" w14:textId="77777777" w:rsidR="00C52027" w:rsidRPr="00E566AD" w:rsidRDefault="00C52027" w:rsidP="00FC60C6">
            <w:pPr>
              <w:autoSpaceDE w:val="0"/>
              <w:autoSpaceDN w:val="0"/>
              <w:rPr>
                <w:rFonts w:ascii="ＭＳ ゴシック" w:hAnsi="ＭＳ ゴシック"/>
                <w:color w:val="000000" w:themeColor="text1"/>
              </w:rPr>
            </w:pPr>
          </w:p>
          <w:p w14:paraId="25BC2955" w14:textId="3F1B0438" w:rsidR="00FC60C6" w:rsidRPr="00E566AD" w:rsidRDefault="00520EC0" w:rsidP="00FC60C6">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AE3FBC" w:rsidRPr="00E566AD">
              <w:rPr>
                <w:rFonts w:ascii="ＭＳ ゴシック" w:hAnsi="ＭＳ ゴシック" w:hint="eastAsia"/>
                <w:color w:val="000000" w:themeColor="text1"/>
              </w:rPr>
              <w:t>2024年（令和６年）３月</w:t>
            </w:r>
            <w:r w:rsidR="00AE3FBC" w:rsidRPr="00E566AD">
              <w:rPr>
                <w:rFonts w:ascii="ＭＳ ゴシック" w:hAnsi="ＭＳ ゴシック"/>
                <w:color w:val="000000" w:themeColor="text1"/>
              </w:rPr>
              <w:t>31</w:t>
            </w:r>
            <w:r w:rsidR="00AE3FBC" w:rsidRPr="00E566AD">
              <w:rPr>
                <w:rFonts w:ascii="ＭＳ ゴシック" w:hAnsi="ＭＳ ゴシック" w:hint="eastAsia"/>
                <w:color w:val="000000" w:themeColor="text1"/>
              </w:rPr>
              <w:t>日以前</w:t>
            </w:r>
            <w:r w:rsidR="00AE3FBC">
              <w:rPr>
                <w:rFonts w:ascii="ＭＳ ゴシック" w:hAnsi="ＭＳ ゴシック" w:hint="eastAsia"/>
                <w:color w:val="000000" w:themeColor="text1"/>
              </w:rPr>
              <w:t>に入院が行われ同年４月１日以後も引き続き入院している者（以下「施行日時点入院者」という。）</w:t>
            </w:r>
            <w:r w:rsidR="004C4DAB" w:rsidRPr="00E566AD">
              <w:rPr>
                <w:rFonts w:ascii="ＭＳ ゴシック" w:hAnsi="ＭＳ ゴシック" w:hint="eastAsia"/>
                <w:color w:val="000000" w:themeColor="text1"/>
              </w:rPr>
              <w:t>であって</w:t>
            </w:r>
            <w:r w:rsidR="00AE3FBC">
              <w:rPr>
                <w:rFonts w:ascii="ＭＳ ゴシック" w:hAnsi="ＭＳ ゴシック" w:hint="eastAsia"/>
                <w:color w:val="000000" w:themeColor="text1"/>
              </w:rPr>
              <w:t>同年</w:t>
            </w:r>
            <w:r w:rsidR="004C4DAB" w:rsidRPr="00E566AD">
              <w:rPr>
                <w:rFonts w:ascii="ＭＳ ゴシック" w:hAnsi="ＭＳ ゴシック" w:hint="eastAsia"/>
                <w:color w:val="000000" w:themeColor="text1"/>
              </w:rPr>
              <w:t>10月以後に引き続き入院が必要と認められた者の場合又は同年４月１日以後に入院し入院期間経過後も引き続き入院が必要と認められた者の場合</w:t>
            </w:r>
            <w:r w:rsidR="00FC60C6" w:rsidRPr="00E566AD">
              <w:rPr>
                <w:rFonts w:ascii="ＭＳ ゴシック" w:hAnsi="ＭＳ ゴシック" w:hint="eastAsia"/>
                <w:color w:val="000000" w:themeColor="text1"/>
              </w:rPr>
              <w:t>）</w:t>
            </w:r>
          </w:p>
          <w:p w14:paraId="3E8A6A09" w14:textId="1D454817" w:rsidR="00FC60C6" w:rsidRPr="00E566AD" w:rsidRDefault="00E95811" w:rsidP="00B94C71">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802312533"/>
                <w14:checkbox>
                  <w14:checked w14:val="0"/>
                  <w14:checkedState w14:val="00FE" w14:font="Wingdings"/>
                  <w14:uncheckedState w14:val="2610" w14:font="ＭＳ ゴシック"/>
                </w14:checkbox>
              </w:sdtPr>
              <w:sdtEndPr/>
            </w:sdt>
            <w:r w:rsidR="00FC60C6" w:rsidRPr="00E566AD">
              <w:rPr>
                <w:rFonts w:ascii="ＭＳ ゴシック" w:hAnsi="ＭＳ ゴシック" w:hint="eastAsia"/>
                <w:color w:val="000000" w:themeColor="text1"/>
              </w:rPr>
              <w:t xml:space="preserve">　入院の期間満了の日</w:t>
            </w:r>
            <w:r w:rsidR="00E35247" w:rsidRPr="00E566AD">
              <w:rPr>
                <w:rFonts w:ascii="ＭＳ ゴシック" w:hAnsi="ＭＳ ゴシック" w:hint="eastAsia"/>
                <w:color w:val="000000" w:themeColor="text1"/>
              </w:rPr>
              <w:t>（施行日時点入院者を継続入院させる場合は、その手続きの期限）</w:t>
            </w:r>
            <w:r w:rsidR="00FC60C6" w:rsidRPr="00E566AD">
              <w:rPr>
                <w:rFonts w:ascii="ＭＳ ゴシック" w:hAnsi="ＭＳ ゴシック" w:hint="eastAsia"/>
                <w:color w:val="000000" w:themeColor="text1"/>
              </w:rPr>
              <w:t>の１</w:t>
            </w:r>
            <w:r w:rsidR="00046310" w:rsidRPr="00E566AD">
              <w:rPr>
                <w:rFonts w:ascii="ＭＳ ゴシック" w:hAnsi="ＭＳ ゴシック"/>
                <w:color w:val="000000" w:themeColor="text1"/>
              </w:rPr>
              <w:t>ヶ</w:t>
            </w:r>
            <w:r w:rsidR="00FC60C6" w:rsidRPr="00E566AD">
              <w:rPr>
                <w:rFonts w:ascii="ＭＳ ゴシック" w:hAnsi="ＭＳ ゴシック" w:hint="eastAsia"/>
                <w:color w:val="000000" w:themeColor="text1"/>
              </w:rPr>
              <w:t>月前から２週間前までに審議</w:t>
            </w:r>
            <w:r w:rsidR="00B94C71">
              <w:rPr>
                <w:rFonts w:ascii="ＭＳ ゴシック" w:hAnsi="ＭＳ ゴシック" w:hint="eastAsia"/>
                <w:color w:val="000000" w:themeColor="text1"/>
              </w:rPr>
              <w:t>を</w:t>
            </w:r>
            <w:r w:rsidR="00FC60C6" w:rsidRPr="00E566AD">
              <w:rPr>
                <w:rFonts w:ascii="ＭＳ ゴシック" w:hAnsi="ＭＳ ゴシック" w:hint="eastAsia"/>
                <w:color w:val="000000" w:themeColor="text1"/>
              </w:rPr>
              <w:t>行</w:t>
            </w:r>
            <w:r w:rsidR="00B94C71">
              <w:rPr>
                <w:rFonts w:ascii="ＭＳ ゴシック" w:hAnsi="ＭＳ ゴシック" w:hint="eastAsia"/>
                <w:color w:val="000000" w:themeColor="text1"/>
              </w:rPr>
              <w:t>っ</w:t>
            </w:r>
            <w:r w:rsidR="00FC60C6" w:rsidRPr="00E566AD">
              <w:rPr>
                <w:rFonts w:ascii="ＭＳ ゴシック" w:hAnsi="ＭＳ ゴシック" w:hint="eastAsia"/>
                <w:color w:val="000000" w:themeColor="text1"/>
              </w:rPr>
              <w:t>た</w:t>
            </w:r>
          </w:p>
          <w:p w14:paraId="3736C2F1" w14:textId="77777777" w:rsidR="00FC60C6" w:rsidRPr="00E566AD" w:rsidRDefault="00FC60C6" w:rsidP="000C317F">
            <w:pPr>
              <w:autoSpaceDE w:val="0"/>
              <w:autoSpaceDN w:val="0"/>
              <w:ind w:leftChars="224" w:left="549"/>
              <w:rPr>
                <w:rFonts w:ascii="ＭＳ ゴシック" w:hAnsi="ＭＳ ゴシック"/>
                <w:color w:val="000000" w:themeColor="text1"/>
              </w:rPr>
            </w:pPr>
            <w:r w:rsidRPr="00E566AD">
              <w:rPr>
                <w:rFonts w:ascii="ＭＳ ゴシック" w:hAnsi="ＭＳ ゴシック" w:hint="eastAsia"/>
                <w:color w:val="000000" w:themeColor="text1"/>
              </w:rPr>
              <w:t>（日付）</w:t>
            </w:r>
          </w:p>
          <w:p w14:paraId="4AE1584A" w14:textId="77777777" w:rsidR="00FC60C6" w:rsidRPr="00E566AD" w:rsidRDefault="00FC60C6" w:rsidP="00FC60C6">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29FC7A3B" w14:textId="77777777" w:rsidR="004752EA" w:rsidRPr="00E566AD" w:rsidRDefault="004752EA" w:rsidP="00D5463D">
            <w:pPr>
              <w:autoSpaceDE w:val="0"/>
              <w:autoSpaceDN w:val="0"/>
              <w:rPr>
                <w:rFonts w:ascii="ＭＳ ゴシック" w:hAnsi="ＭＳ ゴシック"/>
                <w:color w:val="000000" w:themeColor="text1"/>
              </w:rPr>
            </w:pPr>
          </w:p>
          <w:p w14:paraId="29FC7A3C" w14:textId="77777777"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【検討内容及び結果】</w:t>
            </w:r>
          </w:p>
          <w:p w14:paraId="29FC7A3D" w14:textId="77777777" w:rsidR="003D4BC0" w:rsidRPr="00E566AD" w:rsidRDefault="003D4BC0" w:rsidP="00D5463D">
            <w:pPr>
              <w:autoSpaceDE w:val="0"/>
              <w:autoSpaceDN w:val="0"/>
              <w:rPr>
                <w:rFonts w:ascii="ＭＳ ゴシック" w:hAnsi="ＭＳ ゴシック"/>
                <w:color w:val="000000" w:themeColor="text1"/>
              </w:rPr>
            </w:pPr>
          </w:p>
          <w:p w14:paraId="29FC7A3E" w14:textId="77777777" w:rsidR="004752EA" w:rsidRPr="00E566AD" w:rsidRDefault="004752EA" w:rsidP="00D5463D">
            <w:pPr>
              <w:autoSpaceDE w:val="0"/>
              <w:autoSpaceDN w:val="0"/>
              <w:rPr>
                <w:rFonts w:ascii="ＭＳ ゴシック" w:hAnsi="ＭＳ ゴシック"/>
                <w:color w:val="000000" w:themeColor="text1"/>
              </w:rPr>
            </w:pPr>
          </w:p>
          <w:p w14:paraId="29FC7A3F" w14:textId="77777777" w:rsidR="003D4BC0" w:rsidRPr="00E566AD" w:rsidRDefault="003D4BC0"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【審議結果の通知】</w:t>
            </w:r>
          </w:p>
          <w:p w14:paraId="29FC7A40" w14:textId="04800BC8" w:rsidR="003D4BC0" w:rsidRPr="00E566AD" w:rsidRDefault="00E95811" w:rsidP="00D5463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240072760"/>
                <w14:checkbox>
                  <w14:checked w14:val="0"/>
                  <w14:checkedState w14:val="00FE" w14:font="Wingdings"/>
                  <w14:uncheckedState w14:val="2610" w14:font="ＭＳ ゴシック"/>
                </w14:checkbox>
              </w:sdtPr>
              <w:sdtEndPr/>
            </w:sdt>
            <w:r w:rsidR="003D4BC0" w:rsidRPr="00E566AD">
              <w:rPr>
                <w:rFonts w:ascii="ＭＳ ゴシック" w:hAnsi="ＭＳ ゴシック" w:hint="eastAsia"/>
                <w:color w:val="000000" w:themeColor="text1"/>
              </w:rPr>
              <w:t xml:space="preserve">　審議結果が、患者本人並びに出席</w:t>
            </w:r>
            <w:r w:rsidR="00B94C71">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た家族等及び地域援助事業者その他の当該精神障害者の退院後の生活環境に関わる者に通知</w:t>
            </w:r>
            <w:r w:rsidR="00B94C71">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w:t>
            </w:r>
          </w:p>
        </w:tc>
      </w:tr>
      <w:tr w:rsidR="003D4BC0" w:rsidRPr="00651E16" w14:paraId="29FC7A45" w14:textId="77777777" w:rsidTr="00CD62ED">
        <w:trPr>
          <w:trHeight w:val="261"/>
        </w:trPr>
        <w:tc>
          <w:tcPr>
            <w:tcW w:w="4588" w:type="dxa"/>
            <w:vMerge w:val="restart"/>
            <w:shd w:val="clear" w:color="auto" w:fill="auto"/>
          </w:tcPr>
          <w:p w14:paraId="29FC7A42" w14:textId="7324A6AA" w:rsidR="003D4BC0" w:rsidRPr="00E566AD" w:rsidRDefault="003D4BC0" w:rsidP="00D5463D">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11．医療保護入院者の退院から10日以内に、医療保護入院の退院届</w:t>
            </w:r>
            <w:r w:rsidR="00387055">
              <w:rPr>
                <w:rFonts w:ascii="ＭＳ ゴシック" w:hAnsi="ＭＳ ゴシック" w:hint="eastAsia"/>
                <w:color w:val="000000" w:themeColor="text1"/>
              </w:rPr>
              <w:t>を</w:t>
            </w:r>
            <w:r w:rsidRPr="00E566AD">
              <w:rPr>
                <w:rFonts w:ascii="ＭＳ ゴシック" w:hAnsi="ＭＳ ゴシック" w:hint="eastAsia"/>
                <w:color w:val="000000" w:themeColor="text1"/>
              </w:rPr>
              <w:t>提出</w:t>
            </w:r>
            <w:r w:rsidR="00387055">
              <w:rPr>
                <w:rFonts w:ascii="ＭＳ ゴシック" w:hAnsi="ＭＳ ゴシック" w:hint="eastAsia"/>
                <w:color w:val="000000" w:themeColor="text1"/>
              </w:rPr>
              <w:t>し</w:t>
            </w:r>
            <w:r w:rsidRPr="00E566AD">
              <w:rPr>
                <w:rFonts w:ascii="ＭＳ ゴシック" w:hAnsi="ＭＳ ゴシック" w:hint="eastAsia"/>
                <w:color w:val="000000" w:themeColor="text1"/>
              </w:rPr>
              <w:t>たか</w:t>
            </w:r>
          </w:p>
          <w:p w14:paraId="6F7688A1" w14:textId="77777777" w:rsidR="003D4BC0" w:rsidRDefault="003D4BC0" w:rsidP="00D5463D">
            <w:pPr>
              <w:autoSpaceDE w:val="0"/>
              <w:autoSpaceDN w:val="0"/>
              <w:ind w:leftChars="100" w:left="245" w:right="165"/>
              <w:rPr>
                <w:rFonts w:ascii="ＭＳ ゴシック" w:hAnsi="ＭＳ ゴシック"/>
                <w:color w:val="000000" w:themeColor="text1"/>
              </w:rPr>
            </w:pPr>
            <w:r w:rsidRPr="00E566AD">
              <w:rPr>
                <w:rFonts w:ascii="ＭＳ ゴシック" w:hAnsi="ＭＳ ゴシック" w:hint="eastAsia"/>
                <w:color w:val="000000" w:themeColor="text1"/>
              </w:rPr>
              <w:t>（法第33条の２）</w:t>
            </w:r>
            <w:r w:rsidR="00B7685E">
              <w:rPr>
                <w:rFonts w:ascii="ＭＳ ゴシック" w:hAnsi="ＭＳ ゴシック" w:hint="eastAsia"/>
                <w:color w:val="000000" w:themeColor="text1"/>
              </w:rPr>
              <w:t xml:space="preserve">　</w:t>
            </w:r>
          </w:p>
          <w:p w14:paraId="29FC7A43" w14:textId="22353D1F" w:rsidR="00AE3FBC" w:rsidRPr="00E566AD" w:rsidRDefault="00AE3FBC" w:rsidP="00D5463D">
            <w:pPr>
              <w:autoSpaceDE w:val="0"/>
              <w:autoSpaceDN w:val="0"/>
              <w:ind w:leftChars="100" w:left="245" w:right="165"/>
              <w:rPr>
                <w:rFonts w:ascii="ＭＳ ゴシック" w:hAnsi="ＭＳ ゴシック"/>
                <w:color w:val="000000" w:themeColor="text1"/>
              </w:rPr>
            </w:pPr>
          </w:p>
        </w:tc>
        <w:tc>
          <w:tcPr>
            <w:tcW w:w="4814" w:type="dxa"/>
            <w:tcBorders>
              <w:bottom w:val="dashed" w:sz="4" w:space="0" w:color="auto"/>
            </w:tcBorders>
            <w:shd w:val="clear" w:color="auto" w:fill="auto"/>
          </w:tcPr>
          <w:p w14:paraId="29FC7A44" w14:textId="0CE009B6" w:rsidR="003D4BC0" w:rsidRPr="00E566AD" w:rsidRDefault="00E95811" w:rsidP="00CD5283">
            <w:pPr>
              <w:autoSpaceDE w:val="0"/>
              <w:autoSpaceDN w:val="0"/>
              <w:rPr>
                <w:rFonts w:ascii="ＭＳ ゴシック" w:hAnsi="ＭＳ ゴシック"/>
                <w:color w:val="000000" w:themeColor="text1"/>
              </w:rPr>
            </w:pPr>
            <w:sdt>
              <w:sdtPr>
                <w:rPr>
                  <w:rFonts w:ascii="ＭＳ ゴシック" w:hAnsi="ＭＳ ゴシック" w:hint="eastAsia"/>
                  <w:color w:val="000000" w:themeColor="text1"/>
                </w:rPr>
                <w:id w:val="377210898"/>
                <w14:checkbox>
                  <w14:checked w14:val="0"/>
                  <w14:checkedState w14:val="00FE" w14:font="Wingdings"/>
                  <w14:uncheckedState w14:val="2610" w14:font="ＭＳ ゴシック"/>
                </w14:checkbox>
              </w:sdtPr>
              <w:sdtEndPr/>
            </w:sdt>
            <w:r w:rsidR="003D4BC0" w:rsidRPr="00E566AD">
              <w:rPr>
                <w:rFonts w:ascii="ＭＳ ゴシック" w:hAnsi="ＭＳ ゴシック" w:hint="eastAsia"/>
                <w:color w:val="000000" w:themeColor="text1"/>
              </w:rPr>
              <w:t xml:space="preserve">　提出</w:t>
            </w:r>
            <w:r w:rsidR="00387055">
              <w:rPr>
                <w:rFonts w:ascii="ＭＳ ゴシック" w:hAnsi="ＭＳ ゴシック" w:hint="eastAsia"/>
                <w:color w:val="000000" w:themeColor="text1"/>
              </w:rPr>
              <w:t>し</w:t>
            </w:r>
            <w:r w:rsidR="003D4BC0" w:rsidRPr="00E566AD">
              <w:rPr>
                <w:rFonts w:ascii="ＭＳ ゴシック" w:hAnsi="ＭＳ ゴシック" w:hint="eastAsia"/>
                <w:color w:val="000000" w:themeColor="text1"/>
              </w:rPr>
              <w:t>た</w:t>
            </w:r>
          </w:p>
        </w:tc>
      </w:tr>
      <w:tr w:rsidR="003D4BC0" w:rsidRPr="00651E16" w14:paraId="29FC7A4A" w14:textId="77777777" w:rsidTr="00E84B11">
        <w:trPr>
          <w:trHeight w:val="600"/>
        </w:trPr>
        <w:tc>
          <w:tcPr>
            <w:tcW w:w="4588" w:type="dxa"/>
            <w:vMerge/>
            <w:shd w:val="clear" w:color="auto" w:fill="auto"/>
          </w:tcPr>
          <w:p w14:paraId="29FC7A46" w14:textId="77777777" w:rsidR="003D4BC0" w:rsidRPr="00E566AD" w:rsidRDefault="003D4BC0"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29FC7A47" w14:textId="77777777" w:rsidR="00237157"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29FC7A48" w14:textId="77777777" w:rsidR="003D4BC0" w:rsidRPr="00E566AD" w:rsidRDefault="00237157"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29FC7A49" w14:textId="77777777" w:rsidR="003D4BC0" w:rsidRPr="00E566AD" w:rsidRDefault="003D4BC0" w:rsidP="00D5463D">
            <w:pPr>
              <w:autoSpaceDE w:val="0"/>
              <w:autoSpaceDN w:val="0"/>
              <w:rPr>
                <w:rFonts w:ascii="ＭＳ ゴシック" w:hAnsi="ＭＳ ゴシック"/>
                <w:color w:val="000000" w:themeColor="text1"/>
              </w:rPr>
            </w:pPr>
          </w:p>
        </w:tc>
      </w:tr>
      <w:tr w:rsidR="001E3203" w:rsidRPr="00651E16" w14:paraId="2717DBFF" w14:textId="77777777" w:rsidTr="003D0684">
        <w:trPr>
          <w:trHeight w:val="600"/>
        </w:trPr>
        <w:tc>
          <w:tcPr>
            <w:tcW w:w="4588" w:type="dxa"/>
            <w:shd w:val="clear" w:color="auto" w:fill="auto"/>
          </w:tcPr>
          <w:p w14:paraId="3CF7E98F" w14:textId="4B1FE424" w:rsidR="001E3203" w:rsidRPr="00E566AD" w:rsidRDefault="001E3203" w:rsidP="001E3203">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color w:val="000000" w:themeColor="text1"/>
              </w:rPr>
              <w:t>12</w:t>
            </w:r>
            <w:r w:rsidR="008564A3" w:rsidRPr="00E566AD">
              <w:rPr>
                <w:rFonts w:ascii="ＭＳ ゴシック" w:hAnsi="ＭＳ ゴシック" w:hint="eastAsia"/>
                <w:color w:val="000000" w:themeColor="text1"/>
              </w:rPr>
              <w:t>－１</w:t>
            </w:r>
            <w:r w:rsidRPr="00E566AD">
              <w:rPr>
                <w:rFonts w:ascii="ＭＳ ゴシック" w:hAnsi="ＭＳ ゴシック"/>
                <w:color w:val="000000" w:themeColor="text1"/>
              </w:rPr>
              <w:t>.</w:t>
            </w:r>
            <w:r w:rsidR="002C0043">
              <w:rPr>
                <w:rFonts w:hint="eastAsia"/>
              </w:rPr>
              <w:t xml:space="preserve"> </w:t>
            </w:r>
            <w:r w:rsidR="002C0043" w:rsidRPr="002C0043">
              <w:rPr>
                <w:rFonts w:ascii="ＭＳ ゴシック" w:hAnsi="ＭＳ ゴシック" w:hint="eastAsia"/>
                <w:color w:val="000000" w:themeColor="text1"/>
              </w:rPr>
              <w:t>2024年（令和６年）４月１日以後に入院が行われた者の場合</w:t>
            </w:r>
            <w:r w:rsidR="002C0043">
              <w:rPr>
                <w:rFonts w:ascii="ＭＳ ゴシック" w:hAnsi="ＭＳ ゴシック" w:hint="eastAsia"/>
                <w:color w:val="000000" w:themeColor="text1"/>
              </w:rPr>
              <w:t>、</w:t>
            </w:r>
            <w:r w:rsidRPr="00E566AD">
              <w:rPr>
                <w:rFonts w:ascii="ＭＳ ゴシック" w:hAnsi="ＭＳ ゴシック"/>
                <w:color w:val="000000" w:themeColor="text1"/>
              </w:rPr>
              <w:t>入院時に３ヶ月を超えない範囲で入院期間を定めたか</w:t>
            </w:r>
            <w:r w:rsidRPr="00E566AD">
              <w:rPr>
                <w:rFonts w:ascii="ＭＳ ゴシック" w:hAnsi="ＭＳ ゴシック"/>
                <w:color w:val="000000" w:themeColor="text1"/>
                <w:highlight w:val="yellow"/>
              </w:rPr>
              <w:br/>
            </w:r>
            <w:r w:rsidRPr="00E566AD">
              <w:rPr>
                <w:rFonts w:ascii="ＭＳ ゴシック" w:hAnsi="ＭＳ ゴシック" w:hint="eastAsia"/>
                <w:color w:val="000000" w:themeColor="text1"/>
              </w:rPr>
              <w:t>（法第</w:t>
            </w:r>
            <w:r w:rsidRPr="00E566AD">
              <w:rPr>
                <w:rFonts w:ascii="ＭＳ ゴシック" w:hAnsi="ＭＳ ゴシック"/>
                <w:color w:val="000000" w:themeColor="text1"/>
              </w:rPr>
              <w:t>33条第１項</w:t>
            </w:r>
            <w:r w:rsidRPr="00E566AD">
              <w:rPr>
                <w:rFonts w:ascii="ＭＳ ゴシック" w:hAnsi="ＭＳ ゴシック" w:hint="eastAsia"/>
                <w:color w:val="000000" w:themeColor="text1"/>
              </w:rPr>
              <w:t>、第２項）</w:t>
            </w:r>
          </w:p>
          <w:p w14:paraId="4F66BC10" w14:textId="77777777" w:rsidR="001E3203" w:rsidRPr="00E566AD" w:rsidRDefault="001E3203" w:rsidP="00D5463D">
            <w:pPr>
              <w:autoSpaceDE w:val="0"/>
              <w:autoSpaceDN w:val="0"/>
              <w:ind w:left="245" w:right="165" w:hangingChars="100" w:hanging="245"/>
              <w:rPr>
                <w:rFonts w:ascii="ＭＳ ゴシック" w:hAnsi="ＭＳ ゴシック"/>
                <w:color w:val="000000" w:themeColor="text1"/>
                <w:u w:val="single"/>
              </w:rPr>
            </w:pPr>
          </w:p>
        </w:tc>
        <w:tc>
          <w:tcPr>
            <w:tcW w:w="4814" w:type="dxa"/>
            <w:tcBorders>
              <w:top w:val="single" w:sz="4" w:space="0" w:color="auto"/>
              <w:bottom w:val="single" w:sz="4" w:space="0" w:color="auto"/>
            </w:tcBorders>
            <w:shd w:val="clear" w:color="auto" w:fill="auto"/>
          </w:tcPr>
          <w:p w14:paraId="4AE60AEB" w14:textId="6641C17A" w:rsidR="001E3203" w:rsidRPr="00E566AD" w:rsidRDefault="00E95811" w:rsidP="00CD5283">
            <w:pPr>
              <w:autoSpaceDE w:val="0"/>
              <w:autoSpaceDN w:val="0"/>
              <w:ind w:left="245" w:hanging="245"/>
              <w:rPr>
                <w:rFonts w:ascii="ＭＳ ゴシック" w:hAnsi="ＭＳ ゴシック"/>
                <w:color w:val="000000" w:themeColor="text1"/>
              </w:rPr>
            </w:pPr>
            <w:sdt>
              <w:sdtPr>
                <w:rPr>
                  <w:rFonts w:ascii="ＭＳ ゴシック" w:hAnsi="ＭＳ ゴシック" w:hint="eastAsia"/>
                  <w:color w:val="000000" w:themeColor="text1"/>
                </w:rPr>
                <w:id w:val="1134066109"/>
                <w14:checkbox>
                  <w14:checked w14:val="0"/>
                  <w14:checkedState w14:val="0052" w14:font="Wingdings 2"/>
                  <w14:uncheckedState w14:val="2610" w14:font="ＭＳ ゴシック"/>
                </w14:checkbox>
              </w:sdtPr>
              <w:sdtEndPr/>
            </w:sdt>
            <w:r w:rsidR="001E3203" w:rsidRPr="00E566AD">
              <w:rPr>
                <w:rFonts w:ascii="ＭＳ ゴシック" w:hAnsi="ＭＳ ゴシック"/>
                <w:color w:val="000000" w:themeColor="text1"/>
              </w:rPr>
              <w:t xml:space="preserve">　</w:t>
            </w:r>
            <w:r w:rsidR="001E3203" w:rsidRPr="00E566AD">
              <w:rPr>
                <w:rFonts w:ascii="ＭＳ ゴシック" w:hAnsi="ＭＳ ゴシック" w:hint="eastAsia"/>
                <w:color w:val="000000" w:themeColor="text1"/>
              </w:rPr>
              <w:t>入院時に３ヶ月を超えない範囲で入院期間を定めた</w:t>
            </w:r>
          </w:p>
          <w:p w14:paraId="334988F5" w14:textId="77777777" w:rsidR="001E3203" w:rsidRPr="00E566AD" w:rsidRDefault="001E3203">
            <w:pPr>
              <w:autoSpaceDE w:val="0"/>
              <w:autoSpaceDN w:val="0"/>
              <w:ind w:left="245" w:hanging="245"/>
              <w:rPr>
                <w:rFonts w:ascii="ＭＳ ゴシック" w:hAnsi="ＭＳ ゴシック"/>
                <w:color w:val="000000" w:themeColor="text1"/>
                <w:u w:val="single"/>
              </w:rPr>
            </w:pPr>
          </w:p>
        </w:tc>
      </w:tr>
      <w:tr w:rsidR="00EF6C9F" w:rsidRPr="00651E16" w14:paraId="4FE05E03" w14:textId="77777777" w:rsidTr="002C0043">
        <w:trPr>
          <w:trHeight w:val="8281"/>
        </w:trPr>
        <w:tc>
          <w:tcPr>
            <w:tcW w:w="4588" w:type="dxa"/>
            <w:vMerge w:val="restart"/>
            <w:shd w:val="clear" w:color="auto" w:fill="auto"/>
          </w:tcPr>
          <w:p w14:paraId="714F49E2" w14:textId="7E4DA40F" w:rsidR="000D0E81" w:rsidRPr="00E566AD" w:rsidRDefault="00EF6C9F" w:rsidP="00D5463D">
            <w:pPr>
              <w:autoSpaceDE w:val="0"/>
              <w:autoSpaceDN w:val="0"/>
              <w:ind w:left="245" w:right="165" w:hangingChars="100" w:hanging="245"/>
              <w:rPr>
                <w:rFonts w:ascii="ＭＳ ゴシック" w:hAnsi="ＭＳ ゴシック"/>
                <w:color w:val="000000" w:themeColor="text1"/>
              </w:rPr>
            </w:pPr>
            <w:r w:rsidRPr="00E566AD">
              <w:rPr>
                <w:rFonts w:ascii="ＭＳ ゴシック" w:hAnsi="ＭＳ ゴシック"/>
                <w:color w:val="000000" w:themeColor="text1"/>
              </w:rPr>
              <w:t>12－</w:t>
            </w:r>
            <w:r w:rsidR="008564A3" w:rsidRPr="00E566AD">
              <w:rPr>
                <w:rFonts w:ascii="ＭＳ ゴシック" w:hAnsi="ＭＳ ゴシック" w:hint="eastAsia"/>
                <w:color w:val="000000" w:themeColor="text1"/>
              </w:rPr>
              <w:t>２</w:t>
            </w:r>
            <w:r w:rsidRPr="00E566AD">
              <w:rPr>
                <w:rFonts w:ascii="ＭＳ ゴシック" w:hAnsi="ＭＳ ゴシック"/>
                <w:color w:val="000000" w:themeColor="text1"/>
              </w:rPr>
              <w:t>．</w:t>
            </w:r>
            <w:bookmarkStart w:id="3" w:name="_Hlk146567115"/>
            <w:r w:rsidR="002C0043" w:rsidRPr="00E566AD">
              <w:rPr>
                <w:rFonts w:ascii="ＭＳ ゴシック" w:hAnsi="ＭＳ ゴシック" w:hint="eastAsia"/>
                <w:color w:val="000000" w:themeColor="text1"/>
              </w:rPr>
              <w:t>施行日時点入院者</w:t>
            </w:r>
            <w:r w:rsidR="002C0043" w:rsidRPr="00E566AD">
              <w:rPr>
                <w:rFonts w:ascii="ＭＳ ゴシック" w:hAnsi="ＭＳ ゴシック"/>
                <w:color w:val="000000" w:themeColor="text1"/>
              </w:rPr>
              <w:t>又は</w:t>
            </w:r>
            <w:r w:rsidR="00B94C71">
              <w:rPr>
                <w:rFonts w:ascii="ＭＳ ゴシック" w:hAnsi="ＭＳ ゴシック" w:hint="eastAsia"/>
                <w:color w:val="000000" w:themeColor="text1"/>
              </w:rPr>
              <w:t>2024年（</w:t>
            </w:r>
            <w:r w:rsidR="002C0043" w:rsidRPr="00E566AD">
              <w:rPr>
                <w:rFonts w:ascii="ＭＳ ゴシック" w:hAnsi="ＭＳ ゴシック" w:hint="eastAsia"/>
                <w:color w:val="000000" w:themeColor="text1"/>
              </w:rPr>
              <w:t>令和６年</w:t>
            </w:r>
            <w:r w:rsidR="00B94C71">
              <w:rPr>
                <w:rFonts w:ascii="ＭＳ ゴシック" w:hAnsi="ＭＳ ゴシック" w:hint="eastAsia"/>
                <w:color w:val="000000" w:themeColor="text1"/>
              </w:rPr>
              <w:t>）</w:t>
            </w:r>
            <w:r w:rsidR="002C0043" w:rsidRPr="00E566AD">
              <w:rPr>
                <w:rFonts w:ascii="ＭＳ ゴシック" w:hAnsi="ＭＳ ゴシック"/>
                <w:color w:val="000000" w:themeColor="text1"/>
              </w:rPr>
              <w:t>４月１日以後に入院が行われた</w:t>
            </w:r>
            <w:r w:rsidR="002C0043" w:rsidRPr="00E566AD">
              <w:rPr>
                <w:rFonts w:ascii="ＭＳ ゴシック" w:hAnsi="ＭＳ ゴシック" w:hint="eastAsia"/>
                <w:color w:val="000000" w:themeColor="text1"/>
              </w:rPr>
              <w:t>者の場合</w:t>
            </w:r>
            <w:r w:rsidR="002C0043">
              <w:rPr>
                <w:rFonts w:ascii="ＭＳ ゴシック" w:hAnsi="ＭＳ ゴシック" w:hint="eastAsia"/>
                <w:color w:val="000000" w:themeColor="text1"/>
              </w:rPr>
              <w:t>、</w:t>
            </w:r>
            <w:r w:rsidRPr="00E566AD">
              <w:rPr>
                <w:rFonts w:ascii="ＭＳ ゴシック" w:hAnsi="ＭＳ ゴシック" w:hint="eastAsia"/>
                <w:color w:val="000000" w:themeColor="text1"/>
              </w:rPr>
              <w:t>入院期間の更新については、指定医によって入院継続の必要があると判断され、かつ</w:t>
            </w:r>
            <w:r w:rsidR="00B7685E">
              <w:rPr>
                <w:rFonts w:ascii="ＭＳ ゴシック" w:hAnsi="ＭＳ ゴシック" w:hint="eastAsia"/>
                <w:color w:val="000000" w:themeColor="text1"/>
              </w:rPr>
              <w:t>、</w:t>
            </w:r>
            <w:r w:rsidR="00B94C71">
              <w:rPr>
                <w:rFonts w:ascii="ＭＳ ゴシック" w:hAnsi="ＭＳ ゴシック" w:hint="eastAsia"/>
                <w:color w:val="000000" w:themeColor="text1"/>
              </w:rPr>
              <w:t>「医療保護入院者</w:t>
            </w:r>
            <w:r w:rsidRPr="00E566AD">
              <w:rPr>
                <w:rFonts w:ascii="ＭＳ ゴシック" w:hAnsi="ＭＳ ゴシック" w:hint="eastAsia"/>
                <w:color w:val="000000" w:themeColor="text1"/>
              </w:rPr>
              <w:t>退院支援委員会</w:t>
            </w:r>
            <w:r w:rsidR="00B94C71">
              <w:rPr>
                <w:rFonts w:ascii="ＭＳ ゴシック" w:hAnsi="ＭＳ ゴシック" w:hint="eastAsia"/>
                <w:color w:val="000000" w:themeColor="text1"/>
              </w:rPr>
              <w:t>」</w:t>
            </w:r>
            <w:r w:rsidRPr="00E566AD">
              <w:rPr>
                <w:rFonts w:ascii="ＭＳ ゴシック" w:hAnsi="ＭＳ ゴシック" w:hint="eastAsia"/>
                <w:color w:val="000000" w:themeColor="text1"/>
              </w:rPr>
              <w:t>にて審議が行われた場合に限り、</w:t>
            </w:r>
            <w:r w:rsidR="000B2303" w:rsidRPr="00E566AD">
              <w:rPr>
                <w:rFonts w:ascii="ＭＳ ゴシック" w:hAnsi="ＭＳ ゴシック" w:hint="eastAsia"/>
                <w:color w:val="000000" w:themeColor="text1"/>
              </w:rPr>
              <w:t>家族等の同意がされているのか等の</w:t>
            </w:r>
            <w:r w:rsidRPr="00E566AD">
              <w:rPr>
                <w:rFonts w:ascii="ＭＳ ゴシック" w:hAnsi="ＭＳ ゴシック" w:hint="eastAsia"/>
                <w:color w:val="000000" w:themeColor="text1"/>
              </w:rPr>
              <w:t>要件を確認した上で、</w:t>
            </w:r>
            <w:r w:rsidR="00653DB9" w:rsidRPr="00E566AD">
              <w:rPr>
                <w:rFonts w:ascii="ＭＳ ゴシック" w:hAnsi="ＭＳ ゴシック" w:hint="eastAsia"/>
                <w:color w:val="000000" w:themeColor="text1"/>
              </w:rPr>
              <w:t>法定</w:t>
            </w:r>
            <w:r w:rsidR="00CC0A72" w:rsidRPr="00E566AD">
              <w:rPr>
                <w:rFonts w:ascii="ＭＳ ゴシック" w:hAnsi="ＭＳ ゴシック" w:hint="eastAsia"/>
                <w:color w:val="000000" w:themeColor="text1"/>
              </w:rPr>
              <w:t>の範囲内で</w:t>
            </w:r>
            <w:r w:rsidR="002D2B4E" w:rsidRPr="00E566AD">
              <w:rPr>
                <w:rFonts w:ascii="ＭＳ ゴシック" w:hAnsi="ＭＳ ゴシック" w:hint="eastAsia"/>
                <w:color w:val="000000" w:themeColor="text1"/>
              </w:rPr>
              <w:t>期間を定めて入院期間の</w:t>
            </w:r>
            <w:r w:rsidRPr="00E566AD">
              <w:rPr>
                <w:rFonts w:ascii="ＭＳ ゴシック" w:hAnsi="ＭＳ ゴシック" w:hint="eastAsia"/>
                <w:color w:val="000000" w:themeColor="text1"/>
              </w:rPr>
              <w:t>更新を行ったか</w:t>
            </w:r>
            <w:bookmarkEnd w:id="3"/>
          </w:p>
          <w:p w14:paraId="536DCD3E" w14:textId="420772D3" w:rsidR="00293566" w:rsidRPr="00E566AD" w:rsidRDefault="00EF6C9F" w:rsidP="00405B0E">
            <w:pPr>
              <w:autoSpaceDE w:val="0"/>
              <w:autoSpaceDN w:val="0"/>
              <w:ind w:leftChars="100" w:left="245" w:right="165"/>
              <w:rPr>
                <w:rFonts w:ascii="ＭＳ ゴシック" w:hAnsi="ＭＳ ゴシック"/>
                <w:color w:val="000000" w:themeColor="text1"/>
              </w:rPr>
            </w:pPr>
            <w:r w:rsidRPr="00E566AD">
              <w:rPr>
                <w:rFonts w:ascii="ＭＳ ゴシック" w:hAnsi="ＭＳ ゴシック" w:hint="eastAsia"/>
                <w:color w:val="000000" w:themeColor="text1"/>
              </w:rPr>
              <w:t>（法第</w:t>
            </w:r>
            <w:r w:rsidRPr="00E566AD">
              <w:rPr>
                <w:rFonts w:ascii="ＭＳ ゴシック" w:hAnsi="ＭＳ ゴシック"/>
                <w:color w:val="000000" w:themeColor="text1"/>
              </w:rPr>
              <w:t>33</w:t>
            </w:r>
            <w:r w:rsidRPr="00E566AD">
              <w:rPr>
                <w:rFonts w:ascii="ＭＳ ゴシック" w:hAnsi="ＭＳ ゴシック" w:hint="eastAsia"/>
                <w:color w:val="000000" w:themeColor="text1"/>
              </w:rPr>
              <w:t>条第６項、第８項、第</w:t>
            </w:r>
            <w:r w:rsidRPr="00E566AD">
              <w:rPr>
                <w:rFonts w:ascii="ＭＳ ゴシック" w:hAnsi="ＭＳ ゴシック"/>
                <w:color w:val="000000" w:themeColor="text1"/>
              </w:rPr>
              <w:t>33</w:t>
            </w:r>
            <w:r w:rsidRPr="00E566AD">
              <w:rPr>
                <w:rFonts w:ascii="ＭＳ ゴシック" w:hAnsi="ＭＳ ゴシック" w:hint="eastAsia"/>
                <w:color w:val="000000" w:themeColor="text1"/>
              </w:rPr>
              <w:t>条の３）</w:t>
            </w:r>
          </w:p>
          <w:p w14:paraId="018C4BA7" w14:textId="7FC6C3A1" w:rsidR="00EF6C9F" w:rsidRPr="00E566AD" w:rsidRDefault="00EF6C9F" w:rsidP="00CB24CA">
            <w:pPr>
              <w:autoSpaceDE w:val="0"/>
              <w:autoSpaceDN w:val="0"/>
              <w:ind w:left="245" w:right="165" w:hangingChars="100" w:hanging="245"/>
              <w:rPr>
                <w:rFonts w:ascii="ＭＳ ゴシック" w:hAnsi="ＭＳ ゴシック"/>
                <w:color w:val="000000" w:themeColor="text1"/>
                <w:u w:val="single"/>
              </w:rPr>
            </w:pPr>
            <w:r w:rsidRPr="00E566AD">
              <w:rPr>
                <w:rFonts w:ascii="ＭＳ ゴシック" w:hAnsi="ＭＳ ゴシック" w:hint="eastAsia"/>
                <w:color w:val="000000" w:themeColor="text1"/>
              </w:rPr>
              <w:t xml:space="preserve">　　なお、複数回入院期間の更新を行われた者については、直近の更新について記載すること</w:t>
            </w:r>
          </w:p>
        </w:tc>
        <w:tc>
          <w:tcPr>
            <w:tcW w:w="4814" w:type="dxa"/>
            <w:tcBorders>
              <w:top w:val="single" w:sz="4" w:space="0" w:color="auto"/>
              <w:bottom w:val="dashed" w:sz="4" w:space="0" w:color="auto"/>
            </w:tcBorders>
            <w:shd w:val="clear" w:color="auto" w:fill="auto"/>
          </w:tcPr>
          <w:p w14:paraId="3DC151C2" w14:textId="73EDEF48" w:rsidR="00EF6C9F" w:rsidRPr="00E566AD" w:rsidRDefault="00E95811" w:rsidP="00E94786">
            <w:pPr>
              <w:autoSpaceDE w:val="0"/>
              <w:autoSpaceDN w:val="0"/>
              <w:ind w:left="245"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900042496"/>
                <w14:checkbox>
                  <w14:checked w14:val="0"/>
                  <w14:checkedState w14:val="0052" w14:font="Wingdings 2"/>
                  <w14:uncheckedState w14:val="2610" w14:font="ＭＳ ゴシック"/>
                </w14:checkbox>
              </w:sdtPr>
              <w:sdtEndPr/>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要件を確認した上で入院期間の更新を行った</w:t>
            </w:r>
          </w:p>
          <w:p w14:paraId="3C6A5891" w14:textId="77777777" w:rsidR="00EF6C9F" w:rsidRPr="00E566AD" w:rsidRDefault="00EF6C9F" w:rsidP="003D0684">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（日付）</w:t>
            </w:r>
          </w:p>
          <w:p w14:paraId="56D48B64" w14:textId="77777777" w:rsidR="00EF6C9F" w:rsidRPr="00E566AD" w:rsidRDefault="00EF6C9F" w:rsidP="003D0684">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 xml:space="preserve">　（西暦）　　年　　月　　日</w:t>
            </w:r>
          </w:p>
          <w:p w14:paraId="32F45791" w14:textId="77777777" w:rsidR="00EF6C9F" w:rsidRPr="00E566AD" w:rsidRDefault="00EF6C9F" w:rsidP="003D0684">
            <w:pPr>
              <w:autoSpaceDE w:val="0"/>
              <w:autoSpaceDN w:val="0"/>
              <w:rPr>
                <w:rFonts w:ascii="ＭＳ ゴシック" w:hAnsi="ＭＳ ゴシック"/>
                <w:color w:val="000000" w:themeColor="text1"/>
              </w:rPr>
            </w:pPr>
          </w:p>
          <w:p w14:paraId="62D02027" w14:textId="48A94A35" w:rsidR="00EF6C9F" w:rsidRPr="00E566AD" w:rsidRDefault="00EF6C9F" w:rsidP="00D5463D">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w:t>
            </w:r>
            <w:r w:rsidR="00B94C71">
              <w:rPr>
                <w:rFonts w:ascii="ＭＳ ゴシック" w:hAnsi="ＭＳ ゴシック" w:hint="eastAsia"/>
                <w:color w:val="000000" w:themeColor="text1"/>
              </w:rPr>
              <w:t>入院期間の更新について、</w:t>
            </w:r>
            <w:r w:rsidRPr="00E566AD">
              <w:rPr>
                <w:rFonts w:ascii="ＭＳ ゴシック" w:hAnsi="ＭＳ ゴシック" w:hint="eastAsia"/>
                <w:color w:val="000000" w:themeColor="text1"/>
              </w:rPr>
              <w:t>以下のいずれ</w:t>
            </w:r>
            <w:r w:rsidR="00B94C71">
              <w:rPr>
                <w:rFonts w:ascii="ＭＳ ゴシック" w:hAnsi="ＭＳ ゴシック" w:hint="eastAsia"/>
                <w:color w:val="000000" w:themeColor="text1"/>
              </w:rPr>
              <w:t>を実施した</w:t>
            </w:r>
            <w:r w:rsidRPr="00E566AD">
              <w:rPr>
                <w:rFonts w:ascii="ＭＳ ゴシック" w:hAnsi="ＭＳ ゴシック" w:hint="eastAsia"/>
                <w:color w:val="000000" w:themeColor="text1"/>
              </w:rPr>
              <w:t>か】</w:t>
            </w:r>
          </w:p>
          <w:p w14:paraId="656E6723" w14:textId="752F23EB" w:rsidR="00EF6C9F" w:rsidRPr="00E566AD" w:rsidRDefault="00EF6C9F" w:rsidP="00A04DAD">
            <w:pPr>
              <w:autoSpaceDE w:val="0"/>
              <w:autoSpaceDN w:val="0"/>
              <w:ind w:left="490" w:hangingChars="200" w:hanging="490"/>
              <w:rPr>
                <w:rFonts w:ascii="ＭＳ ゴシック" w:hAnsi="ＭＳ ゴシック"/>
                <w:color w:val="000000" w:themeColor="text1"/>
              </w:rPr>
            </w:pPr>
            <w:r w:rsidRPr="00E566AD">
              <w:rPr>
                <w:rFonts w:ascii="ＭＳ ゴシック" w:hAnsi="ＭＳ ゴシック" w:hint="eastAsia"/>
                <w:color w:val="000000" w:themeColor="text1"/>
              </w:rPr>
              <w:t xml:space="preserve">　</w:t>
            </w:r>
            <w:sdt>
              <w:sdtPr>
                <w:rPr>
                  <w:rFonts w:ascii="ＭＳ ゴシック" w:hAnsi="ＭＳ ゴシック" w:hint="eastAsia"/>
                  <w:color w:val="000000" w:themeColor="text1"/>
                </w:rPr>
                <w:id w:val="-1349705382"/>
                <w14:checkbox>
                  <w14:checked w14:val="0"/>
                  <w14:checkedState w14:val="0052" w14:font="Wingdings 2"/>
                  <w14:uncheckedState w14:val="2610" w14:font="ＭＳ ゴシック"/>
                </w14:checkbox>
              </w:sdtPr>
              <w:sdtEndPr/>
            </w:sdt>
            <w:r w:rsidRPr="00E566AD">
              <w:rPr>
                <w:rFonts w:ascii="ＭＳ ゴシック" w:hAnsi="ＭＳ ゴシック"/>
                <w:color w:val="000000" w:themeColor="text1"/>
              </w:rPr>
              <w:t xml:space="preserve">　</w:t>
            </w:r>
            <w:r w:rsidR="00B94C71">
              <w:rPr>
                <w:rFonts w:ascii="ＭＳ ゴシック" w:hAnsi="ＭＳ ゴシック" w:hint="eastAsia"/>
                <w:color w:val="000000" w:themeColor="text1"/>
              </w:rPr>
              <w:t>「医療保護入院者</w:t>
            </w:r>
            <w:r w:rsidRPr="00E566AD">
              <w:rPr>
                <w:rFonts w:ascii="ＭＳ ゴシック" w:hAnsi="ＭＳ ゴシック" w:hint="eastAsia"/>
                <w:color w:val="000000" w:themeColor="text1"/>
              </w:rPr>
              <w:t>退院支援委員会</w:t>
            </w:r>
            <w:r w:rsidR="00B94C71">
              <w:rPr>
                <w:rFonts w:ascii="ＭＳ ゴシック" w:hAnsi="ＭＳ ゴシック" w:hint="eastAsia"/>
                <w:color w:val="000000" w:themeColor="text1"/>
              </w:rPr>
              <w:t>」</w:t>
            </w:r>
            <w:r w:rsidRPr="00E566AD">
              <w:rPr>
                <w:rFonts w:ascii="ＭＳ ゴシック" w:hAnsi="ＭＳ ゴシック" w:hint="eastAsia"/>
                <w:color w:val="000000" w:themeColor="text1"/>
              </w:rPr>
              <w:t>の開催</w:t>
            </w:r>
          </w:p>
          <w:p w14:paraId="577783ED" w14:textId="77777777" w:rsidR="00EF6C9F" w:rsidRPr="00E566AD" w:rsidRDefault="00E95811" w:rsidP="00A04DAD">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391459123"/>
                <w14:checkbox>
                  <w14:checked w14:val="0"/>
                  <w14:checkedState w14:val="0052" w14:font="Wingdings 2"/>
                  <w14:uncheckedState w14:val="2610" w14:font="ＭＳ ゴシック"/>
                </w14:checkbox>
              </w:sdtPr>
              <w:sdtEndPr/>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家族等に通知した上で、同意を確認</w:t>
            </w:r>
          </w:p>
          <w:p w14:paraId="1F0D0F9D" w14:textId="77777777" w:rsidR="00EF6C9F" w:rsidRPr="00E566AD" w:rsidRDefault="00E95811" w:rsidP="007255FF">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846402479"/>
                <w14:checkbox>
                  <w14:checked w14:val="0"/>
                  <w14:checkedState w14:val="0052" w14:font="Wingdings 2"/>
                  <w14:uncheckedState w14:val="2610" w14:font="ＭＳ ゴシック"/>
                </w14:checkbox>
              </w:sdtPr>
              <w:sdtEndPr/>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家族等の同意を得たとみなした</w:t>
            </w:r>
          </w:p>
          <w:p w14:paraId="531CBED2" w14:textId="77777777" w:rsidR="00EF6C9F" w:rsidRPr="00E566AD" w:rsidRDefault="00E95811" w:rsidP="001C525C">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473983857"/>
                <w14:checkbox>
                  <w14:checked w14:val="0"/>
                  <w14:checkedState w14:val="0052" w14:font="Wingdings 2"/>
                  <w14:uncheckedState w14:val="2610" w14:font="ＭＳ ゴシック"/>
                </w14:checkbox>
              </w:sdtPr>
              <w:sdtEndPr/>
            </w:sdt>
            <w:r w:rsidR="00EF6C9F" w:rsidRPr="00E566AD">
              <w:rPr>
                <w:rFonts w:ascii="ＭＳ ゴシック" w:hAnsi="ＭＳ ゴシック"/>
                <w:color w:val="000000" w:themeColor="text1"/>
              </w:rPr>
              <w:t xml:space="preserve">　</w:t>
            </w:r>
            <w:r w:rsidR="00EF6C9F" w:rsidRPr="00E566AD">
              <w:rPr>
                <w:rFonts w:ascii="ＭＳ ゴシック" w:hAnsi="ＭＳ ゴシック" w:hint="eastAsia"/>
                <w:color w:val="000000" w:themeColor="text1"/>
              </w:rPr>
              <w:t>市町村長から同意を得た</w:t>
            </w:r>
          </w:p>
          <w:p w14:paraId="10D14E64" w14:textId="7D7AC89B" w:rsidR="00EF6C9F" w:rsidRPr="00E566AD" w:rsidRDefault="00E95811" w:rsidP="006C70CE">
            <w:pPr>
              <w:autoSpaceDE w:val="0"/>
              <w:autoSpaceDN w:val="0"/>
              <w:ind w:leftChars="100" w:left="490" w:hangingChars="100" w:hanging="245"/>
              <w:rPr>
                <w:rFonts w:ascii="ＭＳ ゴシック" w:hAnsi="ＭＳ ゴシック"/>
                <w:color w:val="000000" w:themeColor="text1"/>
              </w:rPr>
            </w:pPr>
            <w:sdt>
              <w:sdtPr>
                <w:rPr>
                  <w:rFonts w:ascii="ＭＳ ゴシック" w:hAnsi="ＭＳ ゴシック" w:hint="eastAsia"/>
                  <w:color w:val="000000" w:themeColor="text1"/>
                </w:rPr>
                <w:id w:val="-1255971486"/>
                <w14:checkbox>
                  <w14:checked w14:val="0"/>
                  <w14:checkedState w14:val="0052" w14:font="Wingdings 2"/>
                  <w14:uncheckedState w14:val="2610" w14:font="ＭＳ ゴシック"/>
                </w14:checkbox>
              </w:sdtPr>
              <w:sdtEndPr/>
            </w:sdt>
            <w:r w:rsidR="00EF6C9F" w:rsidRPr="00E566AD">
              <w:rPr>
                <w:rFonts w:ascii="ＭＳ ゴシック" w:hAnsi="ＭＳ ゴシック"/>
                <w:color w:val="000000" w:themeColor="text1"/>
              </w:rPr>
              <w:t xml:space="preserve">　</w:t>
            </w:r>
            <w:r w:rsidR="00B94C71">
              <w:rPr>
                <w:rFonts w:ascii="ＭＳ ゴシック" w:hAnsi="ＭＳ ゴシック" w:hint="eastAsia"/>
                <w:color w:val="000000" w:themeColor="text1"/>
              </w:rPr>
              <w:t>入院期間</w:t>
            </w:r>
            <w:r w:rsidR="00EF6C9F" w:rsidRPr="00E566AD">
              <w:rPr>
                <w:rFonts w:ascii="ＭＳ ゴシック" w:hAnsi="ＭＳ ゴシック" w:hint="eastAsia"/>
                <w:color w:val="000000" w:themeColor="text1"/>
              </w:rPr>
              <w:t>更新届の提出</w:t>
            </w:r>
          </w:p>
          <w:p w14:paraId="48B90C79" w14:textId="77777777" w:rsidR="00EF6C9F" w:rsidRPr="00E566AD" w:rsidRDefault="00EF6C9F" w:rsidP="00776A95">
            <w:pPr>
              <w:autoSpaceDE w:val="0"/>
              <w:autoSpaceDN w:val="0"/>
              <w:rPr>
                <w:rFonts w:ascii="ＭＳ ゴシック" w:hAnsi="ＭＳ ゴシック"/>
                <w:color w:val="000000" w:themeColor="text1"/>
              </w:rPr>
            </w:pPr>
          </w:p>
          <w:p w14:paraId="7E2055FF"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（家族等から同意を得たとみなした場合、その理由及び日付）</w:t>
            </w:r>
          </w:p>
          <w:p w14:paraId="399001E3"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w:t>
            </w:r>
          </w:p>
          <w:p w14:paraId="64A52AD1"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2F688D76"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5907B32B"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p>
          <w:p w14:paraId="17716785" w14:textId="77777777" w:rsidR="00EF6C9F" w:rsidRPr="00E566AD" w:rsidRDefault="00EF6C9F" w:rsidP="00B7685E">
            <w:pPr>
              <w:pBdr>
                <w:left w:val="dashed" w:sz="4" w:space="4" w:color="auto"/>
                <w:right w:val="dashed" w:sz="4" w:space="4" w:color="auto"/>
              </w:pBdr>
              <w:autoSpaceDE w:val="0"/>
              <w:autoSpaceDN w:val="0"/>
              <w:rPr>
                <w:rFonts w:ascii="ＭＳ ゴシック" w:hAnsi="ＭＳ ゴシック"/>
                <w:color w:val="000000" w:themeColor="text1"/>
              </w:rPr>
            </w:pPr>
          </w:p>
          <w:p w14:paraId="749D0632" w14:textId="77777777"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・同意を得たとみなした日付</w:t>
            </w:r>
          </w:p>
          <w:p w14:paraId="7E3EF23F" w14:textId="4703A4CC" w:rsidR="00EF6C9F" w:rsidRPr="00E566AD" w:rsidRDefault="00EF6C9F" w:rsidP="00B7685E">
            <w:pPr>
              <w:pBdr>
                <w:top w:val="dashed" w:sz="4" w:space="1" w:color="auto"/>
                <w:left w:val="dashed" w:sz="4" w:space="4" w:color="auto"/>
                <w:right w:val="dashed" w:sz="4" w:space="4" w:color="auto"/>
              </w:pBd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（西暦）　　年　　月　　日</w:t>
            </w:r>
          </w:p>
        </w:tc>
      </w:tr>
      <w:tr w:rsidR="002C0043" w:rsidRPr="00651E16" w14:paraId="24F0A97E" w14:textId="77777777" w:rsidTr="002C0043">
        <w:trPr>
          <w:trHeight w:val="600"/>
        </w:trPr>
        <w:tc>
          <w:tcPr>
            <w:tcW w:w="4588" w:type="dxa"/>
            <w:vMerge/>
            <w:tcBorders>
              <w:bottom w:val="single" w:sz="4" w:space="0" w:color="auto"/>
            </w:tcBorders>
            <w:shd w:val="clear" w:color="auto" w:fill="auto"/>
          </w:tcPr>
          <w:p w14:paraId="7CF26B54" w14:textId="77777777" w:rsidR="002C0043" w:rsidRPr="00E566AD" w:rsidRDefault="002C0043"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dashed" w:sz="4" w:space="0" w:color="auto"/>
            </w:tcBorders>
            <w:shd w:val="clear" w:color="auto" w:fill="auto"/>
          </w:tcPr>
          <w:p w14:paraId="47A2FD23"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（市町村長から同意を得た場合、その</w:t>
            </w:r>
          </w:p>
          <w:p w14:paraId="52D6029A"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理由及び日付）</w:t>
            </w:r>
          </w:p>
          <w:p w14:paraId="772EB472"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・理由</w:t>
            </w:r>
          </w:p>
          <w:p w14:paraId="43C8964A" w14:textId="77777777" w:rsidR="002C0043" w:rsidRDefault="002C0043" w:rsidP="00966DA2">
            <w:pPr>
              <w:autoSpaceDE w:val="0"/>
              <w:autoSpaceDN w:val="0"/>
              <w:rPr>
                <w:rFonts w:ascii="ＭＳ ゴシック" w:hAnsi="ＭＳ ゴシック"/>
                <w:color w:val="000000" w:themeColor="text1"/>
              </w:rPr>
            </w:pPr>
          </w:p>
          <w:p w14:paraId="3701C00C" w14:textId="77777777" w:rsidR="002C0043" w:rsidRDefault="002C0043" w:rsidP="00966DA2">
            <w:pPr>
              <w:autoSpaceDE w:val="0"/>
              <w:autoSpaceDN w:val="0"/>
              <w:rPr>
                <w:rFonts w:ascii="ＭＳ ゴシック" w:hAnsi="ＭＳ ゴシック"/>
                <w:color w:val="000000" w:themeColor="text1"/>
              </w:rPr>
            </w:pPr>
          </w:p>
          <w:p w14:paraId="567577CF" w14:textId="77777777" w:rsidR="002C0043" w:rsidRDefault="002C0043" w:rsidP="00966DA2">
            <w:pPr>
              <w:autoSpaceDE w:val="0"/>
              <w:autoSpaceDN w:val="0"/>
              <w:rPr>
                <w:rFonts w:ascii="ＭＳ ゴシック" w:hAnsi="ＭＳ ゴシック"/>
                <w:color w:val="000000" w:themeColor="text1"/>
              </w:rPr>
            </w:pPr>
          </w:p>
          <w:p w14:paraId="7B0C60F6" w14:textId="5931617A" w:rsidR="002C0043" w:rsidRPr="00E566AD" w:rsidRDefault="002C0043" w:rsidP="00966DA2">
            <w:pPr>
              <w:autoSpaceDE w:val="0"/>
              <w:autoSpaceDN w:val="0"/>
              <w:rPr>
                <w:rFonts w:ascii="ＭＳ ゴシック" w:hAnsi="ＭＳ ゴシック"/>
                <w:color w:val="000000" w:themeColor="text1"/>
              </w:rPr>
            </w:pPr>
          </w:p>
        </w:tc>
      </w:tr>
      <w:tr w:rsidR="002C0043" w:rsidRPr="00651E16" w14:paraId="0244597D" w14:textId="77777777" w:rsidTr="002C0043">
        <w:trPr>
          <w:trHeight w:val="600"/>
        </w:trPr>
        <w:tc>
          <w:tcPr>
            <w:tcW w:w="4588" w:type="dxa"/>
            <w:vMerge/>
            <w:tcBorders>
              <w:bottom w:val="single" w:sz="4" w:space="0" w:color="auto"/>
            </w:tcBorders>
            <w:shd w:val="clear" w:color="auto" w:fill="auto"/>
          </w:tcPr>
          <w:p w14:paraId="34B37301" w14:textId="77777777" w:rsidR="002C0043" w:rsidRPr="00E566AD" w:rsidRDefault="002C0043" w:rsidP="00D5463D">
            <w:pPr>
              <w:autoSpaceDE w:val="0"/>
              <w:autoSpaceDN w:val="0"/>
              <w:ind w:left="245" w:right="165" w:hangingChars="100" w:hanging="245"/>
              <w:rPr>
                <w:rFonts w:ascii="ＭＳ ゴシック" w:hAnsi="ＭＳ ゴシック"/>
                <w:color w:val="000000" w:themeColor="text1"/>
              </w:rPr>
            </w:pPr>
          </w:p>
        </w:tc>
        <w:tc>
          <w:tcPr>
            <w:tcW w:w="4814" w:type="dxa"/>
            <w:tcBorders>
              <w:top w:val="dashed" w:sz="4" w:space="0" w:color="auto"/>
              <w:bottom w:val="single" w:sz="4" w:space="0" w:color="auto"/>
            </w:tcBorders>
            <w:shd w:val="clear" w:color="auto" w:fill="auto"/>
          </w:tcPr>
          <w:p w14:paraId="50AE3243" w14:textId="77777777" w:rsidR="002C0043" w:rsidRPr="00E566AD"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・同意を得た日付</w:t>
            </w:r>
          </w:p>
          <w:p w14:paraId="40526E2D" w14:textId="77777777" w:rsidR="002C0043" w:rsidRDefault="002C0043" w:rsidP="002C0043">
            <w:pPr>
              <w:autoSpaceDE w:val="0"/>
              <w:autoSpaceDN w:val="0"/>
              <w:rPr>
                <w:rFonts w:ascii="ＭＳ ゴシック" w:hAnsi="ＭＳ ゴシック"/>
                <w:color w:val="000000" w:themeColor="text1"/>
              </w:rPr>
            </w:pPr>
            <w:r w:rsidRPr="00E566AD">
              <w:rPr>
                <w:rFonts w:ascii="ＭＳ ゴシック" w:hAnsi="ＭＳ ゴシック" w:hint="eastAsia"/>
                <w:color w:val="000000" w:themeColor="text1"/>
              </w:rPr>
              <w:t>（西暦）　　年　　月　　日</w:t>
            </w:r>
          </w:p>
          <w:p w14:paraId="634FAA47" w14:textId="2CB1E95D" w:rsidR="002C0043" w:rsidRPr="00E566AD" w:rsidRDefault="002C0043" w:rsidP="002C0043">
            <w:pPr>
              <w:autoSpaceDE w:val="0"/>
              <w:autoSpaceDN w:val="0"/>
              <w:rPr>
                <w:rFonts w:ascii="ＭＳ ゴシック" w:hAnsi="ＭＳ ゴシック"/>
                <w:color w:val="000000" w:themeColor="text1"/>
              </w:rPr>
            </w:pPr>
          </w:p>
        </w:tc>
      </w:tr>
    </w:tbl>
    <w:p w14:paraId="29FC7A4B" w14:textId="77777777"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14:paraId="29FC7A4E" w14:textId="77777777" w:rsidTr="00A1673B">
        <w:tc>
          <w:tcPr>
            <w:tcW w:w="4644" w:type="dxa"/>
            <w:shd w:val="clear" w:color="auto" w:fill="auto"/>
          </w:tcPr>
          <w:p w14:paraId="29FC7A4C" w14:textId="77777777"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14:paraId="29FC7A4D" w14:textId="77777777"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14:paraId="29FC7A53" w14:textId="77777777" w:rsidTr="00A1673B">
        <w:trPr>
          <w:trHeight w:val="2259"/>
        </w:trPr>
        <w:tc>
          <w:tcPr>
            <w:tcW w:w="4644" w:type="dxa"/>
            <w:shd w:val="clear" w:color="auto" w:fill="auto"/>
          </w:tcPr>
          <w:p w14:paraId="29FC7A4F" w14:textId="77777777"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14:paraId="29FC7A50" w14:textId="77777777"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14:paraId="29FC7A51" w14:textId="68708C82" w:rsidR="002968CC" w:rsidRDefault="00E95811"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14:paraId="29FC7A52" w14:textId="77777777" w:rsidR="00087FBD" w:rsidRPr="004B160D" w:rsidRDefault="00087FBD" w:rsidP="00D5463D">
            <w:pPr>
              <w:autoSpaceDE w:val="0"/>
              <w:autoSpaceDN w:val="0"/>
              <w:ind w:right="749"/>
              <w:rPr>
                <w:rFonts w:ascii="ＭＳ ゴシック" w:hAnsi="ＭＳ ゴシック"/>
              </w:rPr>
            </w:pPr>
          </w:p>
        </w:tc>
      </w:tr>
      <w:tr w:rsidR="00224AF4" w:rsidRPr="004B160D" w14:paraId="29FC7A57" w14:textId="77777777" w:rsidTr="00A1673B">
        <w:tc>
          <w:tcPr>
            <w:tcW w:w="4644" w:type="dxa"/>
            <w:shd w:val="clear" w:color="auto" w:fill="auto"/>
          </w:tcPr>
          <w:p w14:paraId="29FC7A54" w14:textId="77777777"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14:paraId="29FC7A55" w14:textId="77777777"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14:paraId="29FC7A56" w14:textId="66308092" w:rsidR="00224AF4" w:rsidRPr="00224AF4" w:rsidRDefault="00E95811"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14:paraId="29FC7A5B" w14:textId="77777777" w:rsidTr="00A1673B">
        <w:trPr>
          <w:trHeight w:val="3649"/>
        </w:trPr>
        <w:tc>
          <w:tcPr>
            <w:tcW w:w="4644" w:type="dxa"/>
            <w:shd w:val="clear" w:color="auto" w:fill="auto"/>
          </w:tcPr>
          <w:p w14:paraId="29FC7A58" w14:textId="299F9F56" w:rsidR="00E063AD" w:rsidRPr="00E566AD" w:rsidRDefault="002968CC"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３</w:t>
            </w:r>
            <w:r w:rsidR="00266E16" w:rsidRPr="00E566AD">
              <w:rPr>
                <w:rFonts w:ascii="ＭＳ ゴシック" w:hAnsi="ＭＳ ゴシック" w:hint="eastAsia"/>
                <w:color w:val="000000" w:themeColor="text1"/>
              </w:rPr>
              <w:t>．</w:t>
            </w:r>
            <w:r w:rsidRPr="00E566AD">
              <w:rPr>
                <w:rFonts w:ascii="ＭＳ ゴシック" w:hAnsi="ＭＳ ゴシック" w:hint="eastAsia"/>
                <w:color w:val="000000" w:themeColor="text1"/>
              </w:rPr>
              <w:t>急速を要し、その家族等の同意を得ることができない場合において、</w:t>
            </w:r>
            <w:r w:rsidR="00266E16" w:rsidRPr="00E566AD">
              <w:rPr>
                <w:rFonts w:ascii="ＭＳ ゴシック" w:hAnsi="ＭＳ ゴシック" w:hint="eastAsia"/>
                <w:color w:val="000000" w:themeColor="text1"/>
              </w:rPr>
              <w:t>応急入院が行われた場合、</w:t>
            </w:r>
            <w:r w:rsidR="001D4F0B" w:rsidRPr="00E566AD">
              <w:rPr>
                <w:rFonts w:ascii="ＭＳ ゴシック" w:hAnsi="ＭＳ ゴシック" w:hint="eastAsia"/>
                <w:color w:val="000000" w:themeColor="text1"/>
              </w:rPr>
              <w:t>その者が、精神障害者であり、かつ</w:t>
            </w:r>
            <w:r w:rsidR="00702762" w:rsidRPr="00E566AD">
              <w:rPr>
                <w:rFonts w:ascii="ＭＳ ゴシック" w:hAnsi="ＭＳ ゴシック" w:hint="eastAsia"/>
                <w:color w:val="000000" w:themeColor="text1"/>
              </w:rPr>
              <w:t>、</w:t>
            </w:r>
            <w:r w:rsidR="001D4F0B" w:rsidRPr="00E566AD">
              <w:rPr>
                <w:rFonts w:ascii="ＭＳ ゴシック" w:hAnsi="ＭＳ ゴシック" w:hint="eastAsia"/>
                <w:color w:val="000000" w:themeColor="text1"/>
              </w:rPr>
              <w:t>直ちに入院させなければその者の医療及び保護を図る上で著しく支障がある者であって当該精神障害のために任意入院が行われる状態にない</w:t>
            </w:r>
            <w:r w:rsidR="001B656A" w:rsidRPr="00E566AD">
              <w:rPr>
                <w:rFonts w:ascii="ＭＳ ゴシック" w:hAnsi="ＭＳ ゴシック" w:hint="eastAsia"/>
                <w:color w:val="000000" w:themeColor="text1"/>
              </w:rPr>
              <w:t>と</w:t>
            </w:r>
            <w:r w:rsidR="00954343">
              <w:rPr>
                <w:rFonts w:ascii="ＭＳ ゴシック" w:hAnsi="ＭＳ ゴシック" w:hint="eastAsia"/>
                <w:color w:val="000000" w:themeColor="text1"/>
              </w:rPr>
              <w:t>、</w:t>
            </w:r>
            <w:r w:rsidR="009A46C2" w:rsidRPr="00E566AD">
              <w:rPr>
                <w:rFonts w:ascii="ＭＳ ゴシック" w:hAnsi="ＭＳ ゴシック" w:hint="eastAsia"/>
                <w:color w:val="000000" w:themeColor="text1"/>
              </w:rPr>
              <w:t>指定医</w:t>
            </w:r>
            <w:r w:rsidR="00702762" w:rsidRPr="00E566AD">
              <w:rPr>
                <w:rFonts w:ascii="ＭＳ ゴシック" w:hAnsi="ＭＳ ゴシック" w:hint="eastAsia"/>
                <w:color w:val="000000" w:themeColor="text1"/>
              </w:rPr>
              <w:t>又は</w:t>
            </w:r>
            <w:r w:rsidR="00387895" w:rsidRPr="00E566AD">
              <w:rPr>
                <w:rFonts w:ascii="ＭＳ ゴシック" w:hAnsi="ＭＳ ゴシック" w:hint="eastAsia"/>
                <w:color w:val="000000" w:themeColor="text1"/>
              </w:rPr>
              <w:t>特定医師</w:t>
            </w:r>
            <w:r w:rsidR="009A46C2" w:rsidRPr="00E566AD">
              <w:rPr>
                <w:rFonts w:ascii="ＭＳ ゴシック" w:hAnsi="ＭＳ ゴシック" w:hint="eastAsia"/>
                <w:color w:val="000000" w:themeColor="text1"/>
              </w:rPr>
              <w:t>による診察で</w:t>
            </w:r>
            <w:r w:rsidR="00702762" w:rsidRPr="00E566AD">
              <w:rPr>
                <w:rFonts w:ascii="ＭＳ ゴシック" w:hAnsi="ＭＳ ゴシック" w:hint="eastAsia"/>
                <w:color w:val="000000" w:themeColor="text1"/>
              </w:rPr>
              <w:t>判定</w:t>
            </w:r>
            <w:r w:rsidR="00954343">
              <w:rPr>
                <w:rFonts w:ascii="ＭＳ ゴシック" w:hAnsi="ＭＳ ゴシック" w:hint="eastAsia"/>
                <w:color w:val="000000" w:themeColor="text1"/>
              </w:rPr>
              <w:t>した</w:t>
            </w:r>
            <w:r w:rsidR="00CC3319" w:rsidRPr="00E566AD">
              <w:rPr>
                <w:rFonts w:ascii="ＭＳ ゴシック" w:hAnsi="ＭＳ ゴシック" w:hint="eastAsia"/>
                <w:color w:val="000000" w:themeColor="text1"/>
              </w:rPr>
              <w:t>か</w:t>
            </w:r>
          </w:p>
          <w:p w14:paraId="29FC7A59" w14:textId="67C0888D" w:rsidR="001D4F0B" w:rsidRPr="00E566AD" w:rsidRDefault="00C706F0" w:rsidP="00D5463D">
            <w:pPr>
              <w:autoSpaceDE w:val="0"/>
              <w:autoSpaceDN w:val="0"/>
              <w:ind w:leftChars="100" w:left="245"/>
              <w:rPr>
                <w:rFonts w:ascii="ＭＳ ゴシック" w:hAnsi="ＭＳ ゴシック"/>
                <w:color w:val="000000" w:themeColor="text1"/>
              </w:rPr>
            </w:pPr>
            <w:r w:rsidRPr="00E566AD">
              <w:rPr>
                <w:rFonts w:ascii="ＭＳ ゴシック" w:hAnsi="ＭＳ ゴシック" w:hint="eastAsia"/>
                <w:color w:val="000000" w:themeColor="text1"/>
              </w:rPr>
              <w:t>（法第</w:t>
            </w:r>
            <w:r w:rsidR="006523BC" w:rsidRPr="00E566AD">
              <w:rPr>
                <w:rFonts w:ascii="ＭＳ ゴシック" w:hAnsi="ＭＳ ゴシック" w:hint="eastAsia"/>
                <w:color w:val="000000" w:themeColor="text1"/>
              </w:rPr>
              <w:t>33</w:t>
            </w:r>
            <w:r w:rsidRPr="00E566AD">
              <w:rPr>
                <w:rFonts w:ascii="ＭＳ ゴシック" w:hAnsi="ＭＳ ゴシック" w:hint="eastAsia"/>
                <w:color w:val="000000" w:themeColor="text1"/>
              </w:rPr>
              <w:t>条の</w:t>
            </w:r>
            <w:r w:rsidR="005B4DA7" w:rsidRPr="00E566AD">
              <w:rPr>
                <w:rFonts w:ascii="ＭＳ ゴシック" w:hAnsi="ＭＳ ゴシック" w:hint="eastAsia"/>
                <w:color w:val="000000" w:themeColor="text1"/>
              </w:rPr>
              <w:t>６</w:t>
            </w:r>
            <w:r w:rsidR="00702762" w:rsidRPr="00E566AD">
              <w:rPr>
                <w:rFonts w:ascii="ＭＳ ゴシック" w:hAnsi="ＭＳ ゴシック" w:hint="eastAsia"/>
                <w:color w:val="000000" w:themeColor="text1"/>
              </w:rPr>
              <w:t>第１項・第２項</w:t>
            </w:r>
            <w:r w:rsidRPr="00E566AD">
              <w:rPr>
                <w:rFonts w:ascii="ＭＳ ゴシック" w:hAnsi="ＭＳ ゴシック" w:hint="eastAsia"/>
                <w:color w:val="000000" w:themeColor="text1"/>
              </w:rPr>
              <w:t>）</w:t>
            </w:r>
          </w:p>
        </w:tc>
        <w:tc>
          <w:tcPr>
            <w:tcW w:w="4820" w:type="dxa"/>
            <w:shd w:val="clear" w:color="auto" w:fill="auto"/>
          </w:tcPr>
          <w:p w14:paraId="29FC7A5A" w14:textId="73095CDD" w:rsidR="00087FBD" w:rsidRPr="004B160D" w:rsidRDefault="00E95811"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
            <w:r w:rsidR="00266E16" w:rsidRPr="004B160D">
              <w:rPr>
                <w:rFonts w:ascii="ＭＳ ゴシック" w:hAnsi="ＭＳ ゴシック" w:hint="eastAsia"/>
              </w:rPr>
              <w:t xml:space="preserve">　</w:t>
            </w:r>
            <w:r w:rsidR="00702762">
              <w:rPr>
                <w:rFonts w:ascii="ＭＳ ゴシック" w:hAnsi="ＭＳ ゴシック" w:hint="eastAsia"/>
              </w:rPr>
              <w:t>判定</w:t>
            </w:r>
            <w:r w:rsidR="00954343">
              <w:rPr>
                <w:rFonts w:ascii="ＭＳ ゴシック" w:hAnsi="ＭＳ ゴシック" w:hint="eastAsia"/>
              </w:rPr>
              <w:t>し</w:t>
            </w:r>
            <w:r w:rsidR="00702762">
              <w:rPr>
                <w:rFonts w:ascii="ＭＳ ゴシック" w:hAnsi="ＭＳ ゴシック" w:hint="eastAsia"/>
              </w:rPr>
              <w:t>た</w:t>
            </w:r>
          </w:p>
        </w:tc>
      </w:tr>
      <w:tr w:rsidR="00702762" w:rsidRPr="004B160D" w14:paraId="29FC7A5F" w14:textId="77777777" w:rsidTr="00A1673B">
        <w:tc>
          <w:tcPr>
            <w:tcW w:w="4644" w:type="dxa"/>
            <w:shd w:val="clear" w:color="auto" w:fill="auto"/>
          </w:tcPr>
          <w:p w14:paraId="29FC7A5C" w14:textId="77777777" w:rsidR="00702762" w:rsidRPr="00E566AD" w:rsidRDefault="00702762"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４.応急入院</w:t>
            </w:r>
            <w:r w:rsidR="00977A56" w:rsidRPr="00E566AD">
              <w:rPr>
                <w:rFonts w:ascii="ＭＳ ゴシック" w:hAnsi="ＭＳ ゴシック" w:hint="eastAsia"/>
                <w:color w:val="000000" w:themeColor="text1"/>
              </w:rPr>
              <w:t>の期間は</w:t>
            </w:r>
            <w:r w:rsidRPr="00E566AD">
              <w:rPr>
                <w:rFonts w:ascii="ＭＳ ゴシック" w:hAnsi="ＭＳ ゴシック" w:hint="eastAsia"/>
                <w:color w:val="000000" w:themeColor="text1"/>
              </w:rPr>
              <w:t>、72時間以内（特定医師の診察に基づく場合は12時間以内）であったか</w:t>
            </w:r>
          </w:p>
          <w:p w14:paraId="29FC7A5D" w14:textId="6D42B01A" w:rsidR="00977A56" w:rsidRPr="00E566AD" w:rsidRDefault="00977A56" w:rsidP="00D5463D">
            <w:pPr>
              <w:autoSpaceDE w:val="0"/>
              <w:autoSpaceDN w:val="0"/>
              <w:ind w:left="245" w:hangingChars="100" w:hanging="245"/>
              <w:rPr>
                <w:rFonts w:ascii="ＭＳ ゴシック" w:hAnsi="ＭＳ ゴシック"/>
                <w:color w:val="000000" w:themeColor="text1"/>
              </w:rPr>
            </w:pPr>
            <w:r w:rsidRPr="00E566AD">
              <w:rPr>
                <w:rFonts w:ascii="ＭＳ ゴシック" w:hAnsi="ＭＳ ゴシック" w:hint="eastAsia"/>
                <w:color w:val="000000" w:themeColor="text1"/>
              </w:rPr>
              <w:t xml:space="preserve">　（法第33条の</w:t>
            </w:r>
            <w:r w:rsidR="005B4DA7" w:rsidRPr="00E566AD">
              <w:rPr>
                <w:rFonts w:ascii="ＭＳ ゴシック" w:hAnsi="ＭＳ ゴシック" w:hint="eastAsia"/>
                <w:color w:val="000000" w:themeColor="text1"/>
              </w:rPr>
              <w:t>６</w:t>
            </w:r>
            <w:r w:rsidRPr="00E566AD">
              <w:rPr>
                <w:rFonts w:ascii="ＭＳ ゴシック" w:hAnsi="ＭＳ ゴシック" w:hint="eastAsia"/>
                <w:color w:val="000000" w:themeColor="text1"/>
              </w:rPr>
              <w:t>第１項・第２項）</w:t>
            </w:r>
          </w:p>
        </w:tc>
        <w:tc>
          <w:tcPr>
            <w:tcW w:w="4820" w:type="dxa"/>
            <w:shd w:val="clear" w:color="auto" w:fill="auto"/>
          </w:tcPr>
          <w:p w14:paraId="29FC7A5E" w14:textId="1C5A3424" w:rsidR="00702762" w:rsidRPr="004B160D" w:rsidRDefault="00E95811"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14:paraId="29FC7A60" w14:textId="77777777" w:rsidR="006523BC" w:rsidRDefault="006523BC" w:rsidP="00D5463D">
      <w:pPr>
        <w:autoSpaceDE w:val="0"/>
        <w:autoSpaceDN w:val="0"/>
        <w:ind w:right="749"/>
        <w:rPr>
          <w:rFonts w:ascii="ＭＳ ゴシック" w:hAnsi="ＭＳ ゴシック"/>
        </w:rPr>
      </w:pPr>
    </w:p>
    <w:p w14:paraId="29FC7A61" w14:textId="77777777"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t>＜任意入院＞</w:t>
      </w:r>
      <w:r w:rsidR="0019480E" w:rsidRPr="00651E16">
        <w:rPr>
          <w:rFonts w:ascii="ＭＳ ゴシック" w:hAnsi="ＭＳ ゴシック" w:hint="eastAsia"/>
        </w:rPr>
        <w:t xml:space="preserve">　</w:t>
      </w:r>
    </w:p>
    <w:p w14:paraId="29FC7A62" w14:textId="77777777"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14:paraId="29FC7A65" w14:textId="77777777" w:rsidTr="003D4BC0">
        <w:tc>
          <w:tcPr>
            <w:tcW w:w="4604" w:type="dxa"/>
            <w:shd w:val="clear" w:color="auto" w:fill="auto"/>
          </w:tcPr>
          <w:p w14:paraId="29FC7A63" w14:textId="77777777"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14:paraId="29FC7A64" w14:textId="77777777"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14:paraId="29FC7A69" w14:textId="77777777" w:rsidTr="00CD62ED">
        <w:trPr>
          <w:cantSplit/>
          <w:trHeight w:val="244"/>
        </w:trPr>
        <w:tc>
          <w:tcPr>
            <w:tcW w:w="4604" w:type="dxa"/>
            <w:vMerge w:val="restart"/>
            <w:shd w:val="clear" w:color="auto" w:fill="auto"/>
          </w:tcPr>
          <w:p w14:paraId="29FC7A66" w14:textId="3157AF4C"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w:t>
            </w:r>
            <w:r w:rsidR="00954343">
              <w:rPr>
                <w:rFonts w:ascii="ＭＳ ゴシック" w:hAnsi="ＭＳ ゴシック" w:hint="eastAsia"/>
              </w:rPr>
              <w:t>を行っ</w:t>
            </w:r>
            <w:r>
              <w:rPr>
                <w:rFonts w:ascii="ＭＳ ゴシック" w:hAnsi="ＭＳ ゴシック" w:hint="eastAsia"/>
              </w:rPr>
              <w:t>たか</w:t>
            </w:r>
          </w:p>
          <w:p w14:paraId="29FC7A67" w14:textId="77777777"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14:paraId="29FC7A68" w14:textId="0CE9CBE5" w:rsidR="003D4BC0" w:rsidRPr="00E46CF0" w:rsidRDefault="00E95811"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
            <w:r w:rsidR="003D4BC0" w:rsidRPr="00095D3B">
              <w:rPr>
                <w:rFonts w:ascii="ＭＳ ゴシック" w:hAnsi="ＭＳ ゴシック" w:hint="eastAsia"/>
              </w:rPr>
              <w:t xml:space="preserve">　</w:t>
            </w:r>
            <w:r w:rsidR="003D4BC0">
              <w:rPr>
                <w:rFonts w:ascii="ＭＳ ゴシック" w:hAnsi="ＭＳ ゴシック" w:hint="eastAsia"/>
              </w:rPr>
              <w:t>行</w:t>
            </w:r>
            <w:r w:rsidR="00954343">
              <w:rPr>
                <w:rFonts w:ascii="ＭＳ ゴシック" w:hAnsi="ＭＳ ゴシック" w:hint="eastAsia"/>
              </w:rPr>
              <w:t>っ</w:t>
            </w:r>
            <w:r w:rsidR="003D4BC0">
              <w:rPr>
                <w:rFonts w:ascii="ＭＳ ゴシック" w:hAnsi="ＭＳ ゴシック" w:hint="eastAsia"/>
              </w:rPr>
              <w:t>た</w:t>
            </w:r>
          </w:p>
        </w:tc>
      </w:tr>
      <w:tr w:rsidR="003D4BC0" w:rsidRPr="00651E16" w14:paraId="29FC7A73" w14:textId="77777777" w:rsidTr="00CD62ED">
        <w:trPr>
          <w:cantSplit/>
          <w:trHeight w:val="965"/>
        </w:trPr>
        <w:tc>
          <w:tcPr>
            <w:tcW w:w="4604" w:type="dxa"/>
            <w:vMerge/>
            <w:shd w:val="clear" w:color="auto" w:fill="auto"/>
          </w:tcPr>
          <w:p w14:paraId="29FC7A6A" w14:textId="77777777"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14:paraId="29FC7A6B" w14:textId="77777777"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A6C" w14:textId="77777777" w:rsidR="003D4BC0" w:rsidRDefault="003D4BC0" w:rsidP="00D5463D">
            <w:pPr>
              <w:autoSpaceDE w:val="0"/>
              <w:autoSpaceDN w:val="0"/>
              <w:ind w:right="-20"/>
              <w:rPr>
                <w:rFonts w:ascii="ＭＳ ゴシック" w:hAnsi="ＭＳ ゴシック"/>
              </w:rPr>
            </w:pPr>
          </w:p>
          <w:p w14:paraId="29FC7A6D" w14:textId="77777777" w:rsidR="004752EA" w:rsidRDefault="004752EA" w:rsidP="00D5463D">
            <w:pPr>
              <w:autoSpaceDE w:val="0"/>
              <w:autoSpaceDN w:val="0"/>
              <w:ind w:right="-20"/>
              <w:rPr>
                <w:rFonts w:ascii="ＭＳ ゴシック" w:hAnsi="ＭＳ ゴシック"/>
              </w:rPr>
            </w:pPr>
          </w:p>
          <w:p w14:paraId="29FC7A6E" w14:textId="77777777" w:rsidR="004752EA" w:rsidRDefault="004752EA" w:rsidP="00D5463D">
            <w:pPr>
              <w:autoSpaceDE w:val="0"/>
              <w:autoSpaceDN w:val="0"/>
              <w:ind w:right="-20"/>
              <w:rPr>
                <w:rFonts w:ascii="ＭＳ ゴシック" w:hAnsi="ＭＳ ゴシック"/>
              </w:rPr>
            </w:pPr>
          </w:p>
          <w:p w14:paraId="29FC7A6F" w14:textId="77777777" w:rsidR="003D4BC0" w:rsidRDefault="003D4BC0" w:rsidP="00D5463D">
            <w:pPr>
              <w:autoSpaceDE w:val="0"/>
              <w:autoSpaceDN w:val="0"/>
              <w:ind w:right="-20"/>
              <w:rPr>
                <w:rFonts w:ascii="ＭＳ ゴシック" w:hAnsi="ＭＳ ゴシック"/>
              </w:rPr>
            </w:pPr>
          </w:p>
          <w:p w14:paraId="29FC7A70" w14:textId="77777777" w:rsidR="003D4BC0" w:rsidRDefault="003D4BC0" w:rsidP="00D5463D">
            <w:pPr>
              <w:autoSpaceDE w:val="0"/>
              <w:autoSpaceDN w:val="0"/>
              <w:ind w:right="-20"/>
              <w:rPr>
                <w:rFonts w:ascii="ＭＳ ゴシック" w:hAnsi="ＭＳ ゴシック"/>
              </w:rPr>
            </w:pPr>
          </w:p>
          <w:p w14:paraId="29FC7A71" w14:textId="77777777" w:rsidR="003D4BC0" w:rsidRDefault="003D4BC0" w:rsidP="00D5463D">
            <w:pPr>
              <w:autoSpaceDE w:val="0"/>
              <w:autoSpaceDN w:val="0"/>
              <w:ind w:right="-20"/>
              <w:rPr>
                <w:rFonts w:ascii="ＭＳ ゴシック" w:hAnsi="ＭＳ ゴシック"/>
              </w:rPr>
            </w:pPr>
          </w:p>
          <w:p w14:paraId="29FC7A72" w14:textId="77777777" w:rsidR="003D4BC0" w:rsidRDefault="003D4BC0" w:rsidP="00D5463D">
            <w:pPr>
              <w:autoSpaceDE w:val="0"/>
              <w:autoSpaceDN w:val="0"/>
              <w:ind w:right="-20"/>
              <w:rPr>
                <w:rFonts w:ascii="ＭＳ ゴシック" w:hAnsi="ＭＳ ゴシック"/>
              </w:rPr>
            </w:pPr>
          </w:p>
        </w:tc>
      </w:tr>
      <w:tr w:rsidR="00366723" w:rsidRPr="00651E16" w14:paraId="29FC7A78" w14:textId="77777777" w:rsidTr="003D4BC0">
        <w:trPr>
          <w:cantSplit/>
          <w:trHeight w:val="706"/>
        </w:trPr>
        <w:tc>
          <w:tcPr>
            <w:tcW w:w="4604" w:type="dxa"/>
            <w:shd w:val="clear" w:color="auto" w:fill="auto"/>
          </w:tcPr>
          <w:p w14:paraId="29FC7A74" w14:textId="77777777"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14:paraId="29FC7A75" w14:textId="77777777"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14:paraId="29FC7A76" w14:textId="2075423D" w:rsidR="00366723" w:rsidRPr="00095D3B" w:rsidRDefault="00E95811"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14:paraId="29FC7A77" w14:textId="77777777" w:rsidR="00366723" w:rsidRPr="00095D3B" w:rsidRDefault="00366723" w:rsidP="00D5463D">
            <w:pPr>
              <w:autoSpaceDE w:val="0"/>
              <w:autoSpaceDN w:val="0"/>
              <w:ind w:right="-20"/>
              <w:rPr>
                <w:rFonts w:ascii="ＭＳ ゴシック" w:hAnsi="ＭＳ ゴシック"/>
              </w:rPr>
            </w:pPr>
          </w:p>
        </w:tc>
      </w:tr>
      <w:tr w:rsidR="008A4D9B" w:rsidRPr="00651E16" w14:paraId="29FC7A7E" w14:textId="77777777" w:rsidTr="003D4BC0">
        <w:trPr>
          <w:cantSplit/>
          <w:trHeight w:val="706"/>
        </w:trPr>
        <w:tc>
          <w:tcPr>
            <w:tcW w:w="4604" w:type="dxa"/>
            <w:shd w:val="clear" w:color="auto" w:fill="auto"/>
          </w:tcPr>
          <w:p w14:paraId="29FC7A79" w14:textId="77777777"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14:paraId="29FC7A7A" w14:textId="77777777"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14:paraId="29FC7A7B" w14:textId="77777777"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14:paraId="29FC7A7C" w14:textId="40624EA8" w:rsidR="008A4D9B" w:rsidRPr="00095D3B" w:rsidRDefault="00E95811"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
            <w:r w:rsidR="008A4D9B" w:rsidRPr="00095D3B">
              <w:rPr>
                <w:rFonts w:ascii="ＭＳ ゴシック" w:hAnsi="ＭＳ ゴシック" w:hint="eastAsia"/>
              </w:rPr>
              <w:t xml:space="preserve">　得た</w:t>
            </w:r>
          </w:p>
          <w:p w14:paraId="29FC7A7D" w14:textId="77777777" w:rsidR="008A4D9B" w:rsidRPr="00095D3B" w:rsidRDefault="008A4D9B" w:rsidP="00D5463D">
            <w:pPr>
              <w:autoSpaceDE w:val="0"/>
              <w:autoSpaceDN w:val="0"/>
              <w:ind w:right="-20"/>
              <w:rPr>
                <w:rFonts w:ascii="ＭＳ ゴシック" w:hAnsi="ＭＳ ゴシック"/>
              </w:rPr>
            </w:pPr>
          </w:p>
        </w:tc>
      </w:tr>
      <w:tr w:rsidR="00130CE5" w:rsidRPr="00651E16" w14:paraId="29FC7A82" w14:textId="77777777" w:rsidTr="003D4BC0">
        <w:trPr>
          <w:cantSplit/>
          <w:trHeight w:val="706"/>
        </w:trPr>
        <w:tc>
          <w:tcPr>
            <w:tcW w:w="4604" w:type="dxa"/>
            <w:shd w:val="clear" w:color="auto" w:fill="auto"/>
          </w:tcPr>
          <w:p w14:paraId="29FC7A7F" w14:textId="77777777"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14:paraId="29FC7A80" w14:textId="77777777"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14:paraId="29FC7A81" w14:textId="438264C1" w:rsidR="00130CE5" w:rsidRPr="00095D3B" w:rsidRDefault="00E95811"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
            <w:r w:rsidR="00130CE5" w:rsidRPr="00095D3B">
              <w:rPr>
                <w:rFonts w:ascii="ＭＳ ゴシック" w:hAnsi="ＭＳ ゴシック" w:hint="eastAsia"/>
              </w:rPr>
              <w:t xml:space="preserve">　行われた</w:t>
            </w:r>
          </w:p>
        </w:tc>
      </w:tr>
      <w:tr w:rsidR="00130CE5" w:rsidRPr="00651E16" w14:paraId="29FC7A86" w14:textId="77777777" w:rsidTr="003D4BC0">
        <w:trPr>
          <w:cantSplit/>
          <w:trHeight w:val="706"/>
        </w:trPr>
        <w:tc>
          <w:tcPr>
            <w:tcW w:w="4604" w:type="dxa"/>
            <w:shd w:val="clear" w:color="auto" w:fill="auto"/>
          </w:tcPr>
          <w:p w14:paraId="29FC7A83" w14:textId="77777777"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14:paraId="29FC7A84" w14:textId="77777777"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14:paraId="29FC7A85" w14:textId="5C1625E8" w:rsidR="00130CE5" w:rsidRPr="00095D3B" w:rsidRDefault="00E95811"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14:paraId="29FC7A87" w14:textId="77777777" w:rsidR="00655B5B" w:rsidRPr="00FB098B" w:rsidRDefault="00630374" w:rsidP="00D5463D">
      <w:pPr>
        <w:autoSpaceDE w:val="0"/>
        <w:autoSpaceDN w:val="0"/>
      </w:pPr>
      <w:r>
        <w:br w:type="page"/>
      </w:r>
      <w:r w:rsidR="00130CE5">
        <w:rPr>
          <w:rFonts w:ascii="ＭＳ ゴシック" w:hAnsi="ＭＳ ゴシック" w:hint="eastAsia"/>
        </w:rPr>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14:paraId="29FC7A88" w14:textId="77777777"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14:paraId="29FC7A8B" w14:textId="77777777" w:rsidTr="003D4BC0">
        <w:tc>
          <w:tcPr>
            <w:tcW w:w="4589" w:type="dxa"/>
            <w:shd w:val="clear" w:color="auto" w:fill="auto"/>
          </w:tcPr>
          <w:p w14:paraId="29FC7A89" w14:textId="77777777"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14:paraId="29FC7A8A" w14:textId="77777777"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14:paraId="29FC7A91" w14:textId="77777777" w:rsidTr="00CD62ED">
        <w:trPr>
          <w:trHeight w:val="245"/>
        </w:trPr>
        <w:tc>
          <w:tcPr>
            <w:tcW w:w="4589" w:type="dxa"/>
            <w:vMerge w:val="restart"/>
            <w:shd w:val="clear" w:color="auto" w:fill="auto"/>
          </w:tcPr>
          <w:p w14:paraId="29FC7A8C"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14:paraId="29FC7A8D" w14:textId="77777777"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14:paraId="29FC7A8E" w14:textId="77777777" w:rsidR="003D4BC0" w:rsidRDefault="003D4BC0" w:rsidP="00D5463D">
            <w:pPr>
              <w:autoSpaceDE w:val="0"/>
              <w:autoSpaceDN w:val="0"/>
              <w:ind w:leftChars="100" w:left="245" w:right="165"/>
              <w:rPr>
                <w:rFonts w:ascii="ＭＳ ゴシック" w:hAnsi="ＭＳ ゴシック"/>
              </w:rPr>
            </w:pPr>
          </w:p>
          <w:p w14:paraId="29FC7A8F" w14:textId="77777777"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14:paraId="29FC7A90" w14:textId="3789CC52" w:rsidR="003D4BC0" w:rsidRPr="003E638F" w:rsidRDefault="00E95811"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9C" w14:textId="77777777" w:rsidTr="00CD62ED">
        <w:trPr>
          <w:trHeight w:val="720"/>
        </w:trPr>
        <w:tc>
          <w:tcPr>
            <w:tcW w:w="4589" w:type="dxa"/>
            <w:vMerge/>
            <w:shd w:val="clear" w:color="auto" w:fill="auto"/>
          </w:tcPr>
          <w:p w14:paraId="29FC7A9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93" w14:textId="77777777"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14:paraId="29FC7A94" w14:textId="77777777" w:rsidR="003D4BC0" w:rsidRDefault="003D4BC0" w:rsidP="00D5463D">
            <w:pPr>
              <w:autoSpaceDE w:val="0"/>
              <w:autoSpaceDN w:val="0"/>
              <w:ind w:right="-20"/>
              <w:rPr>
                <w:rFonts w:ascii="ＭＳ ゴシック" w:hAnsi="ＭＳ ゴシック"/>
              </w:rPr>
            </w:pPr>
          </w:p>
          <w:p w14:paraId="29FC7A95" w14:textId="77777777" w:rsidR="003D4BC0" w:rsidRDefault="003D4BC0" w:rsidP="00D5463D">
            <w:pPr>
              <w:autoSpaceDE w:val="0"/>
              <w:autoSpaceDN w:val="0"/>
              <w:ind w:right="-20"/>
              <w:rPr>
                <w:rFonts w:ascii="ＭＳ ゴシック" w:hAnsi="ＭＳ ゴシック"/>
              </w:rPr>
            </w:pPr>
          </w:p>
          <w:p w14:paraId="29FC7A96" w14:textId="77777777" w:rsidR="00B425B3" w:rsidRDefault="00B425B3" w:rsidP="00D5463D">
            <w:pPr>
              <w:autoSpaceDE w:val="0"/>
              <w:autoSpaceDN w:val="0"/>
              <w:ind w:right="-20"/>
              <w:rPr>
                <w:rFonts w:ascii="ＭＳ ゴシック" w:hAnsi="ＭＳ ゴシック"/>
              </w:rPr>
            </w:pPr>
          </w:p>
          <w:p w14:paraId="29FC7A97" w14:textId="77777777" w:rsidR="00B425B3" w:rsidRDefault="00B425B3" w:rsidP="00D5463D">
            <w:pPr>
              <w:autoSpaceDE w:val="0"/>
              <w:autoSpaceDN w:val="0"/>
              <w:ind w:right="-20"/>
              <w:rPr>
                <w:rFonts w:ascii="ＭＳ ゴシック" w:hAnsi="ＭＳ ゴシック"/>
              </w:rPr>
            </w:pPr>
          </w:p>
          <w:p w14:paraId="29FC7A98" w14:textId="77777777" w:rsidR="003D4BC0" w:rsidRDefault="003D4BC0" w:rsidP="00D5463D">
            <w:pPr>
              <w:autoSpaceDE w:val="0"/>
              <w:autoSpaceDN w:val="0"/>
              <w:ind w:right="-20"/>
              <w:rPr>
                <w:rFonts w:ascii="ＭＳ ゴシック" w:hAnsi="ＭＳ ゴシック"/>
              </w:rPr>
            </w:pPr>
          </w:p>
          <w:p w14:paraId="29FC7A99" w14:textId="77777777" w:rsidR="003D4BC0" w:rsidRDefault="003D4BC0" w:rsidP="00D5463D">
            <w:pPr>
              <w:autoSpaceDE w:val="0"/>
              <w:autoSpaceDN w:val="0"/>
              <w:ind w:right="-20"/>
              <w:rPr>
                <w:rFonts w:ascii="ＭＳ ゴシック" w:hAnsi="ＭＳ ゴシック"/>
              </w:rPr>
            </w:pPr>
          </w:p>
          <w:p w14:paraId="29FC7A9A" w14:textId="77777777" w:rsidR="003D4BC0" w:rsidRDefault="003D4BC0" w:rsidP="00D5463D">
            <w:pPr>
              <w:autoSpaceDE w:val="0"/>
              <w:autoSpaceDN w:val="0"/>
              <w:ind w:right="-20"/>
              <w:rPr>
                <w:rFonts w:ascii="ＭＳ ゴシック" w:hAnsi="ＭＳ ゴシック"/>
              </w:rPr>
            </w:pPr>
          </w:p>
          <w:p w14:paraId="29FC7A9B" w14:textId="77777777" w:rsidR="003D4BC0" w:rsidRDefault="003D4BC0" w:rsidP="00D5463D">
            <w:pPr>
              <w:autoSpaceDE w:val="0"/>
              <w:autoSpaceDN w:val="0"/>
              <w:ind w:right="-20"/>
              <w:rPr>
                <w:rFonts w:ascii="ＭＳ ゴシック" w:hAnsi="ＭＳ ゴシック"/>
              </w:rPr>
            </w:pPr>
          </w:p>
        </w:tc>
      </w:tr>
      <w:tr w:rsidR="003D4BC0" w:rsidRPr="00651E16" w14:paraId="29FC7AA1" w14:textId="77777777" w:rsidTr="00CD62ED">
        <w:trPr>
          <w:cantSplit/>
          <w:trHeight w:val="333"/>
        </w:trPr>
        <w:tc>
          <w:tcPr>
            <w:tcW w:w="4589" w:type="dxa"/>
            <w:vMerge w:val="restart"/>
            <w:shd w:val="clear" w:color="auto" w:fill="auto"/>
          </w:tcPr>
          <w:p w14:paraId="29FC7A9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14:paraId="29FC7A9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14:paraId="29FC7A9F" w14:textId="77777777"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14:paraId="29FC7AA0" w14:textId="50AB9B86" w:rsidR="003D4BC0" w:rsidRPr="00651E16" w:rsidRDefault="00E95811"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
            <w:r w:rsidR="003D4BC0">
              <w:rPr>
                <w:rFonts w:ascii="ＭＳ ゴシック" w:hAnsi="ＭＳ ゴシック" w:hint="eastAsia"/>
              </w:rPr>
              <w:t xml:space="preserve">　努めた</w:t>
            </w:r>
          </w:p>
        </w:tc>
      </w:tr>
      <w:tr w:rsidR="003D4BC0" w:rsidRPr="00651E16" w14:paraId="29FC7AAC" w14:textId="77777777" w:rsidTr="00CD62ED">
        <w:trPr>
          <w:cantSplit/>
          <w:trHeight w:val="965"/>
        </w:trPr>
        <w:tc>
          <w:tcPr>
            <w:tcW w:w="4589" w:type="dxa"/>
            <w:vMerge/>
            <w:shd w:val="clear" w:color="auto" w:fill="auto"/>
          </w:tcPr>
          <w:p w14:paraId="29FC7AA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A3" w14:textId="77777777"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14:paraId="29FC7AA4"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5"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6"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7" w14:textId="77777777" w:rsidR="003D4BC0" w:rsidRDefault="003D4BC0" w:rsidP="00D5463D">
            <w:pPr>
              <w:autoSpaceDE w:val="0"/>
              <w:autoSpaceDN w:val="0"/>
              <w:ind w:left="245" w:right="-20" w:hangingChars="100" w:hanging="245"/>
              <w:rPr>
                <w:rFonts w:ascii="ＭＳ ゴシック" w:hAnsi="ＭＳ ゴシック"/>
              </w:rPr>
            </w:pPr>
          </w:p>
          <w:p w14:paraId="29FC7AA8" w14:textId="77777777" w:rsidR="00B425B3" w:rsidRDefault="00B425B3" w:rsidP="00D5463D">
            <w:pPr>
              <w:autoSpaceDE w:val="0"/>
              <w:autoSpaceDN w:val="0"/>
              <w:ind w:left="245" w:right="-20" w:hangingChars="100" w:hanging="245"/>
              <w:rPr>
                <w:rFonts w:ascii="ＭＳ ゴシック" w:hAnsi="ＭＳ ゴシック"/>
              </w:rPr>
            </w:pPr>
          </w:p>
          <w:p w14:paraId="29FC7AA9" w14:textId="77777777" w:rsidR="00B425B3" w:rsidRDefault="00B425B3" w:rsidP="00D5463D">
            <w:pPr>
              <w:autoSpaceDE w:val="0"/>
              <w:autoSpaceDN w:val="0"/>
              <w:ind w:left="245" w:right="-20" w:hangingChars="100" w:hanging="245"/>
              <w:rPr>
                <w:rFonts w:ascii="ＭＳ ゴシック" w:hAnsi="ＭＳ ゴシック"/>
              </w:rPr>
            </w:pPr>
          </w:p>
          <w:p w14:paraId="29FC7AAA"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B" w14:textId="77777777" w:rsidR="003D4BC0" w:rsidRDefault="003D4BC0" w:rsidP="00D5463D">
            <w:pPr>
              <w:autoSpaceDE w:val="0"/>
              <w:autoSpaceDN w:val="0"/>
              <w:rPr>
                <w:rFonts w:ascii="ＭＳ ゴシック" w:hAnsi="ＭＳ ゴシック"/>
              </w:rPr>
            </w:pPr>
          </w:p>
        </w:tc>
      </w:tr>
      <w:tr w:rsidR="003D4BC0" w:rsidRPr="00651E16" w14:paraId="29FC7AB0" w14:textId="77777777" w:rsidTr="00CD62ED">
        <w:trPr>
          <w:cantSplit/>
          <w:trHeight w:val="247"/>
        </w:trPr>
        <w:tc>
          <w:tcPr>
            <w:tcW w:w="4589" w:type="dxa"/>
            <w:vMerge w:val="restart"/>
            <w:shd w:val="clear" w:color="auto" w:fill="auto"/>
          </w:tcPr>
          <w:p w14:paraId="29FC7AA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14:paraId="29FC7AA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AF" w14:textId="1AFA9F8C" w:rsidR="003D4BC0" w:rsidRPr="00651E16" w:rsidRDefault="00E95811"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
            <w:r w:rsidR="003D4BC0">
              <w:rPr>
                <w:rFonts w:ascii="ＭＳ ゴシック" w:hAnsi="ＭＳ ゴシック" w:hint="eastAsia"/>
              </w:rPr>
              <w:t xml:space="preserve">　記載が行われた</w:t>
            </w:r>
          </w:p>
        </w:tc>
      </w:tr>
      <w:tr w:rsidR="003D4BC0" w:rsidRPr="00651E16" w14:paraId="29FC7ABA" w14:textId="77777777" w:rsidTr="00CD62ED">
        <w:trPr>
          <w:cantSplit/>
          <w:trHeight w:val="965"/>
        </w:trPr>
        <w:tc>
          <w:tcPr>
            <w:tcW w:w="4589" w:type="dxa"/>
            <w:vMerge/>
            <w:shd w:val="clear" w:color="auto" w:fill="auto"/>
          </w:tcPr>
          <w:p w14:paraId="29FC7AB1"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B2"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14:paraId="29FC7AB3" w14:textId="77777777" w:rsidR="003D4BC0" w:rsidRPr="00651E16" w:rsidRDefault="003D4BC0" w:rsidP="00D5463D">
            <w:pPr>
              <w:autoSpaceDE w:val="0"/>
              <w:autoSpaceDN w:val="0"/>
              <w:ind w:right="749"/>
              <w:rPr>
                <w:rFonts w:ascii="ＭＳ ゴシック" w:hAnsi="ＭＳ ゴシック"/>
              </w:rPr>
            </w:pPr>
          </w:p>
          <w:p w14:paraId="29FC7AB4" w14:textId="77777777" w:rsidR="003D4BC0" w:rsidRPr="00651E16" w:rsidRDefault="003D4BC0" w:rsidP="00D5463D">
            <w:pPr>
              <w:autoSpaceDE w:val="0"/>
              <w:autoSpaceDN w:val="0"/>
              <w:ind w:right="749"/>
              <w:rPr>
                <w:rFonts w:ascii="ＭＳ ゴシック" w:hAnsi="ＭＳ ゴシック"/>
              </w:rPr>
            </w:pPr>
          </w:p>
          <w:p w14:paraId="29FC7AB5" w14:textId="77777777" w:rsidR="003D4BC0" w:rsidRDefault="003D4BC0" w:rsidP="00D5463D">
            <w:pPr>
              <w:autoSpaceDE w:val="0"/>
              <w:autoSpaceDN w:val="0"/>
              <w:ind w:right="749"/>
              <w:rPr>
                <w:rFonts w:ascii="ＭＳ ゴシック" w:hAnsi="ＭＳ ゴシック"/>
              </w:rPr>
            </w:pPr>
          </w:p>
          <w:p w14:paraId="29FC7AB6" w14:textId="77777777" w:rsidR="00B425B3" w:rsidRDefault="00B425B3" w:rsidP="00D5463D">
            <w:pPr>
              <w:autoSpaceDE w:val="0"/>
              <w:autoSpaceDN w:val="0"/>
              <w:ind w:right="749"/>
              <w:rPr>
                <w:rFonts w:ascii="ＭＳ ゴシック" w:hAnsi="ＭＳ ゴシック"/>
              </w:rPr>
            </w:pPr>
          </w:p>
          <w:p w14:paraId="29FC7AB7" w14:textId="77777777" w:rsidR="00B425B3" w:rsidRDefault="00B425B3" w:rsidP="00D5463D">
            <w:pPr>
              <w:autoSpaceDE w:val="0"/>
              <w:autoSpaceDN w:val="0"/>
              <w:ind w:right="749"/>
              <w:rPr>
                <w:rFonts w:ascii="ＭＳ ゴシック" w:hAnsi="ＭＳ ゴシック"/>
              </w:rPr>
            </w:pPr>
          </w:p>
          <w:p w14:paraId="29FC7AB8" w14:textId="77777777" w:rsidR="00B425B3" w:rsidRPr="003D4BC0" w:rsidRDefault="00B425B3" w:rsidP="00D5463D">
            <w:pPr>
              <w:autoSpaceDE w:val="0"/>
              <w:autoSpaceDN w:val="0"/>
              <w:ind w:right="749"/>
              <w:rPr>
                <w:rFonts w:ascii="ＭＳ ゴシック" w:hAnsi="ＭＳ ゴシック"/>
              </w:rPr>
            </w:pPr>
          </w:p>
          <w:p w14:paraId="29FC7AB9" w14:textId="77777777" w:rsidR="003D4BC0" w:rsidRDefault="003D4BC0" w:rsidP="00D5463D">
            <w:pPr>
              <w:autoSpaceDE w:val="0"/>
              <w:autoSpaceDN w:val="0"/>
              <w:rPr>
                <w:rFonts w:ascii="ＭＳ ゴシック" w:hAnsi="ＭＳ ゴシック"/>
              </w:rPr>
            </w:pPr>
          </w:p>
        </w:tc>
      </w:tr>
      <w:tr w:rsidR="00626050" w:rsidRPr="00651E16" w14:paraId="29FC7ABF" w14:textId="77777777" w:rsidTr="003D4BC0">
        <w:trPr>
          <w:cantSplit/>
          <w:trHeight w:val="706"/>
        </w:trPr>
        <w:tc>
          <w:tcPr>
            <w:tcW w:w="4589" w:type="dxa"/>
            <w:shd w:val="clear" w:color="auto" w:fill="auto"/>
          </w:tcPr>
          <w:p w14:paraId="29FC7ABB" w14:textId="104148AE"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14:paraId="29FC7ABC" w14:textId="77777777"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BD" w14:textId="262DD2C2" w:rsidR="00741EB5" w:rsidRDefault="00E95811"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
            <w:r w:rsidR="00741EB5">
              <w:rPr>
                <w:rFonts w:ascii="ＭＳ ゴシック" w:hAnsi="ＭＳ ゴシック" w:hint="eastAsia"/>
              </w:rPr>
              <w:t xml:space="preserve">　医師により行われた</w:t>
            </w:r>
          </w:p>
          <w:p w14:paraId="29FC7ABE" w14:textId="77777777" w:rsidR="00626050" w:rsidRPr="00651E16" w:rsidRDefault="00626050" w:rsidP="00D5463D">
            <w:pPr>
              <w:autoSpaceDE w:val="0"/>
              <w:autoSpaceDN w:val="0"/>
              <w:rPr>
                <w:rFonts w:ascii="ＭＳ ゴシック" w:hAnsi="ＭＳ ゴシック"/>
              </w:rPr>
            </w:pPr>
          </w:p>
        </w:tc>
      </w:tr>
      <w:tr w:rsidR="001A51EE" w:rsidRPr="00651E16" w14:paraId="29FC7AC5" w14:textId="77777777" w:rsidTr="003D4BC0">
        <w:trPr>
          <w:cantSplit/>
          <w:trHeight w:val="706"/>
        </w:trPr>
        <w:tc>
          <w:tcPr>
            <w:tcW w:w="4589" w:type="dxa"/>
            <w:shd w:val="clear" w:color="auto" w:fill="auto"/>
          </w:tcPr>
          <w:p w14:paraId="29FC7AC0" w14:textId="462EAD53"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w:t>
            </w:r>
            <w:r w:rsidR="00954343">
              <w:rPr>
                <w:rFonts w:ascii="ＭＳ ゴシック" w:hAnsi="ＭＳ ゴシック" w:hint="eastAsia"/>
              </w:rPr>
              <w:t>的</w:t>
            </w:r>
            <w:r w:rsidR="00626050" w:rsidRPr="004A66B7">
              <w:rPr>
                <w:rFonts w:ascii="ＭＳ ゴシック" w:hAnsi="ＭＳ ゴシック" w:hint="eastAsia"/>
              </w:rPr>
              <w:t>拘束を実施した場合、その</w:t>
            </w:r>
            <w:r w:rsidR="001A51EE" w:rsidRPr="004A66B7">
              <w:rPr>
                <w:rFonts w:ascii="ＭＳ ゴシック" w:hAnsi="ＭＳ ゴシック" w:hint="eastAsia"/>
              </w:rPr>
              <w:t>判断は指定医により行われたか</w:t>
            </w:r>
          </w:p>
          <w:p w14:paraId="29FC7AC1" w14:textId="77777777"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14:paraId="29FC7AC2" w14:textId="77777777"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14:paraId="29FC7AC3" w14:textId="76EB95C8" w:rsidR="00741EB5" w:rsidRDefault="00E95811"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14:paraId="29FC7AC4" w14:textId="77777777" w:rsidR="002C3454" w:rsidRPr="00651E16" w:rsidRDefault="002C3454" w:rsidP="00D5463D">
            <w:pPr>
              <w:autoSpaceDE w:val="0"/>
              <w:autoSpaceDN w:val="0"/>
              <w:rPr>
                <w:rFonts w:ascii="ＭＳ ゴシック" w:hAnsi="ＭＳ ゴシック"/>
              </w:rPr>
            </w:pPr>
          </w:p>
        </w:tc>
      </w:tr>
      <w:tr w:rsidR="003D4BC0" w:rsidRPr="00651E16" w14:paraId="29FC7AC9" w14:textId="77777777" w:rsidTr="00CD62ED">
        <w:trPr>
          <w:cantSplit/>
          <w:trHeight w:val="268"/>
        </w:trPr>
        <w:tc>
          <w:tcPr>
            <w:tcW w:w="4589" w:type="dxa"/>
            <w:vMerge w:val="restart"/>
            <w:shd w:val="clear" w:color="auto" w:fill="auto"/>
          </w:tcPr>
          <w:p w14:paraId="29FC7AC6"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14:paraId="29FC7AC7"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C8" w14:textId="10C8AADA" w:rsidR="003D4BC0" w:rsidRPr="00651E16" w:rsidRDefault="00E95811"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
            <w:r w:rsidR="003D4BC0">
              <w:rPr>
                <w:rFonts w:ascii="ＭＳ ゴシック" w:hAnsi="ＭＳ ゴシック" w:hint="eastAsia"/>
              </w:rPr>
              <w:t xml:space="preserve">　行われた　</w:t>
            </w:r>
          </w:p>
        </w:tc>
      </w:tr>
      <w:tr w:rsidR="003D4BC0" w:rsidRPr="00651E16" w14:paraId="29FC7AD3" w14:textId="77777777" w:rsidTr="00CD62ED">
        <w:trPr>
          <w:cantSplit/>
          <w:trHeight w:val="965"/>
        </w:trPr>
        <w:tc>
          <w:tcPr>
            <w:tcW w:w="4589" w:type="dxa"/>
            <w:vMerge/>
            <w:shd w:val="clear" w:color="auto" w:fill="auto"/>
          </w:tcPr>
          <w:p w14:paraId="29FC7ACA"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CB"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14:paraId="29FC7ACC" w14:textId="77777777" w:rsidR="003D4BC0" w:rsidRPr="00651E16" w:rsidRDefault="003D4BC0" w:rsidP="00D5463D">
            <w:pPr>
              <w:autoSpaceDE w:val="0"/>
              <w:autoSpaceDN w:val="0"/>
              <w:rPr>
                <w:rFonts w:ascii="ＭＳ ゴシック" w:hAnsi="ＭＳ ゴシック"/>
              </w:rPr>
            </w:pPr>
          </w:p>
          <w:p w14:paraId="29FC7ACD" w14:textId="77777777" w:rsidR="003D4BC0" w:rsidRPr="00651E16" w:rsidRDefault="003D4BC0" w:rsidP="00D5463D">
            <w:pPr>
              <w:autoSpaceDE w:val="0"/>
              <w:autoSpaceDN w:val="0"/>
              <w:rPr>
                <w:rFonts w:ascii="ＭＳ ゴシック" w:hAnsi="ＭＳ ゴシック"/>
              </w:rPr>
            </w:pPr>
          </w:p>
          <w:p w14:paraId="29FC7ACE" w14:textId="77777777" w:rsidR="003D4BC0" w:rsidRDefault="003D4BC0" w:rsidP="00D5463D">
            <w:pPr>
              <w:autoSpaceDE w:val="0"/>
              <w:autoSpaceDN w:val="0"/>
              <w:rPr>
                <w:rFonts w:ascii="ＭＳ ゴシック" w:hAnsi="ＭＳ ゴシック"/>
              </w:rPr>
            </w:pPr>
          </w:p>
          <w:p w14:paraId="29FC7ACF" w14:textId="77777777" w:rsidR="00B425B3" w:rsidRDefault="00B425B3" w:rsidP="00D5463D">
            <w:pPr>
              <w:autoSpaceDE w:val="0"/>
              <w:autoSpaceDN w:val="0"/>
              <w:rPr>
                <w:rFonts w:ascii="ＭＳ ゴシック" w:hAnsi="ＭＳ ゴシック"/>
              </w:rPr>
            </w:pPr>
          </w:p>
          <w:p w14:paraId="29FC7AD0" w14:textId="77777777" w:rsidR="00B425B3" w:rsidRPr="00651E16" w:rsidRDefault="00B425B3" w:rsidP="00D5463D">
            <w:pPr>
              <w:autoSpaceDE w:val="0"/>
              <w:autoSpaceDN w:val="0"/>
              <w:rPr>
                <w:rFonts w:ascii="ＭＳ ゴシック" w:hAnsi="ＭＳ ゴシック"/>
              </w:rPr>
            </w:pPr>
          </w:p>
          <w:p w14:paraId="29FC7AD1" w14:textId="77777777" w:rsidR="003D4BC0" w:rsidRPr="00651E16" w:rsidRDefault="003D4BC0" w:rsidP="00D5463D">
            <w:pPr>
              <w:autoSpaceDE w:val="0"/>
              <w:autoSpaceDN w:val="0"/>
              <w:rPr>
                <w:rFonts w:ascii="ＭＳ ゴシック" w:hAnsi="ＭＳ ゴシック"/>
              </w:rPr>
            </w:pPr>
          </w:p>
          <w:p w14:paraId="29FC7AD2" w14:textId="77777777" w:rsidR="003D4BC0" w:rsidRDefault="003D4BC0" w:rsidP="00D5463D">
            <w:pPr>
              <w:autoSpaceDE w:val="0"/>
              <w:autoSpaceDN w:val="0"/>
              <w:rPr>
                <w:rFonts w:ascii="ＭＳ ゴシック" w:hAnsi="ＭＳ ゴシック"/>
              </w:rPr>
            </w:pPr>
          </w:p>
        </w:tc>
      </w:tr>
      <w:tr w:rsidR="003D4BC0" w:rsidRPr="00651E16" w14:paraId="29FC7AD8" w14:textId="77777777" w:rsidTr="00CD62ED">
        <w:trPr>
          <w:cantSplit/>
          <w:trHeight w:val="274"/>
        </w:trPr>
        <w:tc>
          <w:tcPr>
            <w:tcW w:w="4589" w:type="dxa"/>
            <w:vMerge w:val="restart"/>
            <w:shd w:val="clear" w:color="auto" w:fill="auto"/>
          </w:tcPr>
          <w:p w14:paraId="29FC7AD4"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14:paraId="29FC7AD5"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14:paraId="29FC7AD6" w14:textId="77777777"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14:paraId="29FC7AD7" w14:textId="69F44348" w:rsidR="003D4BC0" w:rsidRPr="00651E16" w:rsidRDefault="00E95811"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
            <w:r w:rsidR="003D4BC0">
              <w:rPr>
                <w:rFonts w:ascii="ＭＳ ゴシック" w:hAnsi="ＭＳ ゴシック" w:hint="eastAsia"/>
              </w:rPr>
              <w:t xml:space="preserve">　行われた</w:t>
            </w:r>
          </w:p>
        </w:tc>
      </w:tr>
      <w:tr w:rsidR="003D4BC0" w:rsidRPr="00651E16" w14:paraId="29FC7AE2" w14:textId="77777777" w:rsidTr="00CD62ED">
        <w:trPr>
          <w:cantSplit/>
          <w:trHeight w:val="965"/>
        </w:trPr>
        <w:tc>
          <w:tcPr>
            <w:tcW w:w="4589" w:type="dxa"/>
            <w:vMerge/>
            <w:shd w:val="clear" w:color="auto" w:fill="auto"/>
          </w:tcPr>
          <w:p w14:paraId="29FC7AD9"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DA" w14:textId="77777777"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14:paraId="29FC7ADB" w14:textId="77777777" w:rsidR="00B425B3" w:rsidRPr="00651E16" w:rsidRDefault="00B425B3" w:rsidP="00D5463D">
            <w:pPr>
              <w:autoSpaceDE w:val="0"/>
              <w:autoSpaceDN w:val="0"/>
              <w:rPr>
                <w:rFonts w:ascii="ＭＳ ゴシック" w:hAnsi="ＭＳ ゴシック"/>
              </w:rPr>
            </w:pPr>
          </w:p>
          <w:p w14:paraId="29FC7ADC" w14:textId="77777777" w:rsidR="00B425B3" w:rsidRPr="00651E16" w:rsidRDefault="00B425B3" w:rsidP="00D5463D">
            <w:pPr>
              <w:autoSpaceDE w:val="0"/>
              <w:autoSpaceDN w:val="0"/>
              <w:rPr>
                <w:rFonts w:ascii="ＭＳ ゴシック" w:hAnsi="ＭＳ ゴシック"/>
              </w:rPr>
            </w:pPr>
          </w:p>
          <w:p w14:paraId="29FC7ADD" w14:textId="77777777" w:rsidR="00B425B3" w:rsidRDefault="00B425B3" w:rsidP="00D5463D">
            <w:pPr>
              <w:autoSpaceDE w:val="0"/>
              <w:autoSpaceDN w:val="0"/>
              <w:rPr>
                <w:rFonts w:ascii="ＭＳ ゴシック" w:hAnsi="ＭＳ ゴシック"/>
              </w:rPr>
            </w:pPr>
          </w:p>
          <w:p w14:paraId="29FC7ADE" w14:textId="77777777" w:rsidR="00B425B3" w:rsidRPr="00651E16" w:rsidRDefault="00B425B3" w:rsidP="00D5463D">
            <w:pPr>
              <w:autoSpaceDE w:val="0"/>
              <w:autoSpaceDN w:val="0"/>
              <w:rPr>
                <w:rFonts w:ascii="ＭＳ ゴシック" w:hAnsi="ＭＳ ゴシック"/>
              </w:rPr>
            </w:pPr>
          </w:p>
          <w:p w14:paraId="29FC7ADF" w14:textId="77777777" w:rsidR="00B425B3" w:rsidRDefault="00B425B3" w:rsidP="00D5463D">
            <w:pPr>
              <w:autoSpaceDE w:val="0"/>
              <w:autoSpaceDN w:val="0"/>
              <w:rPr>
                <w:rFonts w:ascii="ＭＳ ゴシック" w:hAnsi="ＭＳ ゴシック"/>
              </w:rPr>
            </w:pPr>
          </w:p>
          <w:p w14:paraId="29FC7AE0" w14:textId="77777777" w:rsidR="00B425B3" w:rsidRPr="00651E16" w:rsidRDefault="00B425B3" w:rsidP="00D5463D">
            <w:pPr>
              <w:autoSpaceDE w:val="0"/>
              <w:autoSpaceDN w:val="0"/>
              <w:rPr>
                <w:rFonts w:ascii="ＭＳ ゴシック" w:hAnsi="ＭＳ ゴシック"/>
              </w:rPr>
            </w:pPr>
          </w:p>
          <w:p w14:paraId="29FC7AE1" w14:textId="77777777" w:rsidR="003D4BC0" w:rsidRDefault="003D4BC0" w:rsidP="00D5463D">
            <w:pPr>
              <w:autoSpaceDE w:val="0"/>
              <w:autoSpaceDN w:val="0"/>
              <w:rPr>
                <w:rFonts w:ascii="ＭＳ ゴシック" w:hAnsi="ＭＳ ゴシック"/>
              </w:rPr>
            </w:pPr>
          </w:p>
        </w:tc>
      </w:tr>
      <w:tr w:rsidR="00626050" w:rsidRPr="00651E16" w14:paraId="29FC7AE7" w14:textId="77777777" w:rsidTr="003D4BC0">
        <w:trPr>
          <w:cantSplit/>
          <w:trHeight w:val="706"/>
        </w:trPr>
        <w:tc>
          <w:tcPr>
            <w:tcW w:w="4589" w:type="dxa"/>
            <w:shd w:val="clear" w:color="auto" w:fill="auto"/>
          </w:tcPr>
          <w:p w14:paraId="29FC7AE3"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14:paraId="29FC7AE4" w14:textId="77777777"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E5" w14:textId="492B9C40" w:rsidR="00741EB5" w:rsidRDefault="00E95811"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
            <w:r w:rsidR="00741EB5">
              <w:rPr>
                <w:rFonts w:ascii="ＭＳ ゴシック" w:hAnsi="ＭＳ ゴシック" w:hint="eastAsia"/>
              </w:rPr>
              <w:t xml:space="preserve">　医師により行われた　</w:t>
            </w:r>
          </w:p>
          <w:p w14:paraId="29FC7AE6" w14:textId="77777777" w:rsidR="00626050" w:rsidRPr="00651E16" w:rsidRDefault="00626050" w:rsidP="00D5463D">
            <w:pPr>
              <w:autoSpaceDE w:val="0"/>
              <w:autoSpaceDN w:val="0"/>
              <w:rPr>
                <w:rFonts w:ascii="ＭＳ ゴシック" w:hAnsi="ＭＳ ゴシック"/>
              </w:rPr>
            </w:pPr>
          </w:p>
        </w:tc>
      </w:tr>
      <w:tr w:rsidR="003D4BC0" w:rsidRPr="00651E16" w14:paraId="29FC7AEB" w14:textId="77777777" w:rsidTr="00CD62ED">
        <w:trPr>
          <w:cantSplit/>
          <w:trHeight w:val="246"/>
        </w:trPr>
        <w:tc>
          <w:tcPr>
            <w:tcW w:w="4589" w:type="dxa"/>
            <w:vMerge w:val="restart"/>
            <w:shd w:val="clear" w:color="auto" w:fill="auto"/>
          </w:tcPr>
          <w:p w14:paraId="29FC7AE8"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14:paraId="29FC7AE9"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EA" w14:textId="77777777" w:rsidR="003D4BC0" w:rsidRPr="00651E16" w:rsidRDefault="00E95811"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
            <w:r w:rsidR="003D4BC0">
              <w:rPr>
                <w:rFonts w:ascii="ＭＳ ゴシック" w:hAnsi="ＭＳ ゴシック" w:hint="eastAsia"/>
              </w:rPr>
              <w:t xml:space="preserve">　行われた</w:t>
            </w:r>
          </w:p>
        </w:tc>
      </w:tr>
      <w:tr w:rsidR="003D4BC0" w:rsidRPr="00651E16" w14:paraId="29FC7AF0" w14:textId="77777777" w:rsidTr="00CD62ED">
        <w:trPr>
          <w:cantSplit/>
          <w:trHeight w:val="965"/>
        </w:trPr>
        <w:tc>
          <w:tcPr>
            <w:tcW w:w="4589" w:type="dxa"/>
            <w:vMerge/>
            <w:shd w:val="clear" w:color="auto" w:fill="auto"/>
          </w:tcPr>
          <w:p w14:paraId="29FC7AEC"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ED" w14:textId="77777777"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14:paraId="29FC7AEE" w14:textId="77777777"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EF" w14:textId="77777777" w:rsidR="003D4BC0" w:rsidRPr="004752EA" w:rsidRDefault="003D4BC0" w:rsidP="00D5463D">
            <w:pPr>
              <w:autoSpaceDE w:val="0"/>
              <w:autoSpaceDN w:val="0"/>
              <w:rPr>
                <w:rFonts w:ascii="ＭＳ ゴシック" w:hAnsi="ＭＳ ゴシック"/>
              </w:rPr>
            </w:pPr>
          </w:p>
        </w:tc>
      </w:tr>
    </w:tbl>
    <w:p w14:paraId="29FC7AF1" w14:textId="77777777" w:rsidR="001948E9" w:rsidRDefault="001948E9" w:rsidP="00D5463D">
      <w:pPr>
        <w:autoSpaceDE w:val="0"/>
        <w:autoSpaceDN w:val="0"/>
        <w:ind w:right="749"/>
        <w:rPr>
          <w:rFonts w:ascii="ＭＳ ゴシック" w:hAnsi="ＭＳ ゴシック"/>
          <w:sz w:val="21"/>
          <w:szCs w:val="21"/>
        </w:rPr>
      </w:pPr>
    </w:p>
    <w:p w14:paraId="29FC7AF2" w14:textId="77777777"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t>【本文】</w:t>
      </w:r>
    </w:p>
    <w:p w14:paraId="29FC7AF3" w14:textId="77777777"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14:paraId="29FC7AF4" w14:textId="77777777" w:rsidR="00ED0C49" w:rsidRDefault="008B69F8" w:rsidP="00D5463D">
      <w:pPr>
        <w:autoSpaceDE w:val="0"/>
        <w:autoSpaceDN w:val="0"/>
        <w:rPr>
          <w:rFonts w:ascii="ＭＳ ゴシック" w:hAnsi="ＭＳ ゴシック"/>
        </w:rPr>
      </w:pPr>
      <w:r w:rsidRPr="00E95811">
        <w:rPr>
          <w:rFonts w:ascii="ＭＳ ゴシック" w:hAnsi="ＭＳ ゴシック" w:hint="eastAsia"/>
          <w:b/>
          <w:spacing w:val="34"/>
          <w:kern w:val="0"/>
          <w:fitText w:val="1476" w:id="-1681147136"/>
        </w:rPr>
        <w:t>最終</w:t>
      </w:r>
      <w:r w:rsidR="00071608" w:rsidRPr="00E95811">
        <w:rPr>
          <w:rFonts w:ascii="ＭＳ ゴシック" w:hAnsi="ＭＳ ゴシック" w:hint="eastAsia"/>
          <w:b/>
          <w:spacing w:val="34"/>
          <w:kern w:val="0"/>
          <w:fitText w:val="1476" w:id="-1681147136"/>
        </w:rPr>
        <w:t>診断</w:t>
      </w:r>
      <w:r w:rsidR="00071608" w:rsidRPr="00E95811">
        <w:rPr>
          <w:rFonts w:ascii="ＭＳ ゴシック" w:hAnsi="ＭＳ ゴシック" w:hint="eastAsia"/>
          <w:b/>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14:paraId="29FC7AF5" w14:textId="77777777" w:rsidR="00974948" w:rsidRPr="000E5B45" w:rsidRDefault="00974948" w:rsidP="00D5463D">
      <w:pPr>
        <w:autoSpaceDE w:val="0"/>
        <w:autoSpaceDN w:val="0"/>
        <w:rPr>
          <w:rFonts w:ascii="ＭＳ ゴシック" w:hAnsi="ＭＳ ゴシック"/>
        </w:rPr>
      </w:pPr>
    </w:p>
    <w:p w14:paraId="29FC7AF6" w14:textId="77777777"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14:paraId="29FC7AF7" w14:textId="77777777" w:rsidR="00974948" w:rsidRPr="00651E16" w:rsidRDefault="00974948" w:rsidP="00D5463D">
      <w:pPr>
        <w:autoSpaceDE w:val="0"/>
        <w:autoSpaceDN w:val="0"/>
        <w:rPr>
          <w:rFonts w:ascii="ＭＳ ゴシック" w:hAnsi="ＭＳ ゴシック"/>
        </w:rPr>
      </w:pPr>
    </w:p>
    <w:p w14:paraId="29FC7AF8" w14:textId="446FC7E9"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 xml:space="preserve">文字数：　　　</w:t>
      </w:r>
      <w:r w:rsidR="00442A89">
        <w:rPr>
          <w:rFonts w:ascii="ＭＳ ゴシック" w:hAnsi="ＭＳ ゴシック" w:hint="eastAsia"/>
          <w:u w:val="single"/>
        </w:rPr>
        <w:t xml:space="preserve">　</w:t>
      </w:r>
      <w:r w:rsidRPr="00651E16">
        <w:rPr>
          <w:rFonts w:ascii="ＭＳ ゴシック" w:hAnsi="ＭＳ ゴシック" w:hint="eastAsia"/>
          <w:u w:val="single"/>
        </w:rPr>
        <w:t>字</w:t>
      </w:r>
      <w:r w:rsidR="001308D2" w:rsidRPr="00651E16">
        <w:rPr>
          <w:rFonts w:ascii="ＭＳ ゴシック" w:hAnsi="ＭＳ ゴシック" w:hint="eastAsia"/>
          <w:u w:val="single"/>
        </w:rPr>
        <w:t>（※）</w:t>
      </w:r>
    </w:p>
    <w:p w14:paraId="29FC7AF9" w14:textId="77777777" w:rsidR="001308D2" w:rsidRPr="00651E16" w:rsidRDefault="001308D2" w:rsidP="00D5463D">
      <w:pPr>
        <w:autoSpaceDE w:val="0"/>
        <w:autoSpaceDN w:val="0"/>
        <w:rPr>
          <w:rFonts w:ascii="ＭＳ ゴシック" w:hAnsi="ＭＳ ゴシック"/>
        </w:rPr>
      </w:pPr>
    </w:p>
    <w:p w14:paraId="29FC7AFA" w14:textId="29CFFE24"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B0A6A" w:rsidRPr="00E566AD">
        <w:rPr>
          <w:rFonts w:ascii="ＭＳ ゴシック" w:hAnsi="ＭＳ ゴシック"/>
          <w:i/>
          <w:color w:val="000000" w:themeColor="text1"/>
          <w:sz w:val="21"/>
          <w:szCs w:val="21"/>
        </w:rPr>
        <w:t>1</w:t>
      </w:r>
      <w:r w:rsidR="00786428" w:rsidRPr="00E566AD">
        <w:rPr>
          <w:rFonts w:ascii="ＭＳ ゴシック" w:hAnsi="ＭＳ ゴシック" w:hint="eastAsia"/>
          <w:i/>
          <w:color w:val="000000" w:themeColor="text1"/>
          <w:sz w:val="21"/>
          <w:szCs w:val="21"/>
        </w:rPr>
        <w:t>2</w:t>
      </w:r>
      <w:r w:rsidR="009B0A6A" w:rsidRPr="00E566AD">
        <w:rPr>
          <w:rFonts w:ascii="ＭＳ ゴシック" w:hAnsi="ＭＳ ゴシック"/>
          <w:i/>
          <w:color w:val="000000" w:themeColor="text1"/>
          <w:sz w:val="21"/>
          <w:szCs w:val="21"/>
        </w:rPr>
        <w:t>00</w:t>
      </w:r>
      <w:r w:rsidR="00974948" w:rsidRPr="00E566AD">
        <w:rPr>
          <w:rFonts w:ascii="ＭＳ ゴシック" w:hAnsi="ＭＳ ゴシック" w:hint="eastAsia"/>
          <w:i/>
          <w:color w:val="000000" w:themeColor="text1"/>
          <w:sz w:val="21"/>
          <w:szCs w:val="21"/>
        </w:rPr>
        <w:t>－</w:t>
      </w:r>
      <w:r w:rsidR="009B0A6A" w:rsidRPr="00E566AD">
        <w:rPr>
          <w:rFonts w:ascii="ＭＳ ゴシック" w:hAnsi="ＭＳ ゴシック"/>
          <w:i/>
          <w:color w:val="000000" w:themeColor="text1"/>
          <w:sz w:val="21"/>
          <w:szCs w:val="21"/>
        </w:rPr>
        <w:t>2500</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14:paraId="29FC7AFB" w14:textId="77777777" w:rsidR="00ED0C49" w:rsidRPr="00651E16" w:rsidRDefault="00ED0C49" w:rsidP="00D5463D">
      <w:pPr>
        <w:autoSpaceDE w:val="0"/>
        <w:autoSpaceDN w:val="0"/>
        <w:rPr>
          <w:rFonts w:ascii="ＭＳ ゴシック" w:hAnsi="ＭＳ ゴシック"/>
        </w:rPr>
      </w:pPr>
    </w:p>
    <w:p w14:paraId="29FC7AFC"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14:paraId="29FC7AFD"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14:paraId="29FC7AFE"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14:paraId="29FC7AFF"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14:paraId="29FC7B00"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14:paraId="29FC7B01" w14:textId="77777777"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14:paraId="29FC7B02" w14:textId="77777777"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14:paraId="29FC7B03" w14:textId="77777777" w:rsidR="001308D2" w:rsidRPr="00651E16" w:rsidRDefault="001308D2" w:rsidP="00D5463D">
      <w:pPr>
        <w:autoSpaceDE w:val="0"/>
        <w:autoSpaceDN w:val="0"/>
        <w:ind w:firstLineChars="100" w:firstLine="245"/>
        <w:rPr>
          <w:rFonts w:ascii="ＭＳ ゴシック" w:hAnsi="ＭＳ ゴシック"/>
        </w:rPr>
      </w:pPr>
    </w:p>
    <w:p w14:paraId="29FC7B04" w14:textId="77777777"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14:paraId="29FC7B05" w14:textId="77777777"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14:paraId="29FC7B06" w14:textId="77777777"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14:paraId="29FC7B07"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14:paraId="29FC7B08" w14:textId="3EF46E9B" w:rsidR="00B659EB"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14:paraId="4243F9D0" w14:textId="77777777" w:rsidR="00027689" w:rsidRPr="00651E16" w:rsidRDefault="00027689" w:rsidP="00D5463D">
      <w:pPr>
        <w:autoSpaceDE w:val="0"/>
        <w:autoSpaceDN w:val="0"/>
        <w:ind w:left="645" w:hangingChars="300" w:hanging="645"/>
        <w:rPr>
          <w:rFonts w:ascii="ＭＳ ゴシック" w:hAnsi="ＭＳ ゴシック"/>
          <w:i/>
          <w:sz w:val="21"/>
          <w:szCs w:val="21"/>
        </w:rPr>
      </w:pPr>
    </w:p>
    <w:p w14:paraId="29FC7B09"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14:paraId="29FC7B0A" w14:textId="51E4C15C"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w:t>
      </w:r>
      <w:r w:rsidR="00954343">
        <w:rPr>
          <w:rFonts w:hint="eastAsia"/>
          <w:i/>
          <w:sz w:val="21"/>
          <w:szCs w:val="21"/>
        </w:rPr>
        <w:t>第１項</w:t>
      </w:r>
      <w:r w:rsidR="00B659EB" w:rsidRPr="00651E16">
        <w:rPr>
          <w:rFonts w:hint="eastAsia"/>
          <w:i/>
          <w:sz w:val="21"/>
          <w:szCs w:val="21"/>
        </w:rPr>
        <w:t>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14:paraId="29FC7B0B" w14:textId="77777777"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14:paraId="29FC7B0C"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14:paraId="29FC7B0D"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14:paraId="29FC7B0E" w14:textId="77777777"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14:paraId="29FC7B0F" w14:textId="77777777"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14:paraId="684CF246" w14:textId="6734335F" w:rsidR="00DF4048" w:rsidRDefault="00B659EB" w:rsidP="006B7D70">
      <w:pPr>
        <w:autoSpaceDE w:val="0"/>
        <w:autoSpaceDN w:val="0"/>
        <w:ind w:leftChars="521" w:left="1776" w:hangingChars="232" w:hanging="499"/>
        <w:rPr>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14:paraId="762B527C" w14:textId="77777777" w:rsidR="00B012DF" w:rsidRDefault="00E64B3D" w:rsidP="00B012DF">
      <w:pPr>
        <w:autoSpaceDE w:val="0"/>
        <w:autoSpaceDN w:val="0"/>
        <w:ind w:leftChars="520" w:left="1774" w:hangingChars="232" w:hanging="499"/>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③　</w:t>
      </w:r>
      <w:r w:rsidR="00B012DF" w:rsidRPr="00B012DF">
        <w:rPr>
          <w:rFonts w:ascii="ＭＳ ゴシック" w:hAnsi="ＭＳ ゴシック" w:hint="eastAsia"/>
          <w:i/>
          <w:color w:val="000000" w:themeColor="text1"/>
          <w:sz w:val="21"/>
          <w:szCs w:val="21"/>
        </w:rPr>
        <w:t>2024年（令和６年）３月31日以前に入院が行われ同年４月１日以後も引き続き入</w:t>
      </w:r>
    </w:p>
    <w:p w14:paraId="53A91233" w14:textId="2A99C919" w:rsidR="00E64B3D" w:rsidRPr="00E566AD" w:rsidRDefault="00B012DF" w:rsidP="00B012DF">
      <w:pPr>
        <w:autoSpaceDE w:val="0"/>
        <w:autoSpaceDN w:val="0"/>
        <w:ind w:leftChars="620" w:left="1804" w:hangingChars="132" w:hanging="284"/>
        <w:rPr>
          <w:rFonts w:ascii="ＭＳ ゴシック" w:hAnsi="ＭＳ ゴシック"/>
          <w:i/>
          <w:color w:val="000000" w:themeColor="text1"/>
          <w:sz w:val="21"/>
          <w:szCs w:val="21"/>
        </w:rPr>
      </w:pPr>
      <w:r w:rsidRPr="00B012DF">
        <w:rPr>
          <w:rFonts w:ascii="ＭＳ ゴシック" w:hAnsi="ＭＳ ゴシック" w:hint="eastAsia"/>
          <w:i/>
          <w:color w:val="000000" w:themeColor="text1"/>
          <w:sz w:val="21"/>
          <w:szCs w:val="21"/>
        </w:rPr>
        <w:t>院している者</w:t>
      </w:r>
      <w:r w:rsidR="00954343">
        <w:rPr>
          <w:rFonts w:ascii="ＭＳ ゴシック" w:hAnsi="ＭＳ ゴシック" w:hint="eastAsia"/>
          <w:i/>
          <w:color w:val="000000" w:themeColor="text1"/>
          <w:sz w:val="21"/>
          <w:szCs w:val="21"/>
        </w:rPr>
        <w:t>又</w:t>
      </w:r>
      <w:r>
        <w:rPr>
          <w:rFonts w:ascii="ＭＳ ゴシック" w:hAnsi="ＭＳ ゴシック" w:hint="eastAsia"/>
          <w:i/>
          <w:color w:val="000000" w:themeColor="text1"/>
          <w:sz w:val="21"/>
          <w:szCs w:val="21"/>
        </w:rPr>
        <w:t>は同</w:t>
      </w:r>
      <w:r w:rsidR="005B1FF4" w:rsidRPr="00E566AD">
        <w:rPr>
          <w:rFonts w:ascii="ＭＳ ゴシック" w:hAnsi="ＭＳ ゴシック" w:hint="eastAsia"/>
          <w:i/>
          <w:color w:val="000000" w:themeColor="text1"/>
          <w:sz w:val="21"/>
          <w:szCs w:val="21"/>
        </w:rPr>
        <w:t>日以後に入院が行われた</w:t>
      </w:r>
      <w:r w:rsidR="00DC3C33" w:rsidRPr="00E566AD">
        <w:rPr>
          <w:rFonts w:ascii="ＭＳ ゴシック" w:hAnsi="ＭＳ ゴシック" w:hint="eastAsia"/>
          <w:i/>
          <w:color w:val="000000" w:themeColor="text1"/>
          <w:sz w:val="21"/>
          <w:szCs w:val="21"/>
        </w:rPr>
        <w:t>者</w:t>
      </w:r>
      <w:r w:rsidR="00E64B3D" w:rsidRPr="00E566AD">
        <w:rPr>
          <w:rFonts w:ascii="ＭＳ ゴシック" w:hAnsi="ＭＳ ゴシック" w:hint="eastAsia"/>
          <w:i/>
          <w:color w:val="000000" w:themeColor="text1"/>
          <w:sz w:val="21"/>
          <w:szCs w:val="21"/>
        </w:rPr>
        <w:t>の場合</w:t>
      </w:r>
    </w:p>
    <w:p w14:paraId="47B57B1F" w14:textId="34685B54" w:rsidR="008C2C82" w:rsidRPr="00E566AD" w:rsidRDefault="00E64B3D" w:rsidP="002444D8">
      <w:pPr>
        <w:autoSpaceDE w:val="0"/>
        <w:autoSpaceDN w:val="0"/>
        <w:ind w:rightChars="-50" w:right="-123"/>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　</w:t>
      </w:r>
      <w:r w:rsidR="00DF4048" w:rsidRPr="00E566AD">
        <w:rPr>
          <w:rFonts w:ascii="ＭＳ ゴシック" w:hAnsi="ＭＳ ゴシック" w:hint="eastAsia"/>
          <w:i/>
          <w:color w:val="000000" w:themeColor="text1"/>
          <w:sz w:val="21"/>
          <w:szCs w:val="21"/>
        </w:rPr>
        <w:t xml:space="preserve">　</w:t>
      </w:r>
      <w:r w:rsidR="005B7D26" w:rsidRPr="00E566AD">
        <w:rPr>
          <w:rFonts w:ascii="ＭＳ ゴシック" w:hAnsi="ＭＳ ゴシック" w:hint="eastAsia"/>
          <w:i/>
          <w:color w:val="000000" w:themeColor="text1"/>
          <w:sz w:val="21"/>
          <w:szCs w:val="21"/>
        </w:rPr>
        <w:t xml:space="preserve">　　　　　</w:t>
      </w:r>
      <w:r w:rsidR="008C2C82" w:rsidRPr="00E566AD">
        <w:rPr>
          <w:rFonts w:ascii="ＭＳ ゴシック" w:hAnsi="ＭＳ ゴシック" w:hint="eastAsia"/>
          <w:i/>
          <w:color w:val="000000" w:themeColor="text1"/>
          <w:sz w:val="21"/>
          <w:szCs w:val="21"/>
        </w:rPr>
        <w:t xml:space="preserve">　入院措置が行われた者に対して、退院後生活環境相談員を選任したか。</w:t>
      </w:r>
    </w:p>
    <w:p w14:paraId="29FC7B12" w14:textId="21CF36F2" w:rsidR="001948E9" w:rsidRPr="00B81AD6" w:rsidRDefault="00B659EB" w:rsidP="00B81AD6">
      <w:pPr>
        <w:widowControl/>
        <w:jc w:val="left"/>
        <w:rPr>
          <w:i/>
          <w:sz w:val="21"/>
          <w:szCs w:val="21"/>
        </w:rPr>
      </w:pPr>
      <w:r w:rsidRPr="00651E16">
        <w:rPr>
          <w:rFonts w:ascii="ＭＳ ゴシック" w:hAnsi="ＭＳ ゴシック" w:hint="eastAsia"/>
          <w:i/>
          <w:sz w:val="21"/>
          <w:szCs w:val="21"/>
        </w:rPr>
        <w:t xml:space="preserve">　</w:t>
      </w:r>
    </w:p>
    <w:p w14:paraId="29FC7B13" w14:textId="77777777"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t>（医療保護入院）</w:t>
      </w:r>
    </w:p>
    <w:p w14:paraId="29FC7B14" w14:textId="0214CC72"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w:t>
      </w:r>
      <w:r w:rsidR="00954343">
        <w:rPr>
          <w:rFonts w:hint="eastAsia"/>
          <w:i/>
          <w:sz w:val="21"/>
          <w:szCs w:val="21"/>
        </w:rPr>
        <w:t>第１項</w:t>
      </w:r>
      <w:r w:rsidR="00EF0056" w:rsidRPr="00651E16">
        <w:rPr>
          <w:rFonts w:hint="eastAsia"/>
          <w:i/>
          <w:sz w:val="21"/>
          <w:szCs w:val="21"/>
        </w:rPr>
        <w:t>に規定する精神障害者であるか</w:t>
      </w:r>
    </w:p>
    <w:p w14:paraId="29FC7B15" w14:textId="77777777"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14:paraId="29FC7B16" w14:textId="77777777"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14:paraId="29FC7B17" w14:textId="77777777" w:rsidR="007823AC" w:rsidRPr="004752EA" w:rsidRDefault="00EF0056" w:rsidP="00D5463D">
      <w:pPr>
        <w:autoSpaceDE w:val="0"/>
        <w:autoSpaceDN w:val="0"/>
        <w:ind w:leftChars="527" w:left="1561" w:hangingChars="125" w:hanging="269"/>
        <w:rPr>
          <w:i/>
          <w:sz w:val="21"/>
          <w:szCs w:val="21"/>
        </w:rPr>
      </w:pPr>
      <w:bookmarkStart w:id="4" w:name="_Hlk126600979"/>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bookmarkEnd w:id="4"/>
      <w:r w:rsidR="000E3C2D" w:rsidRPr="004752EA">
        <w:rPr>
          <w:rFonts w:hint="eastAsia"/>
          <w:i/>
          <w:sz w:val="21"/>
          <w:szCs w:val="21"/>
        </w:rPr>
        <w:t>（※）</w:t>
      </w:r>
    </w:p>
    <w:p w14:paraId="29FC7B18" w14:textId="77777777"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14:paraId="29FC7B19" w14:textId="651A388D" w:rsidR="007823AC" w:rsidRDefault="00584F06" w:rsidP="00D5463D">
      <w:pPr>
        <w:autoSpaceDE w:val="0"/>
        <w:autoSpaceDN w:val="0"/>
        <w:ind w:left="1985"/>
        <w:rPr>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14:paraId="3AC34F6C" w14:textId="67892519" w:rsidR="009D57E3" w:rsidRPr="00E566AD" w:rsidRDefault="008950BF" w:rsidP="0080428B">
      <w:pPr>
        <w:autoSpaceDE w:val="0"/>
        <w:autoSpaceDN w:val="0"/>
        <w:ind w:leftChars="550" w:left="1847" w:hangingChars="232" w:hanging="499"/>
        <w:rPr>
          <w:i/>
          <w:color w:val="000000" w:themeColor="text1"/>
          <w:sz w:val="21"/>
          <w:szCs w:val="21"/>
        </w:rPr>
      </w:pPr>
      <w:r w:rsidRPr="00542F9C">
        <w:rPr>
          <w:rFonts w:hint="eastAsia"/>
          <w:i/>
          <w:sz w:val="21"/>
          <w:szCs w:val="21"/>
        </w:rPr>
        <w:t xml:space="preserve">⑤　</w:t>
      </w:r>
      <w:r w:rsidR="00D40567" w:rsidRPr="00E566AD">
        <w:rPr>
          <w:rFonts w:ascii="ＭＳ ゴシック" w:hAnsi="ＭＳ ゴシック" w:hint="eastAsia"/>
          <w:i/>
          <w:color w:val="000000" w:themeColor="text1"/>
          <w:sz w:val="21"/>
          <w:szCs w:val="21"/>
        </w:rPr>
        <w:t>2023年</w:t>
      </w:r>
      <w:r w:rsidR="00D40567" w:rsidRPr="00E566AD">
        <w:rPr>
          <w:rFonts w:hint="eastAsia"/>
          <w:i/>
          <w:color w:val="000000" w:themeColor="text1"/>
          <w:sz w:val="21"/>
          <w:szCs w:val="21"/>
        </w:rPr>
        <w:t>（令和５年）４月１日</w:t>
      </w:r>
      <w:r w:rsidR="00DC3C33" w:rsidRPr="00E566AD">
        <w:rPr>
          <w:rFonts w:hint="eastAsia"/>
          <w:i/>
          <w:color w:val="000000" w:themeColor="text1"/>
          <w:sz w:val="21"/>
          <w:szCs w:val="21"/>
        </w:rPr>
        <w:t>以後</w:t>
      </w:r>
      <w:r w:rsidR="00D40567" w:rsidRPr="00E566AD">
        <w:rPr>
          <w:rFonts w:hint="eastAsia"/>
          <w:i/>
          <w:color w:val="000000" w:themeColor="text1"/>
          <w:sz w:val="21"/>
          <w:szCs w:val="21"/>
        </w:rPr>
        <w:t>に入院が行われた者の場合</w:t>
      </w:r>
    </w:p>
    <w:p w14:paraId="39F8566F" w14:textId="5EB84F2B" w:rsidR="008950BF" w:rsidRPr="00E566AD" w:rsidRDefault="00990EC2" w:rsidP="00D40567">
      <w:pPr>
        <w:autoSpaceDE w:val="0"/>
        <w:autoSpaceDN w:val="0"/>
        <w:ind w:leftChars="677" w:left="1660" w:firstLineChars="81" w:firstLine="174"/>
        <w:rPr>
          <w:i/>
          <w:color w:val="000000" w:themeColor="text1"/>
          <w:sz w:val="21"/>
          <w:szCs w:val="21"/>
        </w:rPr>
      </w:pPr>
      <w:r w:rsidRPr="00E566AD">
        <w:rPr>
          <w:rFonts w:hint="eastAsia"/>
          <w:i/>
          <w:color w:val="000000" w:themeColor="text1"/>
          <w:sz w:val="21"/>
          <w:szCs w:val="21"/>
        </w:rPr>
        <w:t>入院措置</w:t>
      </w:r>
      <w:r w:rsidR="00954343">
        <w:rPr>
          <w:rFonts w:hint="eastAsia"/>
          <w:i/>
          <w:color w:val="000000" w:themeColor="text1"/>
          <w:sz w:val="21"/>
          <w:szCs w:val="21"/>
        </w:rPr>
        <w:t>を採る旨</w:t>
      </w:r>
      <w:r w:rsidRPr="00E566AD">
        <w:rPr>
          <w:rFonts w:hint="eastAsia"/>
          <w:i/>
          <w:color w:val="000000" w:themeColor="text1"/>
          <w:sz w:val="21"/>
          <w:szCs w:val="21"/>
        </w:rPr>
        <w:t>の告知は、患者本人</w:t>
      </w:r>
      <w:r w:rsidR="00200DD8" w:rsidRPr="00E566AD">
        <w:rPr>
          <w:rFonts w:hint="eastAsia"/>
          <w:i/>
          <w:color w:val="000000" w:themeColor="text1"/>
          <w:sz w:val="21"/>
          <w:szCs w:val="21"/>
        </w:rPr>
        <w:t>及び</w:t>
      </w:r>
      <w:r w:rsidR="00DD3E1E" w:rsidRPr="00E566AD">
        <w:rPr>
          <w:rFonts w:hint="eastAsia"/>
          <w:i/>
          <w:color w:val="000000" w:themeColor="text1"/>
          <w:sz w:val="21"/>
          <w:szCs w:val="21"/>
        </w:rPr>
        <w:t>同意を行った</w:t>
      </w:r>
      <w:r w:rsidR="00200DD8" w:rsidRPr="00E566AD">
        <w:rPr>
          <w:rFonts w:hint="eastAsia"/>
          <w:i/>
          <w:color w:val="000000" w:themeColor="text1"/>
          <w:sz w:val="21"/>
          <w:szCs w:val="21"/>
        </w:rPr>
        <w:t>家族等に対して行われ</w:t>
      </w:r>
      <w:r w:rsidR="00440465">
        <w:rPr>
          <w:rFonts w:hint="eastAsia"/>
          <w:i/>
          <w:color w:val="000000" w:themeColor="text1"/>
          <w:sz w:val="21"/>
          <w:szCs w:val="21"/>
        </w:rPr>
        <w:t>ており、</w:t>
      </w:r>
      <w:r w:rsidR="00C9217E" w:rsidRPr="00E566AD">
        <w:rPr>
          <w:rFonts w:hint="eastAsia"/>
          <w:i/>
          <w:color w:val="000000" w:themeColor="text1"/>
          <w:sz w:val="21"/>
          <w:szCs w:val="21"/>
        </w:rPr>
        <w:t>かつ</w:t>
      </w:r>
      <w:r w:rsidRPr="00E566AD">
        <w:rPr>
          <w:rFonts w:hint="eastAsia"/>
          <w:i/>
          <w:color w:val="000000" w:themeColor="text1"/>
          <w:sz w:val="21"/>
          <w:szCs w:val="21"/>
        </w:rPr>
        <w:t>、</w:t>
      </w:r>
      <w:r w:rsidR="00DD3E1E" w:rsidRPr="00E566AD">
        <w:rPr>
          <w:rFonts w:hint="eastAsia"/>
          <w:i/>
          <w:color w:val="000000" w:themeColor="text1"/>
          <w:sz w:val="21"/>
          <w:szCs w:val="21"/>
        </w:rPr>
        <w:t>告知内容に当該入院措置を採る旨及び</w:t>
      </w:r>
      <w:r w:rsidRPr="00E566AD">
        <w:rPr>
          <w:rFonts w:hint="eastAsia"/>
          <w:i/>
          <w:color w:val="000000" w:themeColor="text1"/>
          <w:sz w:val="21"/>
          <w:szCs w:val="21"/>
        </w:rPr>
        <w:t>その理由</w:t>
      </w:r>
      <w:r w:rsidR="00DD3E1E" w:rsidRPr="00E566AD">
        <w:rPr>
          <w:rFonts w:hint="eastAsia"/>
          <w:i/>
          <w:color w:val="000000" w:themeColor="text1"/>
          <w:sz w:val="21"/>
          <w:szCs w:val="21"/>
        </w:rPr>
        <w:t>が含まれてい</w:t>
      </w:r>
      <w:r w:rsidR="009D57E3" w:rsidRPr="00E566AD">
        <w:rPr>
          <w:rFonts w:hint="eastAsia"/>
          <w:i/>
          <w:color w:val="000000" w:themeColor="text1"/>
          <w:sz w:val="21"/>
          <w:szCs w:val="21"/>
        </w:rPr>
        <w:t>た</w:t>
      </w:r>
      <w:r w:rsidRPr="00E566AD">
        <w:rPr>
          <w:rFonts w:hint="eastAsia"/>
          <w:i/>
          <w:color w:val="000000" w:themeColor="text1"/>
          <w:sz w:val="21"/>
          <w:szCs w:val="21"/>
        </w:rPr>
        <w:t>か。</w:t>
      </w:r>
    </w:p>
    <w:p w14:paraId="0D169905" w14:textId="29A539BB" w:rsidR="00262381" w:rsidRPr="00E566AD" w:rsidRDefault="006E1380" w:rsidP="00FD72FF">
      <w:pPr>
        <w:autoSpaceDE w:val="0"/>
        <w:autoSpaceDN w:val="0"/>
        <w:rPr>
          <w:rFonts w:ascii="ＭＳ ゴシック" w:hAnsi="ＭＳ ゴシック"/>
          <w:i/>
          <w:color w:val="000000" w:themeColor="text1"/>
          <w:sz w:val="21"/>
          <w:szCs w:val="21"/>
        </w:rPr>
      </w:pPr>
      <w:r w:rsidRPr="00E566AD">
        <w:rPr>
          <w:rFonts w:hint="eastAsia"/>
          <w:i/>
          <w:color w:val="000000" w:themeColor="text1"/>
          <w:sz w:val="21"/>
          <w:szCs w:val="21"/>
        </w:rPr>
        <w:t xml:space="preserve">　　　　　　⑥　</w:t>
      </w:r>
      <w:r w:rsidR="00F22A7A" w:rsidRPr="00E566AD">
        <w:rPr>
          <w:rFonts w:ascii="ＭＳ ゴシック" w:hAnsi="ＭＳ ゴシック" w:hint="eastAsia"/>
          <w:i/>
          <w:color w:val="000000" w:themeColor="text1"/>
          <w:sz w:val="21"/>
          <w:szCs w:val="21"/>
        </w:rPr>
        <w:t xml:space="preserve">入院措置が行われた者に対して、退院後生活環境相談員を選任したか。   </w:t>
      </w:r>
    </w:p>
    <w:p w14:paraId="33D1A89B" w14:textId="4B0BFFE7" w:rsidR="007260ED" w:rsidRPr="00E566AD" w:rsidRDefault="007D4DB4" w:rsidP="00FB2ABD">
      <w:pPr>
        <w:autoSpaceDE w:val="0"/>
        <w:autoSpaceDN w:val="0"/>
        <w:ind w:leftChars="527" w:left="1776" w:hangingChars="225" w:hanging="484"/>
        <w:rPr>
          <w:i/>
          <w:color w:val="000000" w:themeColor="text1"/>
          <w:sz w:val="21"/>
          <w:szCs w:val="21"/>
        </w:rPr>
      </w:pPr>
      <w:r w:rsidRPr="00E566AD">
        <w:rPr>
          <w:rFonts w:hint="eastAsia"/>
          <w:i/>
          <w:color w:val="000000" w:themeColor="text1"/>
          <w:sz w:val="21"/>
          <w:szCs w:val="21"/>
        </w:rPr>
        <w:t xml:space="preserve">⑦　</w:t>
      </w:r>
      <w:r w:rsidR="007260ED" w:rsidRPr="00E566AD">
        <w:rPr>
          <w:rFonts w:ascii="ＭＳ ゴシック" w:hAnsi="ＭＳ ゴシック"/>
          <w:i/>
          <w:color w:val="000000" w:themeColor="text1"/>
          <w:sz w:val="21"/>
          <w:szCs w:val="21"/>
        </w:rPr>
        <w:t>2024</w:t>
      </w:r>
      <w:r w:rsidR="007260ED" w:rsidRPr="00E566AD">
        <w:rPr>
          <w:rFonts w:ascii="ＭＳ ゴシック" w:hAnsi="ＭＳ ゴシック" w:hint="eastAsia"/>
          <w:i/>
          <w:color w:val="000000" w:themeColor="text1"/>
          <w:sz w:val="21"/>
          <w:szCs w:val="21"/>
        </w:rPr>
        <w:t>年</w:t>
      </w:r>
      <w:r w:rsidR="007260ED" w:rsidRPr="00E566AD">
        <w:rPr>
          <w:rFonts w:hint="eastAsia"/>
          <w:i/>
          <w:color w:val="000000" w:themeColor="text1"/>
          <w:sz w:val="21"/>
          <w:szCs w:val="21"/>
        </w:rPr>
        <w:t>（令和６年）４月１日</w:t>
      </w:r>
      <w:r w:rsidR="00DC3C33" w:rsidRPr="00E566AD">
        <w:rPr>
          <w:rFonts w:hint="eastAsia"/>
          <w:i/>
          <w:color w:val="000000" w:themeColor="text1"/>
          <w:sz w:val="21"/>
          <w:szCs w:val="21"/>
        </w:rPr>
        <w:t>以後</w:t>
      </w:r>
      <w:r w:rsidR="007260ED" w:rsidRPr="00E566AD">
        <w:rPr>
          <w:rFonts w:hint="eastAsia"/>
          <w:i/>
          <w:color w:val="000000" w:themeColor="text1"/>
          <w:sz w:val="21"/>
          <w:szCs w:val="21"/>
        </w:rPr>
        <w:t>に入院</w:t>
      </w:r>
      <w:r w:rsidR="008C2C82" w:rsidRPr="00E566AD">
        <w:rPr>
          <w:rFonts w:hint="eastAsia"/>
          <w:i/>
          <w:color w:val="000000" w:themeColor="text1"/>
          <w:sz w:val="21"/>
          <w:szCs w:val="21"/>
        </w:rPr>
        <w:t>が行われた</w:t>
      </w:r>
      <w:r w:rsidR="007260ED" w:rsidRPr="00E566AD">
        <w:rPr>
          <w:rFonts w:hint="eastAsia"/>
          <w:i/>
          <w:color w:val="000000" w:themeColor="text1"/>
          <w:sz w:val="21"/>
          <w:szCs w:val="21"/>
        </w:rPr>
        <w:t>者の</w:t>
      </w:r>
      <w:r w:rsidR="00695902" w:rsidRPr="00E566AD">
        <w:rPr>
          <w:rFonts w:hint="eastAsia"/>
          <w:i/>
          <w:color w:val="000000" w:themeColor="text1"/>
          <w:sz w:val="21"/>
          <w:szCs w:val="21"/>
        </w:rPr>
        <w:t>場合</w:t>
      </w:r>
      <w:r w:rsidR="008D29E8" w:rsidRPr="00E566AD">
        <w:rPr>
          <w:i/>
          <w:color w:val="000000" w:themeColor="text1"/>
          <w:sz w:val="21"/>
          <w:szCs w:val="21"/>
        </w:rPr>
        <w:br/>
      </w:r>
      <w:r w:rsidR="002270C4" w:rsidRPr="00E566AD">
        <w:rPr>
          <w:rFonts w:hint="eastAsia"/>
          <w:i/>
          <w:color w:val="000000" w:themeColor="text1"/>
          <w:sz w:val="21"/>
          <w:szCs w:val="21"/>
        </w:rPr>
        <w:t>入院時に３ヶ月を超えない範囲で入院期間を定め</w:t>
      </w:r>
      <w:r w:rsidR="00134EEC" w:rsidRPr="00E566AD">
        <w:rPr>
          <w:rFonts w:hint="eastAsia"/>
          <w:i/>
          <w:color w:val="000000" w:themeColor="text1"/>
          <w:sz w:val="21"/>
          <w:szCs w:val="21"/>
        </w:rPr>
        <w:t>た</w:t>
      </w:r>
      <w:r w:rsidR="002270C4" w:rsidRPr="00E566AD">
        <w:rPr>
          <w:rFonts w:hint="eastAsia"/>
          <w:i/>
          <w:color w:val="000000" w:themeColor="text1"/>
          <w:sz w:val="21"/>
          <w:szCs w:val="21"/>
        </w:rPr>
        <w:t>か。</w:t>
      </w:r>
    </w:p>
    <w:p w14:paraId="29FC7B1A" w14:textId="3EC9C327" w:rsidR="001F27D4" w:rsidRPr="00651E16" w:rsidRDefault="006E1380" w:rsidP="00FD72FF">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w:t>
      </w:r>
      <w:r w:rsidR="00FB5B80">
        <w:rPr>
          <w:rFonts w:ascii="ＭＳ ゴシック" w:hAnsi="ＭＳ ゴシック" w:hint="eastAsia"/>
          <w:i/>
          <w:sz w:val="21"/>
          <w:szCs w:val="21"/>
        </w:rPr>
        <w:t xml:space="preserve">　　　　</w:t>
      </w:r>
    </w:p>
    <w:p w14:paraId="29FC7B1B" w14:textId="77777777"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14:paraId="29FC7B1C" w14:textId="77777777"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14:paraId="29FC7B1D" w14:textId="77777777"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14:paraId="29FC7B1E" w14:textId="4C93EC35"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14:paraId="29FC7B1F" w14:textId="77777777"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14:paraId="29FC7B20" w14:textId="77777777"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14:paraId="29FC7B21" w14:textId="77777777"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14:paraId="29FC7B22" w14:textId="77777777"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14:paraId="29FC7B23" w14:textId="77777777"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の要件を踏まえて記載すること）</w:t>
      </w:r>
    </w:p>
    <w:p w14:paraId="29FC7B24" w14:textId="77777777"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14:paraId="65087C06" w14:textId="04454602" w:rsidR="00F22A7A" w:rsidRPr="006B2245" w:rsidRDefault="00213745" w:rsidP="00B11D8A">
      <w:pPr>
        <w:autoSpaceDE w:val="0"/>
        <w:autoSpaceDN w:val="0"/>
        <w:ind w:left="645" w:hangingChars="300" w:hanging="645"/>
        <w:rPr>
          <w:rFonts w:ascii="ＭＳ ゴシック" w:hAnsi="ＭＳ ゴシック"/>
          <w:i/>
          <w:color w:val="FF0000"/>
          <w:sz w:val="21"/>
          <w:szCs w:val="21"/>
          <w:u w:val="single"/>
        </w:rPr>
      </w:pPr>
      <w:r w:rsidRPr="00651E16">
        <w:rPr>
          <w:rFonts w:ascii="ＭＳ ゴシック" w:hAnsi="ＭＳ ゴシック" w:hint="eastAsia"/>
          <w:i/>
          <w:sz w:val="21"/>
          <w:szCs w:val="21"/>
        </w:rPr>
        <w:t xml:space="preserve">        ※　特に以下の点を説明すること</w:t>
      </w:r>
    </w:p>
    <w:p w14:paraId="50FC417B" w14:textId="207A5250" w:rsidR="00D648CD" w:rsidRPr="00776A95" w:rsidRDefault="00D648CD" w:rsidP="001654CB">
      <w:pPr>
        <w:autoSpaceDE w:val="0"/>
        <w:autoSpaceDN w:val="0"/>
        <w:ind w:firstLineChars="700" w:firstLine="1506"/>
        <w:rPr>
          <w:rFonts w:ascii="ＭＳ ゴシック" w:hAnsi="ＭＳ ゴシック"/>
          <w:i/>
          <w:color w:val="00B0F0"/>
          <w:sz w:val="21"/>
          <w:szCs w:val="21"/>
        </w:rPr>
      </w:pPr>
    </w:p>
    <w:p w14:paraId="29FC7B26"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14:paraId="29FC7B27" w14:textId="77777777"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t>①　行動制限は、医療又は保護に欠くことができない限度において行われているか（患者の症状に応じて最も制限の少ない方法により行われているか）</w:t>
      </w:r>
    </w:p>
    <w:p w14:paraId="29FC7B2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14:paraId="29FC7B29" w14:textId="77777777" w:rsidR="00213745" w:rsidRPr="00651E16" w:rsidRDefault="00213745" w:rsidP="00D5463D">
      <w:pPr>
        <w:numPr>
          <w:ilvl w:val="0"/>
          <w:numId w:val="12"/>
        </w:numPr>
        <w:autoSpaceDE w:val="0"/>
        <w:autoSpaceDN w:val="0"/>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14:paraId="29FC7B2A" w14:textId="77777777"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14:paraId="29FC7B2B"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14:paraId="29FC7B2C" w14:textId="77777777"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14:paraId="29FC7B2D" w14:textId="77777777"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14:paraId="29FC7B2E"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14:paraId="29FC7B2F"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14:paraId="29FC7B30" w14:textId="77777777"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14:paraId="29FC7B31" w14:textId="77777777"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14:paraId="29FC7B32" w14:textId="77777777"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14:paraId="29FC7B33" w14:textId="77777777"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14:paraId="29FC7B34" w14:textId="77777777"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14:paraId="29FC7B35"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14:paraId="29FC7B36"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14:paraId="29FC7B37" w14:textId="77777777"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14:paraId="29FC7B3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14:paraId="29FC7B39" w14:textId="737149A9" w:rsidR="00213745" w:rsidRPr="00651E16" w:rsidRDefault="00442A89" w:rsidP="00442A89">
      <w:pPr>
        <w:autoSpaceDE w:val="0"/>
        <w:autoSpaceDN w:val="0"/>
        <w:ind w:firstLineChars="600" w:firstLine="1291"/>
        <w:rPr>
          <w:i/>
          <w:sz w:val="21"/>
          <w:szCs w:val="21"/>
        </w:rPr>
      </w:pPr>
      <w:r>
        <w:rPr>
          <w:rFonts w:hint="eastAsia"/>
          <w:i/>
          <w:sz w:val="21"/>
          <w:szCs w:val="21"/>
        </w:rPr>
        <w:t xml:space="preserve">①　</w:t>
      </w:r>
      <w:r w:rsidR="003E638F" w:rsidRPr="00651E16">
        <w:rPr>
          <w:rFonts w:hint="eastAsia"/>
          <w:i/>
          <w:sz w:val="21"/>
          <w:szCs w:val="21"/>
        </w:rPr>
        <w:t>身体的拘束以外によい代替方法がない場合において行われているか</w:t>
      </w:r>
    </w:p>
    <w:p w14:paraId="29FC7B3A" w14:textId="77777777"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14:paraId="29FC7B3B" w14:textId="77777777" w:rsidR="00213745" w:rsidRPr="00651E16" w:rsidRDefault="00213745" w:rsidP="009B6F34">
      <w:pPr>
        <w:autoSpaceDE w:val="0"/>
        <w:autoSpaceDN w:val="0"/>
        <w:ind w:leftChars="200" w:left="490" w:firstLineChars="293" w:firstLine="630"/>
        <w:rPr>
          <w:i/>
          <w:sz w:val="21"/>
          <w:szCs w:val="21"/>
        </w:rPr>
      </w:pPr>
      <w:r w:rsidRPr="00651E16">
        <w:rPr>
          <w:rFonts w:hint="eastAsia"/>
          <w:i/>
          <w:sz w:val="21"/>
          <w:szCs w:val="21"/>
        </w:rPr>
        <w:t xml:space="preserve">　ア　自殺企図又は自傷行為が著しく切迫している場合</w:t>
      </w:r>
    </w:p>
    <w:p w14:paraId="29FC7B3C" w14:textId="77777777" w:rsidR="00213745" w:rsidRPr="00651E16" w:rsidRDefault="00213745" w:rsidP="009B6F34">
      <w:pPr>
        <w:autoSpaceDE w:val="0"/>
        <w:autoSpaceDN w:val="0"/>
        <w:ind w:leftChars="450" w:left="1529" w:hangingChars="198" w:hanging="426"/>
        <w:rPr>
          <w:i/>
          <w:sz w:val="21"/>
          <w:szCs w:val="21"/>
        </w:rPr>
      </w:pPr>
      <w:r w:rsidRPr="00651E16">
        <w:rPr>
          <w:rFonts w:hint="eastAsia"/>
          <w:i/>
          <w:sz w:val="21"/>
          <w:szCs w:val="21"/>
        </w:rPr>
        <w:t xml:space="preserve">　イ　多動又は不穏が顕著である場合</w:t>
      </w:r>
    </w:p>
    <w:p w14:paraId="29FC7B3D" w14:textId="77777777" w:rsidR="003E638F" w:rsidRPr="00651E16" w:rsidRDefault="00213745" w:rsidP="009B6F34">
      <w:pPr>
        <w:autoSpaceDE w:val="0"/>
        <w:autoSpaceDN w:val="0"/>
        <w:ind w:leftChars="450" w:left="1529"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14:paraId="29FC7B3E" w14:textId="77777777"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14:paraId="29FC7B3F"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14:paraId="29FC7B40" w14:textId="77777777"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14:paraId="29FC7B41" w14:textId="77777777"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14:paraId="29FC7B42" w14:textId="77777777"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14:paraId="29FC7B43" w14:textId="77777777"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t xml:space="preserve">　イ　自殺企図又は自傷行為のおそれがある場合</w:t>
      </w:r>
    </w:p>
    <w:p w14:paraId="29FC7B44" w14:textId="77777777"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14:paraId="3F785A65" w14:textId="4214541C" w:rsidR="003942D1" w:rsidRPr="00E566AD" w:rsidRDefault="003942D1" w:rsidP="00B44494">
      <w:pPr>
        <w:autoSpaceDE w:val="0"/>
        <w:autoSpaceDN w:val="0"/>
        <w:ind w:leftChars="200" w:left="598" w:hangingChars="50" w:hanging="108"/>
        <w:rPr>
          <w:rFonts w:ascii="ＭＳ ゴシック" w:hAnsi="ＭＳ ゴシック"/>
          <w:i/>
          <w:color w:val="000000" w:themeColor="text1"/>
          <w:szCs w:val="21"/>
        </w:rPr>
      </w:pPr>
      <w:r>
        <w:rPr>
          <w:rFonts w:ascii="ＭＳ ゴシック" w:hAnsi="ＭＳ ゴシック" w:hint="eastAsia"/>
          <w:i/>
          <w:sz w:val="21"/>
          <w:szCs w:val="21"/>
        </w:rPr>
        <w:t>・</w:t>
      </w:r>
      <w:r w:rsidRPr="00E566AD">
        <w:rPr>
          <w:rFonts w:ascii="ＭＳ ゴシック" w:hAnsi="ＭＳ ゴシック" w:hint="eastAsia"/>
          <w:i/>
          <w:color w:val="000000" w:themeColor="text1"/>
          <w:sz w:val="21"/>
          <w:szCs w:val="21"/>
        </w:rPr>
        <w:t xml:space="preserve">　入院形態に応じて、特に以下の点を説明すること。</w:t>
      </w:r>
    </w:p>
    <w:p w14:paraId="54E29719" w14:textId="2B668BF9" w:rsidR="003942D1" w:rsidRPr="00E566AD" w:rsidRDefault="0058381B" w:rsidP="00EF6C9F">
      <w:pPr>
        <w:autoSpaceDE w:val="0"/>
        <w:autoSpaceDN w:val="0"/>
        <w:ind w:leftChars="263" w:left="645" w:firstLineChars="95" w:firstLine="204"/>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w:t>
      </w:r>
      <w:r w:rsidR="003942D1" w:rsidRPr="00E566AD">
        <w:rPr>
          <w:rFonts w:ascii="ＭＳ ゴシック" w:hAnsi="ＭＳ ゴシック" w:hint="eastAsia"/>
          <w:i/>
          <w:color w:val="000000" w:themeColor="text1"/>
          <w:sz w:val="21"/>
          <w:szCs w:val="21"/>
        </w:rPr>
        <w:t>措置入院）</w:t>
      </w:r>
    </w:p>
    <w:p w14:paraId="7DB26758" w14:textId="34228DAD" w:rsidR="003942D1" w:rsidRPr="00607196" w:rsidRDefault="003942D1" w:rsidP="00607196">
      <w:pPr>
        <w:autoSpaceDE w:val="0"/>
        <w:autoSpaceDN w:val="0"/>
        <w:ind w:leftChars="200" w:left="1348" w:hangingChars="350" w:hanging="858"/>
        <w:rPr>
          <w:rFonts w:ascii="ＭＳ ゴシック" w:hAnsi="ＭＳ ゴシック"/>
          <w:i/>
          <w:color w:val="000000" w:themeColor="text1"/>
          <w:szCs w:val="21"/>
        </w:rPr>
      </w:pPr>
      <w:r w:rsidRPr="00E566AD">
        <w:rPr>
          <w:rFonts w:ascii="ＭＳ ゴシック" w:hAnsi="ＭＳ ゴシック" w:hint="eastAsia"/>
          <w:i/>
          <w:color w:val="000000" w:themeColor="text1"/>
          <w:szCs w:val="21"/>
        </w:rPr>
        <w:t xml:space="preserve">　</w:t>
      </w:r>
      <w:r w:rsidR="00D218A6" w:rsidRPr="00E566AD">
        <w:rPr>
          <w:rFonts w:ascii="ＭＳ ゴシック" w:hAnsi="ＭＳ ゴシック" w:hint="eastAsia"/>
          <w:i/>
          <w:color w:val="000000" w:themeColor="text1"/>
          <w:szCs w:val="21"/>
        </w:rPr>
        <w:t xml:space="preserve">　</w:t>
      </w:r>
      <w:r w:rsidR="00B44494" w:rsidRPr="00E566AD">
        <w:rPr>
          <w:rFonts w:ascii="ＭＳ ゴシック" w:hAnsi="ＭＳ ゴシック" w:hint="eastAsia"/>
          <w:i/>
          <w:color w:val="000000" w:themeColor="text1"/>
          <w:szCs w:val="21"/>
        </w:rPr>
        <w:t xml:space="preserve">　　</w:t>
      </w:r>
      <w:bookmarkStart w:id="5" w:name="_Hlk159322804"/>
      <w:r w:rsidR="00607196">
        <w:rPr>
          <w:rFonts w:ascii="ＭＳ ゴシック" w:hAnsi="ＭＳ ゴシック" w:hint="eastAsia"/>
          <w:i/>
          <w:color w:val="000000" w:themeColor="text1"/>
          <w:szCs w:val="21"/>
        </w:rPr>
        <w:t xml:space="preserve">　</w:t>
      </w:r>
      <w:r w:rsidR="00607196" w:rsidRPr="00607196">
        <w:rPr>
          <w:rFonts w:ascii="ＭＳ ゴシック" w:hAnsi="ＭＳ ゴシック" w:hint="eastAsia"/>
          <w:i/>
          <w:color w:val="000000" w:themeColor="text1"/>
          <w:sz w:val="21"/>
          <w:szCs w:val="21"/>
        </w:rPr>
        <w:t>2024年（令和６年）３月31日以前に入院が行われ同年４月１日以後も引き続き入院している者又は</w:t>
      </w:r>
      <w:bookmarkEnd w:id="5"/>
      <w:r w:rsidR="00607196">
        <w:rPr>
          <w:rFonts w:ascii="ＭＳ ゴシック" w:hAnsi="ＭＳ ゴシック" w:hint="eastAsia"/>
          <w:i/>
          <w:color w:val="000000" w:themeColor="text1"/>
          <w:sz w:val="21"/>
          <w:szCs w:val="21"/>
        </w:rPr>
        <w:t>同</w:t>
      </w:r>
      <w:r w:rsidR="005B1FF4" w:rsidRPr="00E566AD">
        <w:rPr>
          <w:rFonts w:ascii="ＭＳ ゴシック" w:hAnsi="ＭＳ ゴシック" w:hint="eastAsia"/>
          <w:i/>
          <w:color w:val="000000" w:themeColor="text1"/>
          <w:sz w:val="21"/>
          <w:szCs w:val="21"/>
        </w:rPr>
        <w:t>日以後に入院が行われた</w:t>
      </w:r>
      <w:r w:rsidR="008839AB" w:rsidRPr="00E566AD">
        <w:rPr>
          <w:rFonts w:ascii="ＭＳ ゴシック" w:hAnsi="ＭＳ ゴシック" w:hint="eastAsia"/>
          <w:i/>
          <w:color w:val="000000" w:themeColor="text1"/>
          <w:sz w:val="21"/>
          <w:szCs w:val="21"/>
        </w:rPr>
        <w:t>者の</w:t>
      </w:r>
      <w:bookmarkStart w:id="6" w:name="_Hlk155896886"/>
      <w:r w:rsidR="00B44494" w:rsidRPr="00E566AD">
        <w:rPr>
          <w:rFonts w:ascii="ＭＳ ゴシック" w:hAnsi="ＭＳ ゴシック" w:hint="eastAsia"/>
          <w:i/>
          <w:color w:val="000000" w:themeColor="text1"/>
          <w:sz w:val="21"/>
          <w:szCs w:val="21"/>
        </w:rPr>
        <w:t>場合、</w:t>
      </w:r>
      <w:bookmarkEnd w:id="6"/>
      <w:r w:rsidR="000D385C" w:rsidRPr="00E566AD">
        <w:rPr>
          <w:rFonts w:ascii="ＭＳ ゴシック" w:hAnsi="ＭＳ ゴシック" w:hint="eastAsia"/>
          <w:i/>
          <w:color w:val="000000" w:themeColor="text1"/>
          <w:sz w:val="21"/>
          <w:szCs w:val="21"/>
        </w:rPr>
        <w:t>病院において</w:t>
      </w:r>
      <w:r w:rsidR="000D385C" w:rsidRPr="00E566AD">
        <w:rPr>
          <w:rFonts w:ascii="ＭＳ ゴシック" w:hAnsi="ＭＳ ゴシック" w:hint="eastAsia"/>
          <w:i/>
          <w:color w:val="000000" w:themeColor="text1"/>
          <w:szCs w:val="21"/>
        </w:rPr>
        <w:t>、</w:t>
      </w:r>
      <w:r w:rsidRPr="00E566AD">
        <w:rPr>
          <w:rFonts w:ascii="ＭＳ ゴシック" w:hAnsi="ＭＳ ゴシック" w:hint="eastAsia"/>
          <w:i/>
          <w:color w:val="000000" w:themeColor="text1"/>
          <w:sz w:val="21"/>
          <w:szCs w:val="21"/>
        </w:rPr>
        <w:t>措置入院者又は</w:t>
      </w:r>
      <w:r w:rsidR="000D385C" w:rsidRPr="00E566AD">
        <w:rPr>
          <w:rFonts w:ascii="ＭＳ ゴシック" w:hAnsi="ＭＳ ゴシック" w:hint="eastAsia"/>
          <w:i/>
          <w:color w:val="000000" w:themeColor="text1"/>
          <w:sz w:val="21"/>
          <w:szCs w:val="21"/>
        </w:rPr>
        <w:t>その</w:t>
      </w:r>
      <w:r w:rsidRPr="00E566AD">
        <w:rPr>
          <w:rFonts w:ascii="ＭＳ ゴシック" w:hAnsi="ＭＳ ゴシック" w:hint="eastAsia"/>
          <w:i/>
          <w:color w:val="000000" w:themeColor="text1"/>
          <w:sz w:val="21"/>
          <w:szCs w:val="21"/>
        </w:rPr>
        <w:t>家族等からの求めがあった場合その他必要があると認められる</w:t>
      </w:r>
      <w:r w:rsidR="000D385C" w:rsidRPr="00E566AD">
        <w:rPr>
          <w:rFonts w:ascii="ＭＳ ゴシック" w:hAnsi="ＭＳ ゴシック" w:hint="eastAsia"/>
          <w:i/>
          <w:color w:val="000000" w:themeColor="text1"/>
          <w:sz w:val="21"/>
          <w:szCs w:val="21"/>
        </w:rPr>
        <w:t>場合</w:t>
      </w:r>
      <w:r w:rsidRPr="00E566AD">
        <w:rPr>
          <w:rFonts w:ascii="ＭＳ ゴシック" w:hAnsi="ＭＳ ゴシック" w:hint="eastAsia"/>
          <w:i/>
          <w:color w:val="000000" w:themeColor="text1"/>
          <w:sz w:val="21"/>
          <w:szCs w:val="21"/>
        </w:rPr>
        <w:t>には、</w:t>
      </w:r>
      <w:r w:rsidR="000D385C" w:rsidRPr="00E566AD">
        <w:rPr>
          <w:rFonts w:ascii="ＭＳ ゴシック" w:hAnsi="ＭＳ ゴシック" w:hint="eastAsia"/>
          <w:i/>
          <w:color w:val="000000" w:themeColor="text1"/>
          <w:sz w:val="21"/>
          <w:szCs w:val="21"/>
        </w:rPr>
        <w:t>これらの者に対して、</w:t>
      </w:r>
      <w:r w:rsidRPr="00E566AD">
        <w:rPr>
          <w:rFonts w:ascii="ＭＳ ゴシック" w:hAnsi="ＭＳ ゴシック" w:hint="eastAsia"/>
          <w:i/>
          <w:color w:val="000000" w:themeColor="text1"/>
          <w:sz w:val="21"/>
          <w:szCs w:val="21"/>
        </w:rPr>
        <w:t>地域援助事業者の紹介</w:t>
      </w:r>
      <w:r w:rsidR="00954343">
        <w:rPr>
          <w:rFonts w:ascii="ＭＳ ゴシック" w:hAnsi="ＭＳ ゴシック" w:hint="eastAsia"/>
          <w:i/>
          <w:color w:val="000000" w:themeColor="text1"/>
          <w:sz w:val="21"/>
          <w:szCs w:val="21"/>
        </w:rPr>
        <w:t>を</w:t>
      </w:r>
      <w:r w:rsidR="00440465">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Pr="00E566AD">
        <w:rPr>
          <w:rFonts w:ascii="ＭＳ ゴシック" w:hAnsi="ＭＳ ゴシック" w:hint="eastAsia"/>
          <w:i/>
          <w:color w:val="000000" w:themeColor="text1"/>
          <w:sz w:val="21"/>
          <w:szCs w:val="21"/>
        </w:rPr>
        <w:t>か。</w:t>
      </w:r>
    </w:p>
    <w:p w14:paraId="40339D7F" w14:textId="13B19D5B" w:rsidR="003942D1" w:rsidRPr="00E566AD" w:rsidRDefault="0058381B" w:rsidP="00EF6C9F">
      <w:pPr>
        <w:autoSpaceDE w:val="0"/>
        <w:autoSpaceDN w:val="0"/>
        <w:ind w:firstLineChars="395" w:firstLine="850"/>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w:t>
      </w:r>
      <w:r w:rsidR="003942D1" w:rsidRPr="00E566AD">
        <w:rPr>
          <w:rFonts w:ascii="ＭＳ ゴシック" w:hAnsi="ＭＳ ゴシック" w:hint="eastAsia"/>
          <w:i/>
          <w:color w:val="000000" w:themeColor="text1"/>
          <w:sz w:val="21"/>
          <w:szCs w:val="21"/>
        </w:rPr>
        <w:t>医療保護入院）</w:t>
      </w:r>
    </w:p>
    <w:p w14:paraId="5AAAC31E" w14:textId="63420C71" w:rsidR="00931A14" w:rsidRPr="00E566AD" w:rsidRDefault="009B6F34" w:rsidP="002444D8">
      <w:pPr>
        <w:autoSpaceDE w:val="0"/>
        <w:autoSpaceDN w:val="0"/>
        <w:ind w:leftChars="463" w:left="1417" w:hangingChars="131" w:hanging="282"/>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①　</w:t>
      </w:r>
      <w:r w:rsidR="00EC5C29" w:rsidRPr="00E566AD">
        <w:rPr>
          <w:rFonts w:ascii="ＭＳ ゴシック" w:hAnsi="ＭＳ ゴシック" w:hint="eastAsia"/>
          <w:i/>
          <w:color w:val="000000" w:themeColor="text1"/>
          <w:sz w:val="21"/>
          <w:szCs w:val="21"/>
        </w:rPr>
        <w:t>施行日時点入院者又は</w:t>
      </w:r>
      <w:r w:rsidR="00440465" w:rsidRPr="00E566AD">
        <w:rPr>
          <w:rFonts w:ascii="ＭＳ ゴシック" w:hAnsi="ＭＳ ゴシック" w:hint="eastAsia"/>
          <w:i/>
          <w:color w:val="000000" w:themeColor="text1"/>
          <w:sz w:val="21"/>
          <w:szCs w:val="21"/>
        </w:rPr>
        <w:t>2024年（令和６年）</w:t>
      </w:r>
      <w:r w:rsidR="000A10A4" w:rsidRPr="00E566AD">
        <w:rPr>
          <w:rFonts w:ascii="ＭＳ ゴシック" w:hAnsi="ＭＳ ゴシック" w:hint="eastAsia"/>
          <w:i/>
          <w:color w:val="000000" w:themeColor="text1"/>
          <w:sz w:val="21"/>
          <w:szCs w:val="21"/>
        </w:rPr>
        <w:t>年</w:t>
      </w:r>
      <w:r w:rsidR="00F25B71" w:rsidRPr="00E566AD">
        <w:rPr>
          <w:rFonts w:ascii="ＭＳ ゴシック" w:hAnsi="ＭＳ ゴシック"/>
          <w:i/>
          <w:color w:val="000000" w:themeColor="text1"/>
          <w:sz w:val="21"/>
          <w:szCs w:val="21"/>
        </w:rPr>
        <w:t>４月１日以後に入院が行われた</w:t>
      </w:r>
      <w:r w:rsidR="0062143F" w:rsidRPr="00E566AD">
        <w:rPr>
          <w:rFonts w:ascii="ＭＳ ゴシック" w:hAnsi="ＭＳ ゴシック" w:hint="eastAsia"/>
          <w:i/>
          <w:color w:val="000000" w:themeColor="text1"/>
          <w:sz w:val="21"/>
          <w:szCs w:val="21"/>
        </w:rPr>
        <w:t>者の</w:t>
      </w:r>
      <w:r w:rsidR="008556C5" w:rsidRPr="00E566AD">
        <w:rPr>
          <w:rFonts w:ascii="ＭＳ ゴシック" w:hAnsi="ＭＳ ゴシック" w:hint="eastAsia"/>
          <w:i/>
          <w:color w:val="000000" w:themeColor="text1"/>
          <w:sz w:val="21"/>
          <w:szCs w:val="21"/>
        </w:rPr>
        <w:t>場合、</w:t>
      </w:r>
      <w:r w:rsidR="000D385C" w:rsidRPr="00E566AD">
        <w:rPr>
          <w:rFonts w:ascii="ＭＳ ゴシック" w:hAnsi="ＭＳ ゴシック" w:hint="eastAsia"/>
          <w:i/>
          <w:color w:val="000000" w:themeColor="text1"/>
          <w:sz w:val="21"/>
          <w:szCs w:val="21"/>
        </w:rPr>
        <w:t>病院にお</w:t>
      </w:r>
      <w:r w:rsidR="007A6757" w:rsidRPr="00E566AD">
        <w:rPr>
          <w:rFonts w:ascii="ＭＳ ゴシック" w:hAnsi="ＭＳ ゴシック" w:hint="eastAsia"/>
          <w:i/>
          <w:color w:val="000000" w:themeColor="text1"/>
          <w:sz w:val="21"/>
          <w:szCs w:val="21"/>
        </w:rPr>
        <w:t>い</w:t>
      </w:r>
      <w:r w:rsidR="000D385C" w:rsidRPr="00E566AD">
        <w:rPr>
          <w:rFonts w:ascii="ＭＳ ゴシック" w:hAnsi="ＭＳ ゴシック" w:hint="eastAsia"/>
          <w:i/>
          <w:color w:val="000000" w:themeColor="text1"/>
          <w:sz w:val="21"/>
          <w:szCs w:val="21"/>
        </w:rPr>
        <w:t>て、</w:t>
      </w:r>
      <w:r w:rsidR="003942D1" w:rsidRPr="00E566AD">
        <w:rPr>
          <w:rFonts w:ascii="ＭＳ ゴシック" w:hAnsi="ＭＳ ゴシック" w:hint="eastAsia"/>
          <w:i/>
          <w:color w:val="000000" w:themeColor="text1"/>
          <w:sz w:val="21"/>
          <w:szCs w:val="21"/>
        </w:rPr>
        <w:t>医療保護入院者又は</w:t>
      </w:r>
      <w:r w:rsidR="000D385C" w:rsidRPr="00E566AD">
        <w:rPr>
          <w:rFonts w:ascii="ＭＳ ゴシック" w:hAnsi="ＭＳ ゴシック" w:hint="eastAsia"/>
          <w:i/>
          <w:color w:val="000000" w:themeColor="text1"/>
          <w:sz w:val="21"/>
          <w:szCs w:val="21"/>
        </w:rPr>
        <w:t>その</w:t>
      </w:r>
      <w:r w:rsidR="003942D1" w:rsidRPr="00E566AD">
        <w:rPr>
          <w:rFonts w:ascii="ＭＳ ゴシック" w:hAnsi="ＭＳ ゴシック" w:hint="eastAsia"/>
          <w:i/>
          <w:color w:val="000000" w:themeColor="text1"/>
          <w:sz w:val="21"/>
          <w:szCs w:val="21"/>
        </w:rPr>
        <w:t>家族等からの求めがあった場合その他必要があると認められる</w:t>
      </w:r>
      <w:r w:rsidR="000D385C" w:rsidRPr="00E566AD">
        <w:rPr>
          <w:rFonts w:ascii="ＭＳ ゴシック" w:hAnsi="ＭＳ ゴシック" w:hint="eastAsia"/>
          <w:i/>
          <w:color w:val="000000" w:themeColor="text1"/>
          <w:sz w:val="21"/>
          <w:szCs w:val="21"/>
        </w:rPr>
        <w:t>場合</w:t>
      </w:r>
      <w:r w:rsidR="003942D1" w:rsidRPr="00E566AD">
        <w:rPr>
          <w:rFonts w:ascii="ＭＳ ゴシック" w:hAnsi="ＭＳ ゴシック" w:hint="eastAsia"/>
          <w:i/>
          <w:color w:val="000000" w:themeColor="text1"/>
          <w:sz w:val="21"/>
          <w:szCs w:val="21"/>
        </w:rPr>
        <w:t>には、</w:t>
      </w:r>
      <w:r w:rsidR="000D385C" w:rsidRPr="00E566AD">
        <w:rPr>
          <w:rFonts w:ascii="ＭＳ ゴシック" w:hAnsi="ＭＳ ゴシック" w:hint="eastAsia"/>
          <w:i/>
          <w:color w:val="000000" w:themeColor="text1"/>
          <w:sz w:val="21"/>
          <w:szCs w:val="21"/>
        </w:rPr>
        <w:t>これらの者に対して、</w:t>
      </w:r>
      <w:r w:rsidR="003942D1" w:rsidRPr="00E566AD">
        <w:rPr>
          <w:rFonts w:ascii="ＭＳ ゴシック" w:hAnsi="ＭＳ ゴシック" w:hint="eastAsia"/>
          <w:i/>
          <w:color w:val="000000" w:themeColor="text1"/>
          <w:sz w:val="21"/>
          <w:szCs w:val="21"/>
        </w:rPr>
        <w:t>地域援助事業者の紹介</w:t>
      </w:r>
      <w:r w:rsidR="00954343">
        <w:rPr>
          <w:rFonts w:ascii="ＭＳ ゴシック" w:hAnsi="ＭＳ ゴシック" w:hint="eastAsia"/>
          <w:i/>
          <w:color w:val="000000" w:themeColor="text1"/>
          <w:sz w:val="21"/>
          <w:szCs w:val="21"/>
        </w:rPr>
        <w:t>を</w:t>
      </w:r>
      <w:r w:rsidR="003942D1" w:rsidRPr="00E566AD">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003942D1" w:rsidRPr="00E566AD">
        <w:rPr>
          <w:rFonts w:ascii="ＭＳ ゴシック" w:hAnsi="ＭＳ ゴシック" w:hint="eastAsia"/>
          <w:i/>
          <w:color w:val="000000" w:themeColor="text1"/>
          <w:sz w:val="21"/>
          <w:szCs w:val="21"/>
        </w:rPr>
        <w:t>か。</w:t>
      </w:r>
    </w:p>
    <w:p w14:paraId="544970C6" w14:textId="2E1C7724" w:rsidR="003942D1" w:rsidRPr="00E566AD" w:rsidRDefault="009B6F34" w:rsidP="002444D8">
      <w:pPr>
        <w:autoSpaceDE w:val="0"/>
        <w:autoSpaceDN w:val="0"/>
        <w:ind w:leftChars="463" w:left="1417" w:hangingChars="131" w:hanging="282"/>
        <w:jc w:val="left"/>
        <w:rPr>
          <w:rFonts w:ascii="ＭＳ ゴシック" w:hAnsi="ＭＳ ゴシック"/>
          <w:i/>
          <w:color w:val="000000" w:themeColor="text1"/>
          <w:sz w:val="21"/>
          <w:szCs w:val="21"/>
        </w:rPr>
      </w:pPr>
      <w:r w:rsidRPr="00E566AD">
        <w:rPr>
          <w:rFonts w:ascii="ＭＳ ゴシック" w:hAnsi="ＭＳ ゴシック" w:hint="eastAsia"/>
          <w:i/>
          <w:color w:val="000000" w:themeColor="text1"/>
          <w:sz w:val="21"/>
          <w:szCs w:val="21"/>
        </w:rPr>
        <w:t xml:space="preserve">②　</w:t>
      </w:r>
      <w:r w:rsidR="00520EC0" w:rsidRPr="00E566AD">
        <w:rPr>
          <w:rFonts w:ascii="ＭＳ ゴシック" w:hAnsi="ＭＳ ゴシック" w:hint="eastAsia"/>
          <w:i/>
          <w:color w:val="000000" w:themeColor="text1"/>
          <w:sz w:val="21"/>
          <w:szCs w:val="21"/>
        </w:rPr>
        <w:t>施行日時点入院者</w:t>
      </w:r>
      <w:r w:rsidR="00F25B71" w:rsidRPr="00E566AD">
        <w:rPr>
          <w:rFonts w:ascii="ＭＳ ゴシック" w:hAnsi="ＭＳ ゴシック"/>
          <w:i/>
          <w:color w:val="000000" w:themeColor="text1"/>
          <w:sz w:val="21"/>
          <w:szCs w:val="21"/>
        </w:rPr>
        <w:t>又は</w:t>
      </w:r>
      <w:r w:rsidR="00440465" w:rsidRPr="00E566AD">
        <w:rPr>
          <w:rFonts w:ascii="ＭＳ ゴシック" w:hAnsi="ＭＳ ゴシック" w:hint="eastAsia"/>
          <w:i/>
          <w:color w:val="000000" w:themeColor="text1"/>
          <w:sz w:val="21"/>
          <w:szCs w:val="21"/>
        </w:rPr>
        <w:t>2024年（令和６年）</w:t>
      </w:r>
      <w:r w:rsidR="00F25B71" w:rsidRPr="00E566AD">
        <w:rPr>
          <w:rFonts w:ascii="ＭＳ ゴシック" w:hAnsi="ＭＳ ゴシック"/>
          <w:i/>
          <w:color w:val="000000" w:themeColor="text1"/>
          <w:sz w:val="21"/>
          <w:szCs w:val="21"/>
        </w:rPr>
        <w:t>４月１日以後に入院が行われた</w:t>
      </w:r>
      <w:r w:rsidR="0062143F" w:rsidRPr="00E566AD">
        <w:rPr>
          <w:rFonts w:ascii="ＭＳ ゴシック" w:hAnsi="ＭＳ ゴシック" w:hint="eastAsia"/>
          <w:i/>
          <w:color w:val="000000" w:themeColor="text1"/>
          <w:sz w:val="21"/>
          <w:szCs w:val="21"/>
        </w:rPr>
        <w:t>者の</w:t>
      </w:r>
      <w:r w:rsidR="00B44494" w:rsidRPr="00E566AD">
        <w:rPr>
          <w:rFonts w:ascii="ＭＳ ゴシック" w:hAnsi="ＭＳ ゴシック" w:hint="eastAsia"/>
          <w:i/>
          <w:color w:val="000000" w:themeColor="text1"/>
          <w:sz w:val="21"/>
          <w:szCs w:val="21"/>
        </w:rPr>
        <w:t>場合、</w:t>
      </w:r>
      <w:r w:rsidR="003942D1" w:rsidRPr="00E566AD">
        <w:rPr>
          <w:rFonts w:ascii="ＭＳ ゴシック" w:hAnsi="ＭＳ ゴシック" w:hint="eastAsia"/>
          <w:i/>
          <w:color w:val="000000" w:themeColor="text1"/>
          <w:sz w:val="21"/>
          <w:szCs w:val="21"/>
        </w:rPr>
        <w:t>入院期間の更新については、指定医によって入院継続の必要があると判断され、かつ</w:t>
      </w:r>
      <w:r w:rsidR="00C9217E" w:rsidRPr="00E566AD">
        <w:rPr>
          <w:rFonts w:ascii="ＭＳ ゴシック" w:hAnsi="ＭＳ ゴシック" w:hint="eastAsia"/>
          <w:i/>
          <w:color w:val="000000" w:themeColor="text1"/>
          <w:sz w:val="21"/>
          <w:szCs w:val="21"/>
        </w:rPr>
        <w:t>、</w:t>
      </w:r>
      <w:r w:rsidR="00954343">
        <w:rPr>
          <w:rFonts w:ascii="ＭＳ ゴシック" w:hAnsi="ＭＳ ゴシック" w:hint="eastAsia"/>
          <w:i/>
          <w:color w:val="000000" w:themeColor="text1"/>
          <w:sz w:val="21"/>
          <w:szCs w:val="21"/>
        </w:rPr>
        <w:t>医療保護入院者</w:t>
      </w:r>
      <w:r w:rsidR="003942D1" w:rsidRPr="00E566AD">
        <w:rPr>
          <w:rFonts w:ascii="ＭＳ ゴシック" w:hAnsi="ＭＳ ゴシック" w:hint="eastAsia"/>
          <w:i/>
          <w:color w:val="000000" w:themeColor="text1"/>
          <w:sz w:val="21"/>
          <w:szCs w:val="21"/>
        </w:rPr>
        <w:t>退院支援委員会にて審議が行われた場合に限り、</w:t>
      </w:r>
      <w:r w:rsidR="000B2303" w:rsidRPr="00E566AD">
        <w:rPr>
          <w:rFonts w:ascii="ＭＳ ゴシック" w:hAnsi="ＭＳ ゴシック" w:hint="eastAsia"/>
          <w:i/>
          <w:color w:val="000000" w:themeColor="text1"/>
          <w:sz w:val="21"/>
          <w:szCs w:val="21"/>
        </w:rPr>
        <w:t>家族等の同意がされているのか等の</w:t>
      </w:r>
      <w:r w:rsidR="003942D1" w:rsidRPr="00E566AD">
        <w:rPr>
          <w:rFonts w:ascii="ＭＳ ゴシック" w:hAnsi="ＭＳ ゴシック" w:hint="eastAsia"/>
          <w:i/>
          <w:color w:val="000000" w:themeColor="text1"/>
          <w:sz w:val="21"/>
          <w:szCs w:val="21"/>
        </w:rPr>
        <w:t>要件を確認した上で、</w:t>
      </w:r>
      <w:r w:rsidR="00EB06C7" w:rsidRPr="00E566AD">
        <w:rPr>
          <w:rFonts w:ascii="ＭＳ ゴシック" w:hAnsi="ＭＳ ゴシック" w:hint="eastAsia"/>
          <w:i/>
          <w:color w:val="000000" w:themeColor="text1"/>
          <w:sz w:val="21"/>
          <w:szCs w:val="21"/>
        </w:rPr>
        <w:t>法定</w:t>
      </w:r>
      <w:r w:rsidR="00202FC3" w:rsidRPr="00E566AD">
        <w:rPr>
          <w:rFonts w:ascii="ＭＳ ゴシック" w:hAnsi="ＭＳ ゴシック" w:hint="eastAsia"/>
          <w:i/>
          <w:color w:val="000000" w:themeColor="text1"/>
          <w:sz w:val="21"/>
          <w:szCs w:val="21"/>
        </w:rPr>
        <w:t>の範囲内で</w:t>
      </w:r>
      <w:r w:rsidR="003942D1" w:rsidRPr="00E566AD">
        <w:rPr>
          <w:rFonts w:ascii="ＭＳ ゴシック" w:hAnsi="ＭＳ ゴシック" w:hint="eastAsia"/>
          <w:i/>
          <w:color w:val="000000" w:themeColor="text1"/>
          <w:sz w:val="21"/>
          <w:szCs w:val="21"/>
        </w:rPr>
        <w:t>期間を定めて</w:t>
      </w:r>
      <w:r w:rsidR="00DC3C33" w:rsidRPr="00E566AD">
        <w:rPr>
          <w:rFonts w:ascii="ＭＳ ゴシック" w:hAnsi="ＭＳ ゴシック" w:hint="eastAsia"/>
          <w:i/>
          <w:color w:val="000000" w:themeColor="text1"/>
          <w:sz w:val="21"/>
          <w:szCs w:val="21"/>
        </w:rPr>
        <w:t>入院期間の</w:t>
      </w:r>
      <w:r w:rsidR="003942D1" w:rsidRPr="00E566AD">
        <w:rPr>
          <w:rFonts w:ascii="ＭＳ ゴシック" w:hAnsi="ＭＳ ゴシック" w:hint="eastAsia"/>
          <w:i/>
          <w:color w:val="000000" w:themeColor="text1"/>
          <w:sz w:val="21"/>
          <w:szCs w:val="21"/>
        </w:rPr>
        <w:t>更新</w:t>
      </w:r>
      <w:r w:rsidR="00954343">
        <w:rPr>
          <w:rFonts w:ascii="ＭＳ ゴシック" w:hAnsi="ＭＳ ゴシック" w:hint="eastAsia"/>
          <w:i/>
          <w:color w:val="000000" w:themeColor="text1"/>
          <w:sz w:val="21"/>
          <w:szCs w:val="21"/>
        </w:rPr>
        <w:t>を</w:t>
      </w:r>
      <w:r w:rsidR="003942D1" w:rsidRPr="00E566AD">
        <w:rPr>
          <w:rFonts w:ascii="ＭＳ ゴシック" w:hAnsi="ＭＳ ゴシック" w:hint="eastAsia"/>
          <w:i/>
          <w:color w:val="000000" w:themeColor="text1"/>
          <w:sz w:val="21"/>
          <w:szCs w:val="21"/>
        </w:rPr>
        <w:t>行</w:t>
      </w:r>
      <w:r w:rsidR="00954343">
        <w:rPr>
          <w:rFonts w:ascii="ＭＳ ゴシック" w:hAnsi="ＭＳ ゴシック" w:hint="eastAsia"/>
          <w:i/>
          <w:color w:val="000000" w:themeColor="text1"/>
          <w:sz w:val="21"/>
          <w:szCs w:val="21"/>
        </w:rPr>
        <w:t>った</w:t>
      </w:r>
      <w:r w:rsidR="003942D1" w:rsidRPr="00E566AD">
        <w:rPr>
          <w:rFonts w:ascii="ＭＳ ゴシック" w:hAnsi="ＭＳ ゴシック" w:hint="eastAsia"/>
          <w:i/>
          <w:color w:val="000000" w:themeColor="text1"/>
          <w:sz w:val="21"/>
          <w:szCs w:val="21"/>
        </w:rPr>
        <w:t>か。</w:t>
      </w:r>
    </w:p>
    <w:p w14:paraId="29FC7B45" w14:textId="20782D87"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14:paraId="29FC7B46" w14:textId="77777777"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14:paraId="29FC7B47" w14:textId="5ED6CEED"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w:t>
      </w:r>
      <w:r w:rsidR="00FF34A7">
        <w:rPr>
          <w:rFonts w:ascii="ＭＳ ゴシック" w:hAnsi="ＭＳ ゴシック" w:hint="eastAsia"/>
          <w:i/>
          <w:sz w:val="21"/>
          <w:szCs w:val="21"/>
        </w:rPr>
        <w:t>⑰</w:t>
      </w:r>
      <w:r w:rsidRPr="004752EA">
        <w:rPr>
          <w:rFonts w:ascii="ＭＳ ゴシック" w:hAnsi="ＭＳ ゴシック" w:hint="eastAsia"/>
          <w:i/>
          <w:sz w:val="21"/>
          <w:szCs w:val="21"/>
        </w:rPr>
        <w:t>及び</w:t>
      </w:r>
      <w:r w:rsidR="00FF34A7">
        <w:rPr>
          <w:rFonts w:ascii="ＭＳ ゴシック" w:hAnsi="ＭＳ ゴシック" w:hint="eastAsia"/>
          <w:i/>
          <w:sz w:val="21"/>
          <w:szCs w:val="21"/>
        </w:rPr>
        <w:t>⑱</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14:paraId="29FC7B48" w14:textId="77777777"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14:paraId="29FC7B49" w14:textId="77777777"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14:paraId="29FC7B4A" w14:textId="44B9A68D"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w:t>
      </w:r>
      <w:r w:rsidR="00FF34A7">
        <w:rPr>
          <w:rFonts w:ascii="ＭＳ ゴシック" w:hAnsi="ＭＳ ゴシック" w:hint="eastAsia"/>
          <w:i/>
          <w:sz w:val="21"/>
          <w:szCs w:val="21"/>
        </w:rPr>
        <w:t>㉑</w:t>
      </w:r>
      <w:r w:rsidRPr="004752EA">
        <w:rPr>
          <w:rFonts w:ascii="ＭＳ ゴシック" w:hAnsi="ＭＳ ゴシック" w:hint="eastAsia"/>
          <w:i/>
          <w:sz w:val="21"/>
          <w:szCs w:val="21"/>
        </w:rPr>
        <w:t>にあるとおり、退院前に退院後の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14:paraId="29FC7B4B"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14:paraId="29FC7B4C"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14:paraId="29FC7B4D" w14:textId="77777777"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14:paraId="29FC7B4E" w14:textId="77777777"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14:paraId="29FC7B50" w14:textId="5D5093A5" w:rsidR="00A16099" w:rsidRPr="00A16099" w:rsidRDefault="00A16099" w:rsidP="00FD72FF">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sectPr w:rsidR="00A16099" w:rsidRPr="00A16099" w:rsidSect="009C2AF4">
      <w:headerReference w:type="default" r:id="rId8"/>
      <w:footerReference w:type="default" r:id="rId9"/>
      <w:pgSz w:w="11906" w:h="16838" w:code="9"/>
      <w:pgMar w:top="1069" w:right="1247" w:bottom="1418" w:left="1247" w:header="454" w:footer="454"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CC69D" w14:textId="77777777" w:rsidR="003450BD" w:rsidRDefault="003450BD" w:rsidP="00A06A99">
      <w:r>
        <w:separator/>
      </w:r>
    </w:p>
  </w:endnote>
  <w:endnote w:type="continuationSeparator" w:id="0">
    <w:p w14:paraId="438D3158" w14:textId="77777777" w:rsidR="003450BD" w:rsidRDefault="003450BD"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91655"/>
      <w:docPartObj>
        <w:docPartGallery w:val="Page Numbers (Bottom of Page)"/>
        <w:docPartUnique/>
      </w:docPartObj>
    </w:sdtPr>
    <w:sdtEndPr/>
    <w:sdtContent>
      <w:p w14:paraId="29FC7B5A" w14:textId="7FF73AC5" w:rsidR="00D40567" w:rsidRDefault="00D40567">
        <w:pPr>
          <w:pStyle w:val="aa"/>
          <w:jc w:val="center"/>
        </w:pPr>
        <w:r>
          <w:fldChar w:fldCharType="begin"/>
        </w:r>
        <w:r>
          <w:instrText>PAGE   \* MERGEFORMAT</w:instrText>
        </w:r>
        <w:r>
          <w:fldChar w:fldCharType="separate"/>
        </w:r>
        <w:r w:rsidR="00E95811" w:rsidRPr="00E95811">
          <w:rPr>
            <w:noProof/>
            <w:lang w:val="ja-JP"/>
          </w:rPr>
          <w:t>1</w:t>
        </w:r>
        <w:r>
          <w:fldChar w:fldCharType="end"/>
        </w:r>
      </w:p>
    </w:sdtContent>
  </w:sdt>
  <w:p w14:paraId="29FC7B5B" w14:textId="77777777" w:rsidR="00D40567" w:rsidRDefault="00D4056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57F77" w14:textId="77777777" w:rsidR="003450BD" w:rsidRDefault="003450BD" w:rsidP="00A06A99">
      <w:r>
        <w:separator/>
      </w:r>
    </w:p>
  </w:footnote>
  <w:footnote w:type="continuationSeparator" w:id="0">
    <w:p w14:paraId="6EBEE0C6" w14:textId="77777777" w:rsidR="003450BD" w:rsidRDefault="003450BD" w:rsidP="00A06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7B59" w14:textId="21A9D7EA" w:rsidR="00D40567" w:rsidRPr="004C1661" w:rsidRDefault="00D40567" w:rsidP="00485E09">
    <w:pPr>
      <w:tabs>
        <w:tab w:val="left" w:pos="8550"/>
      </w:tabs>
      <w:jc w:val="right"/>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1B7E74FD"/>
    <w:multiLevelType w:val="hybridMultilevel"/>
    <w:tmpl w:val="02A004E2"/>
    <w:lvl w:ilvl="0" w:tplc="9D2638A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34663"/>
    <w:multiLevelType w:val="hybridMultilevel"/>
    <w:tmpl w:val="CAAA77D6"/>
    <w:lvl w:ilvl="0" w:tplc="64E043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4"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6"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9"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209E4"/>
    <w:multiLevelType w:val="hybridMultilevel"/>
    <w:tmpl w:val="FCCA5352"/>
    <w:lvl w:ilvl="0" w:tplc="D1925400">
      <w:start w:val="1"/>
      <w:numFmt w:val="decimalEnclosedCircle"/>
      <w:lvlText w:val="%1"/>
      <w:lvlJc w:val="left"/>
      <w:pPr>
        <w:ind w:left="1495" w:hanging="360"/>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1"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2D5C4C"/>
    <w:multiLevelType w:val="hybridMultilevel"/>
    <w:tmpl w:val="A2D687C6"/>
    <w:lvl w:ilvl="0" w:tplc="98EE785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7"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EC4238"/>
    <w:multiLevelType w:val="hybridMultilevel"/>
    <w:tmpl w:val="48AAF034"/>
    <w:lvl w:ilvl="0" w:tplc="8D00AA3C">
      <w:start w:val="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5"/>
  </w:num>
  <w:num w:numId="3">
    <w:abstractNumId w:val="0"/>
  </w:num>
  <w:num w:numId="4">
    <w:abstractNumId w:val="16"/>
  </w:num>
  <w:num w:numId="5">
    <w:abstractNumId w:val="17"/>
  </w:num>
  <w:num w:numId="6">
    <w:abstractNumId w:val="14"/>
  </w:num>
  <w:num w:numId="7">
    <w:abstractNumId w:val="0"/>
  </w:num>
  <w:num w:numId="8">
    <w:abstractNumId w:val="11"/>
  </w:num>
  <w:num w:numId="9">
    <w:abstractNumId w:val="7"/>
  </w:num>
  <w:num w:numId="10">
    <w:abstractNumId w:val="18"/>
  </w:num>
  <w:num w:numId="11">
    <w:abstractNumId w:val="5"/>
  </w:num>
  <w:num w:numId="12">
    <w:abstractNumId w:val="8"/>
  </w:num>
  <w:num w:numId="13">
    <w:abstractNumId w:val="3"/>
  </w:num>
  <w:num w:numId="14">
    <w:abstractNumId w:val="6"/>
  </w:num>
  <w:num w:numId="15">
    <w:abstractNumId w:val="12"/>
  </w:num>
  <w:num w:numId="16">
    <w:abstractNumId w:val="9"/>
  </w:num>
  <w:num w:numId="17">
    <w:abstractNumId w:val="2"/>
  </w:num>
  <w:num w:numId="18">
    <w:abstractNumId w:val="13"/>
  </w:num>
  <w:num w:numId="19">
    <w:abstractNumId w:val="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3E"/>
    <w:rsid w:val="00000D88"/>
    <w:rsid w:val="00003056"/>
    <w:rsid w:val="00003E43"/>
    <w:rsid w:val="00004750"/>
    <w:rsid w:val="0000563D"/>
    <w:rsid w:val="00006414"/>
    <w:rsid w:val="00007256"/>
    <w:rsid w:val="00011AE5"/>
    <w:rsid w:val="00012178"/>
    <w:rsid w:val="000128CF"/>
    <w:rsid w:val="0001415F"/>
    <w:rsid w:val="00014A7D"/>
    <w:rsid w:val="00015C54"/>
    <w:rsid w:val="000174ED"/>
    <w:rsid w:val="0002032D"/>
    <w:rsid w:val="00021311"/>
    <w:rsid w:val="00027580"/>
    <w:rsid w:val="00027689"/>
    <w:rsid w:val="00027F8B"/>
    <w:rsid w:val="000373C8"/>
    <w:rsid w:val="000427FD"/>
    <w:rsid w:val="00042AA7"/>
    <w:rsid w:val="00042FBF"/>
    <w:rsid w:val="00043239"/>
    <w:rsid w:val="00046310"/>
    <w:rsid w:val="000465D2"/>
    <w:rsid w:val="00046DAD"/>
    <w:rsid w:val="00046F58"/>
    <w:rsid w:val="0005260F"/>
    <w:rsid w:val="00057E56"/>
    <w:rsid w:val="000607F1"/>
    <w:rsid w:val="00064722"/>
    <w:rsid w:val="00066806"/>
    <w:rsid w:val="00066B0E"/>
    <w:rsid w:val="00071608"/>
    <w:rsid w:val="00086BCB"/>
    <w:rsid w:val="00087C87"/>
    <w:rsid w:val="00087FBD"/>
    <w:rsid w:val="0009074B"/>
    <w:rsid w:val="00093DC5"/>
    <w:rsid w:val="000943E8"/>
    <w:rsid w:val="0009562D"/>
    <w:rsid w:val="00095D3B"/>
    <w:rsid w:val="000A0F93"/>
    <w:rsid w:val="000A10A4"/>
    <w:rsid w:val="000A3D08"/>
    <w:rsid w:val="000A61BA"/>
    <w:rsid w:val="000B2303"/>
    <w:rsid w:val="000B2DA7"/>
    <w:rsid w:val="000B3A0A"/>
    <w:rsid w:val="000B416B"/>
    <w:rsid w:val="000B51EC"/>
    <w:rsid w:val="000C0D1A"/>
    <w:rsid w:val="000C24AB"/>
    <w:rsid w:val="000C317F"/>
    <w:rsid w:val="000C41EA"/>
    <w:rsid w:val="000C7468"/>
    <w:rsid w:val="000C7B32"/>
    <w:rsid w:val="000D0A04"/>
    <w:rsid w:val="000D0E81"/>
    <w:rsid w:val="000D385C"/>
    <w:rsid w:val="000D4676"/>
    <w:rsid w:val="000D666A"/>
    <w:rsid w:val="000E120E"/>
    <w:rsid w:val="000E3A54"/>
    <w:rsid w:val="000E3C2D"/>
    <w:rsid w:val="000E41C9"/>
    <w:rsid w:val="000E506A"/>
    <w:rsid w:val="000E5B45"/>
    <w:rsid w:val="000E6F96"/>
    <w:rsid w:val="000F0254"/>
    <w:rsid w:val="000F0EE4"/>
    <w:rsid w:val="000F226B"/>
    <w:rsid w:val="000F2F9B"/>
    <w:rsid w:val="000F30A4"/>
    <w:rsid w:val="000F3488"/>
    <w:rsid w:val="000F3A37"/>
    <w:rsid w:val="000F5125"/>
    <w:rsid w:val="00102E54"/>
    <w:rsid w:val="00105A78"/>
    <w:rsid w:val="0010628D"/>
    <w:rsid w:val="00106C19"/>
    <w:rsid w:val="001101F5"/>
    <w:rsid w:val="0011312D"/>
    <w:rsid w:val="00113C53"/>
    <w:rsid w:val="00116D30"/>
    <w:rsid w:val="001173FB"/>
    <w:rsid w:val="00117720"/>
    <w:rsid w:val="00117E36"/>
    <w:rsid w:val="001214D6"/>
    <w:rsid w:val="00121936"/>
    <w:rsid w:val="00121CA3"/>
    <w:rsid w:val="001224E7"/>
    <w:rsid w:val="001240E7"/>
    <w:rsid w:val="00125DEF"/>
    <w:rsid w:val="00126070"/>
    <w:rsid w:val="00126084"/>
    <w:rsid w:val="001308D2"/>
    <w:rsid w:val="00130CE5"/>
    <w:rsid w:val="001318BD"/>
    <w:rsid w:val="001339DC"/>
    <w:rsid w:val="001339E7"/>
    <w:rsid w:val="00134EEC"/>
    <w:rsid w:val="0013502A"/>
    <w:rsid w:val="00137637"/>
    <w:rsid w:val="00141C99"/>
    <w:rsid w:val="00141CC0"/>
    <w:rsid w:val="00142ED3"/>
    <w:rsid w:val="00146BFC"/>
    <w:rsid w:val="001478E4"/>
    <w:rsid w:val="0015026D"/>
    <w:rsid w:val="001512FC"/>
    <w:rsid w:val="00151E5F"/>
    <w:rsid w:val="001547F7"/>
    <w:rsid w:val="001550C9"/>
    <w:rsid w:val="00157126"/>
    <w:rsid w:val="001578B8"/>
    <w:rsid w:val="00160460"/>
    <w:rsid w:val="001615C2"/>
    <w:rsid w:val="00161735"/>
    <w:rsid w:val="00163EBE"/>
    <w:rsid w:val="001654CB"/>
    <w:rsid w:val="00165973"/>
    <w:rsid w:val="00165F25"/>
    <w:rsid w:val="00166BD5"/>
    <w:rsid w:val="00167D8F"/>
    <w:rsid w:val="0017039E"/>
    <w:rsid w:val="0017046A"/>
    <w:rsid w:val="00170E7F"/>
    <w:rsid w:val="00172B29"/>
    <w:rsid w:val="00173715"/>
    <w:rsid w:val="001746FB"/>
    <w:rsid w:val="00184437"/>
    <w:rsid w:val="00184BF8"/>
    <w:rsid w:val="0018528F"/>
    <w:rsid w:val="001865CA"/>
    <w:rsid w:val="00187416"/>
    <w:rsid w:val="0019187C"/>
    <w:rsid w:val="00191B42"/>
    <w:rsid w:val="0019235C"/>
    <w:rsid w:val="00192AA5"/>
    <w:rsid w:val="00194375"/>
    <w:rsid w:val="0019480E"/>
    <w:rsid w:val="001948E9"/>
    <w:rsid w:val="001970F4"/>
    <w:rsid w:val="001A17C5"/>
    <w:rsid w:val="001A1C6F"/>
    <w:rsid w:val="001A1D53"/>
    <w:rsid w:val="001A2B16"/>
    <w:rsid w:val="001A3223"/>
    <w:rsid w:val="001A51EE"/>
    <w:rsid w:val="001A5BEF"/>
    <w:rsid w:val="001A6EF1"/>
    <w:rsid w:val="001B075B"/>
    <w:rsid w:val="001B5485"/>
    <w:rsid w:val="001B5F28"/>
    <w:rsid w:val="001B656A"/>
    <w:rsid w:val="001B6AB8"/>
    <w:rsid w:val="001B72C3"/>
    <w:rsid w:val="001C19B5"/>
    <w:rsid w:val="001C3049"/>
    <w:rsid w:val="001C4D31"/>
    <w:rsid w:val="001C525C"/>
    <w:rsid w:val="001D29D5"/>
    <w:rsid w:val="001D2CFC"/>
    <w:rsid w:val="001D4F0B"/>
    <w:rsid w:val="001D51E6"/>
    <w:rsid w:val="001E00FD"/>
    <w:rsid w:val="001E13F2"/>
    <w:rsid w:val="001E14C6"/>
    <w:rsid w:val="001E3203"/>
    <w:rsid w:val="001E624B"/>
    <w:rsid w:val="001E6CAD"/>
    <w:rsid w:val="001F11DC"/>
    <w:rsid w:val="001F129F"/>
    <w:rsid w:val="001F1B9C"/>
    <w:rsid w:val="001F27D4"/>
    <w:rsid w:val="001F2F99"/>
    <w:rsid w:val="001F388F"/>
    <w:rsid w:val="001F5463"/>
    <w:rsid w:val="001F7B3A"/>
    <w:rsid w:val="00200B21"/>
    <w:rsid w:val="00200DD8"/>
    <w:rsid w:val="0020188B"/>
    <w:rsid w:val="00202FC3"/>
    <w:rsid w:val="00203203"/>
    <w:rsid w:val="0020345B"/>
    <w:rsid w:val="00204311"/>
    <w:rsid w:val="00204629"/>
    <w:rsid w:val="00210F31"/>
    <w:rsid w:val="00213745"/>
    <w:rsid w:val="0021667E"/>
    <w:rsid w:val="00217CE5"/>
    <w:rsid w:val="00222520"/>
    <w:rsid w:val="00224AF4"/>
    <w:rsid w:val="00225052"/>
    <w:rsid w:val="002253D8"/>
    <w:rsid w:val="002267E9"/>
    <w:rsid w:val="002270C4"/>
    <w:rsid w:val="00232C31"/>
    <w:rsid w:val="00234DD1"/>
    <w:rsid w:val="00234F7C"/>
    <w:rsid w:val="00237157"/>
    <w:rsid w:val="00237BD3"/>
    <w:rsid w:val="0024216B"/>
    <w:rsid w:val="00243747"/>
    <w:rsid w:val="002444D8"/>
    <w:rsid w:val="00246347"/>
    <w:rsid w:val="0024679C"/>
    <w:rsid w:val="0025022E"/>
    <w:rsid w:val="00251D36"/>
    <w:rsid w:val="0025313C"/>
    <w:rsid w:val="00254FCF"/>
    <w:rsid w:val="00260751"/>
    <w:rsid w:val="00262381"/>
    <w:rsid w:val="002655C1"/>
    <w:rsid w:val="00266E16"/>
    <w:rsid w:val="00270251"/>
    <w:rsid w:val="00270570"/>
    <w:rsid w:val="00276B45"/>
    <w:rsid w:val="002771DC"/>
    <w:rsid w:val="00277B58"/>
    <w:rsid w:val="00285765"/>
    <w:rsid w:val="00286922"/>
    <w:rsid w:val="00286FB7"/>
    <w:rsid w:val="002909F0"/>
    <w:rsid w:val="00290B44"/>
    <w:rsid w:val="00291257"/>
    <w:rsid w:val="00292C2D"/>
    <w:rsid w:val="00293566"/>
    <w:rsid w:val="00295C7E"/>
    <w:rsid w:val="002968CC"/>
    <w:rsid w:val="002A1380"/>
    <w:rsid w:val="002A482D"/>
    <w:rsid w:val="002A6686"/>
    <w:rsid w:val="002A72B1"/>
    <w:rsid w:val="002B03ED"/>
    <w:rsid w:val="002B05F0"/>
    <w:rsid w:val="002B09D2"/>
    <w:rsid w:val="002B2BA5"/>
    <w:rsid w:val="002B2F7F"/>
    <w:rsid w:val="002B4071"/>
    <w:rsid w:val="002B4153"/>
    <w:rsid w:val="002B5574"/>
    <w:rsid w:val="002B5B1A"/>
    <w:rsid w:val="002B6F3E"/>
    <w:rsid w:val="002B7D4F"/>
    <w:rsid w:val="002C0043"/>
    <w:rsid w:val="002C10CC"/>
    <w:rsid w:val="002C3454"/>
    <w:rsid w:val="002C58DA"/>
    <w:rsid w:val="002D1000"/>
    <w:rsid w:val="002D2B4E"/>
    <w:rsid w:val="002D2F6A"/>
    <w:rsid w:val="002D3F66"/>
    <w:rsid w:val="002D51B7"/>
    <w:rsid w:val="002E1339"/>
    <w:rsid w:val="002E1CD5"/>
    <w:rsid w:val="002E3479"/>
    <w:rsid w:val="002E4896"/>
    <w:rsid w:val="002E6C6F"/>
    <w:rsid w:val="002F0412"/>
    <w:rsid w:val="002F152A"/>
    <w:rsid w:val="002F2B4A"/>
    <w:rsid w:val="002F33C2"/>
    <w:rsid w:val="002F4202"/>
    <w:rsid w:val="002F43DC"/>
    <w:rsid w:val="002F63D4"/>
    <w:rsid w:val="00301C84"/>
    <w:rsid w:val="003020F4"/>
    <w:rsid w:val="003025EC"/>
    <w:rsid w:val="00303332"/>
    <w:rsid w:val="0030495C"/>
    <w:rsid w:val="00305129"/>
    <w:rsid w:val="00306E7E"/>
    <w:rsid w:val="003077EB"/>
    <w:rsid w:val="0031176F"/>
    <w:rsid w:val="00320750"/>
    <w:rsid w:val="0032087A"/>
    <w:rsid w:val="0032486E"/>
    <w:rsid w:val="00325B08"/>
    <w:rsid w:val="0033183E"/>
    <w:rsid w:val="00331A3A"/>
    <w:rsid w:val="00332454"/>
    <w:rsid w:val="00335054"/>
    <w:rsid w:val="00335EE8"/>
    <w:rsid w:val="00336225"/>
    <w:rsid w:val="00336E9F"/>
    <w:rsid w:val="00337BB5"/>
    <w:rsid w:val="00341154"/>
    <w:rsid w:val="003425C5"/>
    <w:rsid w:val="003437E5"/>
    <w:rsid w:val="003450BD"/>
    <w:rsid w:val="0034646F"/>
    <w:rsid w:val="00355FCB"/>
    <w:rsid w:val="00356D99"/>
    <w:rsid w:val="003623AF"/>
    <w:rsid w:val="003654E4"/>
    <w:rsid w:val="00365615"/>
    <w:rsid w:val="00365A38"/>
    <w:rsid w:val="00366723"/>
    <w:rsid w:val="00366783"/>
    <w:rsid w:val="00371FFD"/>
    <w:rsid w:val="0037639B"/>
    <w:rsid w:val="00376E58"/>
    <w:rsid w:val="003770FE"/>
    <w:rsid w:val="00380F74"/>
    <w:rsid w:val="00381F8F"/>
    <w:rsid w:val="00381FC4"/>
    <w:rsid w:val="00382638"/>
    <w:rsid w:val="003845FD"/>
    <w:rsid w:val="00386FC1"/>
    <w:rsid w:val="00387055"/>
    <w:rsid w:val="00387895"/>
    <w:rsid w:val="0039033D"/>
    <w:rsid w:val="00391470"/>
    <w:rsid w:val="00392719"/>
    <w:rsid w:val="00394209"/>
    <w:rsid w:val="003942D1"/>
    <w:rsid w:val="00395203"/>
    <w:rsid w:val="003968F0"/>
    <w:rsid w:val="00396B2F"/>
    <w:rsid w:val="003A0B26"/>
    <w:rsid w:val="003A11C1"/>
    <w:rsid w:val="003A3F06"/>
    <w:rsid w:val="003B1E43"/>
    <w:rsid w:val="003B2FBA"/>
    <w:rsid w:val="003B5B6F"/>
    <w:rsid w:val="003B6963"/>
    <w:rsid w:val="003C08A4"/>
    <w:rsid w:val="003C3C80"/>
    <w:rsid w:val="003C58D4"/>
    <w:rsid w:val="003C632D"/>
    <w:rsid w:val="003C6845"/>
    <w:rsid w:val="003C7AC6"/>
    <w:rsid w:val="003D0065"/>
    <w:rsid w:val="003D0684"/>
    <w:rsid w:val="003D1DDE"/>
    <w:rsid w:val="003D4A61"/>
    <w:rsid w:val="003D4BC0"/>
    <w:rsid w:val="003D579F"/>
    <w:rsid w:val="003D59D5"/>
    <w:rsid w:val="003D5F94"/>
    <w:rsid w:val="003E0165"/>
    <w:rsid w:val="003E37E2"/>
    <w:rsid w:val="003E5469"/>
    <w:rsid w:val="003E5504"/>
    <w:rsid w:val="003E583D"/>
    <w:rsid w:val="003E597E"/>
    <w:rsid w:val="003E628F"/>
    <w:rsid w:val="003E638F"/>
    <w:rsid w:val="003E6DC5"/>
    <w:rsid w:val="003F1B48"/>
    <w:rsid w:val="003F4408"/>
    <w:rsid w:val="003F5B61"/>
    <w:rsid w:val="00401332"/>
    <w:rsid w:val="00404365"/>
    <w:rsid w:val="004043CA"/>
    <w:rsid w:val="00405B0E"/>
    <w:rsid w:val="00405F62"/>
    <w:rsid w:val="00406819"/>
    <w:rsid w:val="00410408"/>
    <w:rsid w:val="00415214"/>
    <w:rsid w:val="00416AD0"/>
    <w:rsid w:val="00417AC4"/>
    <w:rsid w:val="004259FE"/>
    <w:rsid w:val="00426FC3"/>
    <w:rsid w:val="00430B33"/>
    <w:rsid w:val="00430BDF"/>
    <w:rsid w:val="004310B0"/>
    <w:rsid w:val="0043115B"/>
    <w:rsid w:val="00431DE1"/>
    <w:rsid w:val="00432466"/>
    <w:rsid w:val="00433973"/>
    <w:rsid w:val="00434210"/>
    <w:rsid w:val="00434743"/>
    <w:rsid w:val="00440465"/>
    <w:rsid w:val="004417E9"/>
    <w:rsid w:val="00442A89"/>
    <w:rsid w:val="00442D97"/>
    <w:rsid w:val="0044310C"/>
    <w:rsid w:val="00444E46"/>
    <w:rsid w:val="00445257"/>
    <w:rsid w:val="0045099E"/>
    <w:rsid w:val="00453754"/>
    <w:rsid w:val="00455BEA"/>
    <w:rsid w:val="0045622D"/>
    <w:rsid w:val="00461025"/>
    <w:rsid w:val="0046152D"/>
    <w:rsid w:val="00461C9C"/>
    <w:rsid w:val="00462220"/>
    <w:rsid w:val="0046387C"/>
    <w:rsid w:val="00467C01"/>
    <w:rsid w:val="004705FA"/>
    <w:rsid w:val="0047137E"/>
    <w:rsid w:val="00472425"/>
    <w:rsid w:val="00472B2A"/>
    <w:rsid w:val="004735F4"/>
    <w:rsid w:val="00473D4A"/>
    <w:rsid w:val="004752EA"/>
    <w:rsid w:val="004771C2"/>
    <w:rsid w:val="0048161A"/>
    <w:rsid w:val="00485E09"/>
    <w:rsid w:val="0048600C"/>
    <w:rsid w:val="0048654B"/>
    <w:rsid w:val="00487F27"/>
    <w:rsid w:val="0049091D"/>
    <w:rsid w:val="00490CEC"/>
    <w:rsid w:val="00492072"/>
    <w:rsid w:val="00494B71"/>
    <w:rsid w:val="004A163E"/>
    <w:rsid w:val="004A37F2"/>
    <w:rsid w:val="004A3844"/>
    <w:rsid w:val="004A4EBF"/>
    <w:rsid w:val="004A53B6"/>
    <w:rsid w:val="004A66B7"/>
    <w:rsid w:val="004B0F0A"/>
    <w:rsid w:val="004B112F"/>
    <w:rsid w:val="004B160D"/>
    <w:rsid w:val="004B3E1F"/>
    <w:rsid w:val="004B403E"/>
    <w:rsid w:val="004C1661"/>
    <w:rsid w:val="004C4DAB"/>
    <w:rsid w:val="004C5F72"/>
    <w:rsid w:val="004C7F94"/>
    <w:rsid w:val="004D390B"/>
    <w:rsid w:val="004D4765"/>
    <w:rsid w:val="004D70D5"/>
    <w:rsid w:val="004E07A1"/>
    <w:rsid w:val="004E1175"/>
    <w:rsid w:val="004E18C6"/>
    <w:rsid w:val="004E319B"/>
    <w:rsid w:val="004E4322"/>
    <w:rsid w:val="004E48FB"/>
    <w:rsid w:val="004E62A6"/>
    <w:rsid w:val="004F1364"/>
    <w:rsid w:val="004F1674"/>
    <w:rsid w:val="004F3BCF"/>
    <w:rsid w:val="004F690F"/>
    <w:rsid w:val="004F779F"/>
    <w:rsid w:val="0050137B"/>
    <w:rsid w:val="00503DFF"/>
    <w:rsid w:val="0051288C"/>
    <w:rsid w:val="005165FB"/>
    <w:rsid w:val="00520B16"/>
    <w:rsid w:val="00520EC0"/>
    <w:rsid w:val="00537EE5"/>
    <w:rsid w:val="00537F04"/>
    <w:rsid w:val="005423E9"/>
    <w:rsid w:val="00542F9C"/>
    <w:rsid w:val="00550BB5"/>
    <w:rsid w:val="0055476A"/>
    <w:rsid w:val="00557466"/>
    <w:rsid w:val="0056336D"/>
    <w:rsid w:val="00563A31"/>
    <w:rsid w:val="00564BB7"/>
    <w:rsid w:val="00565B61"/>
    <w:rsid w:val="005700E6"/>
    <w:rsid w:val="00573A4E"/>
    <w:rsid w:val="00574B89"/>
    <w:rsid w:val="00581633"/>
    <w:rsid w:val="00582E0C"/>
    <w:rsid w:val="005835CB"/>
    <w:rsid w:val="0058381B"/>
    <w:rsid w:val="00583A88"/>
    <w:rsid w:val="00584688"/>
    <w:rsid w:val="00584F06"/>
    <w:rsid w:val="005851A0"/>
    <w:rsid w:val="00585BA5"/>
    <w:rsid w:val="00590C9C"/>
    <w:rsid w:val="005939DE"/>
    <w:rsid w:val="005959A4"/>
    <w:rsid w:val="00597381"/>
    <w:rsid w:val="00597BC7"/>
    <w:rsid w:val="00597BDC"/>
    <w:rsid w:val="005A1A81"/>
    <w:rsid w:val="005A28E9"/>
    <w:rsid w:val="005A60D7"/>
    <w:rsid w:val="005A7FFD"/>
    <w:rsid w:val="005B1FF4"/>
    <w:rsid w:val="005B293C"/>
    <w:rsid w:val="005B44C5"/>
    <w:rsid w:val="005B4DA7"/>
    <w:rsid w:val="005B7D26"/>
    <w:rsid w:val="005C13B3"/>
    <w:rsid w:val="005C15A3"/>
    <w:rsid w:val="005C25B7"/>
    <w:rsid w:val="005C29B9"/>
    <w:rsid w:val="005C48F3"/>
    <w:rsid w:val="005C6392"/>
    <w:rsid w:val="005C7822"/>
    <w:rsid w:val="005D2307"/>
    <w:rsid w:val="005D2E54"/>
    <w:rsid w:val="005D3804"/>
    <w:rsid w:val="005D44B2"/>
    <w:rsid w:val="005D581F"/>
    <w:rsid w:val="005D6376"/>
    <w:rsid w:val="005D7787"/>
    <w:rsid w:val="005E37DD"/>
    <w:rsid w:val="005E3F6C"/>
    <w:rsid w:val="005E4E36"/>
    <w:rsid w:val="005F2DC7"/>
    <w:rsid w:val="005F3165"/>
    <w:rsid w:val="005F326D"/>
    <w:rsid w:val="005F5C08"/>
    <w:rsid w:val="005F63B8"/>
    <w:rsid w:val="005F7D09"/>
    <w:rsid w:val="00600D4D"/>
    <w:rsid w:val="006012E3"/>
    <w:rsid w:val="00605C9B"/>
    <w:rsid w:val="00606A87"/>
    <w:rsid w:val="00607196"/>
    <w:rsid w:val="006071EC"/>
    <w:rsid w:val="00611A6F"/>
    <w:rsid w:val="00614307"/>
    <w:rsid w:val="00615543"/>
    <w:rsid w:val="00616F96"/>
    <w:rsid w:val="0061780A"/>
    <w:rsid w:val="0062143F"/>
    <w:rsid w:val="00622386"/>
    <w:rsid w:val="00626050"/>
    <w:rsid w:val="00626532"/>
    <w:rsid w:val="00630374"/>
    <w:rsid w:val="00630CE6"/>
    <w:rsid w:val="00631737"/>
    <w:rsid w:val="00631BBA"/>
    <w:rsid w:val="00635E40"/>
    <w:rsid w:val="00636C7A"/>
    <w:rsid w:val="00640C5D"/>
    <w:rsid w:val="00642141"/>
    <w:rsid w:val="00642943"/>
    <w:rsid w:val="006431A4"/>
    <w:rsid w:val="006431CA"/>
    <w:rsid w:val="00643DE2"/>
    <w:rsid w:val="006443AA"/>
    <w:rsid w:val="00644A6C"/>
    <w:rsid w:val="006461DD"/>
    <w:rsid w:val="006466DD"/>
    <w:rsid w:val="006467FA"/>
    <w:rsid w:val="00650872"/>
    <w:rsid w:val="00651E16"/>
    <w:rsid w:val="006523BC"/>
    <w:rsid w:val="00652857"/>
    <w:rsid w:val="00653DB9"/>
    <w:rsid w:val="00655931"/>
    <w:rsid w:val="00655B5B"/>
    <w:rsid w:val="00660ABD"/>
    <w:rsid w:val="00663F58"/>
    <w:rsid w:val="00666000"/>
    <w:rsid w:val="006670A4"/>
    <w:rsid w:val="00667909"/>
    <w:rsid w:val="00670937"/>
    <w:rsid w:val="00672568"/>
    <w:rsid w:val="006733B9"/>
    <w:rsid w:val="006777E9"/>
    <w:rsid w:val="00677A01"/>
    <w:rsid w:val="00686A56"/>
    <w:rsid w:val="00686C46"/>
    <w:rsid w:val="00692207"/>
    <w:rsid w:val="00692F77"/>
    <w:rsid w:val="0069303D"/>
    <w:rsid w:val="00693F5A"/>
    <w:rsid w:val="00695902"/>
    <w:rsid w:val="00696595"/>
    <w:rsid w:val="006A1E2F"/>
    <w:rsid w:val="006A21EF"/>
    <w:rsid w:val="006A2D85"/>
    <w:rsid w:val="006A3E93"/>
    <w:rsid w:val="006A6827"/>
    <w:rsid w:val="006A7F2A"/>
    <w:rsid w:val="006B2091"/>
    <w:rsid w:val="006B2245"/>
    <w:rsid w:val="006B3384"/>
    <w:rsid w:val="006B4925"/>
    <w:rsid w:val="006B6F7B"/>
    <w:rsid w:val="006B7D70"/>
    <w:rsid w:val="006C07D1"/>
    <w:rsid w:val="006C1DDB"/>
    <w:rsid w:val="006C2199"/>
    <w:rsid w:val="006C70CE"/>
    <w:rsid w:val="006C76F8"/>
    <w:rsid w:val="006D2597"/>
    <w:rsid w:val="006D3809"/>
    <w:rsid w:val="006D3CA8"/>
    <w:rsid w:val="006D578B"/>
    <w:rsid w:val="006D5B5D"/>
    <w:rsid w:val="006D5F73"/>
    <w:rsid w:val="006E1380"/>
    <w:rsid w:val="006E17C1"/>
    <w:rsid w:val="006E2205"/>
    <w:rsid w:val="006E276F"/>
    <w:rsid w:val="006E2F6A"/>
    <w:rsid w:val="006E4424"/>
    <w:rsid w:val="006E4717"/>
    <w:rsid w:val="006F14BE"/>
    <w:rsid w:val="006F26A2"/>
    <w:rsid w:val="006F4767"/>
    <w:rsid w:val="006F5B6B"/>
    <w:rsid w:val="006F5F7F"/>
    <w:rsid w:val="006F78F8"/>
    <w:rsid w:val="00702762"/>
    <w:rsid w:val="00704A3E"/>
    <w:rsid w:val="00705FEE"/>
    <w:rsid w:val="007078A1"/>
    <w:rsid w:val="00711074"/>
    <w:rsid w:val="0071319F"/>
    <w:rsid w:val="0071474D"/>
    <w:rsid w:val="00714A3B"/>
    <w:rsid w:val="00715B30"/>
    <w:rsid w:val="0071738A"/>
    <w:rsid w:val="00720DC8"/>
    <w:rsid w:val="007220F9"/>
    <w:rsid w:val="0072309C"/>
    <w:rsid w:val="007239A0"/>
    <w:rsid w:val="007255FF"/>
    <w:rsid w:val="007260ED"/>
    <w:rsid w:val="00730551"/>
    <w:rsid w:val="00732160"/>
    <w:rsid w:val="00734466"/>
    <w:rsid w:val="007373D5"/>
    <w:rsid w:val="007374C6"/>
    <w:rsid w:val="00740B21"/>
    <w:rsid w:val="00741EB5"/>
    <w:rsid w:val="00744E15"/>
    <w:rsid w:val="007456BA"/>
    <w:rsid w:val="00747F14"/>
    <w:rsid w:val="00752238"/>
    <w:rsid w:val="00752B5A"/>
    <w:rsid w:val="00754B6E"/>
    <w:rsid w:val="007554D2"/>
    <w:rsid w:val="00760C2C"/>
    <w:rsid w:val="00764FC2"/>
    <w:rsid w:val="00771058"/>
    <w:rsid w:val="00773BD9"/>
    <w:rsid w:val="00774DFA"/>
    <w:rsid w:val="00775A45"/>
    <w:rsid w:val="00776A95"/>
    <w:rsid w:val="007823AC"/>
    <w:rsid w:val="007841D8"/>
    <w:rsid w:val="00785953"/>
    <w:rsid w:val="00786428"/>
    <w:rsid w:val="00786841"/>
    <w:rsid w:val="00786B85"/>
    <w:rsid w:val="007878F3"/>
    <w:rsid w:val="00787F27"/>
    <w:rsid w:val="00790CE4"/>
    <w:rsid w:val="0079298A"/>
    <w:rsid w:val="00794815"/>
    <w:rsid w:val="00796D36"/>
    <w:rsid w:val="007975CC"/>
    <w:rsid w:val="00797612"/>
    <w:rsid w:val="007A1350"/>
    <w:rsid w:val="007A19DF"/>
    <w:rsid w:val="007A3B8D"/>
    <w:rsid w:val="007A6757"/>
    <w:rsid w:val="007A721F"/>
    <w:rsid w:val="007A7530"/>
    <w:rsid w:val="007A7CF3"/>
    <w:rsid w:val="007B1421"/>
    <w:rsid w:val="007B17AA"/>
    <w:rsid w:val="007B4011"/>
    <w:rsid w:val="007B6686"/>
    <w:rsid w:val="007C19CB"/>
    <w:rsid w:val="007C366B"/>
    <w:rsid w:val="007C3A55"/>
    <w:rsid w:val="007C486E"/>
    <w:rsid w:val="007C4BCB"/>
    <w:rsid w:val="007C5939"/>
    <w:rsid w:val="007C69E9"/>
    <w:rsid w:val="007D3F53"/>
    <w:rsid w:val="007D4AD5"/>
    <w:rsid w:val="007D4DB4"/>
    <w:rsid w:val="007D6482"/>
    <w:rsid w:val="007D7174"/>
    <w:rsid w:val="007D7D2F"/>
    <w:rsid w:val="007D7F9A"/>
    <w:rsid w:val="007E121C"/>
    <w:rsid w:val="007E18E8"/>
    <w:rsid w:val="007E405E"/>
    <w:rsid w:val="007E4C00"/>
    <w:rsid w:val="007E5C11"/>
    <w:rsid w:val="007E7887"/>
    <w:rsid w:val="007F1519"/>
    <w:rsid w:val="007F36D9"/>
    <w:rsid w:val="00802426"/>
    <w:rsid w:val="00802689"/>
    <w:rsid w:val="00803249"/>
    <w:rsid w:val="0080428B"/>
    <w:rsid w:val="00805D67"/>
    <w:rsid w:val="00805E6B"/>
    <w:rsid w:val="00805FDF"/>
    <w:rsid w:val="008060C9"/>
    <w:rsid w:val="0080637B"/>
    <w:rsid w:val="008071A4"/>
    <w:rsid w:val="00807573"/>
    <w:rsid w:val="00811AB9"/>
    <w:rsid w:val="008129B3"/>
    <w:rsid w:val="00812A11"/>
    <w:rsid w:val="00812CC4"/>
    <w:rsid w:val="00816497"/>
    <w:rsid w:val="00817673"/>
    <w:rsid w:val="008257BB"/>
    <w:rsid w:val="008332D8"/>
    <w:rsid w:val="008411B5"/>
    <w:rsid w:val="00841F1C"/>
    <w:rsid w:val="00842F4C"/>
    <w:rsid w:val="008432E0"/>
    <w:rsid w:val="00843AC0"/>
    <w:rsid w:val="00843B7B"/>
    <w:rsid w:val="008555DB"/>
    <w:rsid w:val="008556C5"/>
    <w:rsid w:val="008558B6"/>
    <w:rsid w:val="008564A3"/>
    <w:rsid w:val="008572C1"/>
    <w:rsid w:val="00857F59"/>
    <w:rsid w:val="0086278A"/>
    <w:rsid w:val="00863FBF"/>
    <w:rsid w:val="008649ED"/>
    <w:rsid w:val="0086608E"/>
    <w:rsid w:val="00867B01"/>
    <w:rsid w:val="00867F88"/>
    <w:rsid w:val="0087263B"/>
    <w:rsid w:val="00872842"/>
    <w:rsid w:val="00872D68"/>
    <w:rsid w:val="00873C2E"/>
    <w:rsid w:val="008741CC"/>
    <w:rsid w:val="008746DC"/>
    <w:rsid w:val="008757D4"/>
    <w:rsid w:val="008774D2"/>
    <w:rsid w:val="008816D1"/>
    <w:rsid w:val="008824A7"/>
    <w:rsid w:val="008825A7"/>
    <w:rsid w:val="008839AB"/>
    <w:rsid w:val="00893A77"/>
    <w:rsid w:val="008950BF"/>
    <w:rsid w:val="008959C9"/>
    <w:rsid w:val="0089658C"/>
    <w:rsid w:val="008A0D5E"/>
    <w:rsid w:val="008A3BFE"/>
    <w:rsid w:val="008A4D9B"/>
    <w:rsid w:val="008A633A"/>
    <w:rsid w:val="008A797A"/>
    <w:rsid w:val="008B360B"/>
    <w:rsid w:val="008B69F8"/>
    <w:rsid w:val="008B6AF8"/>
    <w:rsid w:val="008C2C82"/>
    <w:rsid w:val="008C2DC1"/>
    <w:rsid w:val="008C635D"/>
    <w:rsid w:val="008D2366"/>
    <w:rsid w:val="008D29E8"/>
    <w:rsid w:val="008D2C93"/>
    <w:rsid w:val="008D44CF"/>
    <w:rsid w:val="008E25B6"/>
    <w:rsid w:val="008E27F4"/>
    <w:rsid w:val="008E2C97"/>
    <w:rsid w:val="008E3F37"/>
    <w:rsid w:val="008E6CAA"/>
    <w:rsid w:val="008F0AB3"/>
    <w:rsid w:val="008F355C"/>
    <w:rsid w:val="008F3E6B"/>
    <w:rsid w:val="008F4CB9"/>
    <w:rsid w:val="008F4CF8"/>
    <w:rsid w:val="008F5A77"/>
    <w:rsid w:val="009019A7"/>
    <w:rsid w:val="00903B5D"/>
    <w:rsid w:val="00910A73"/>
    <w:rsid w:val="00913F1F"/>
    <w:rsid w:val="0091742C"/>
    <w:rsid w:val="00917C43"/>
    <w:rsid w:val="0092108D"/>
    <w:rsid w:val="00922804"/>
    <w:rsid w:val="00922C1B"/>
    <w:rsid w:val="00923589"/>
    <w:rsid w:val="009263EB"/>
    <w:rsid w:val="00927768"/>
    <w:rsid w:val="00931170"/>
    <w:rsid w:val="00931A14"/>
    <w:rsid w:val="00932440"/>
    <w:rsid w:val="00933162"/>
    <w:rsid w:val="009335A8"/>
    <w:rsid w:val="009340BA"/>
    <w:rsid w:val="00937880"/>
    <w:rsid w:val="0093798B"/>
    <w:rsid w:val="0094195C"/>
    <w:rsid w:val="00941F02"/>
    <w:rsid w:val="00945887"/>
    <w:rsid w:val="009463B7"/>
    <w:rsid w:val="009463C5"/>
    <w:rsid w:val="009467ED"/>
    <w:rsid w:val="0094793D"/>
    <w:rsid w:val="00950647"/>
    <w:rsid w:val="0095075E"/>
    <w:rsid w:val="00950F06"/>
    <w:rsid w:val="00954343"/>
    <w:rsid w:val="00956FFD"/>
    <w:rsid w:val="009615C3"/>
    <w:rsid w:val="00963163"/>
    <w:rsid w:val="00964695"/>
    <w:rsid w:val="00965547"/>
    <w:rsid w:val="00966DA2"/>
    <w:rsid w:val="009673A8"/>
    <w:rsid w:val="0097362D"/>
    <w:rsid w:val="00973930"/>
    <w:rsid w:val="009740CB"/>
    <w:rsid w:val="00974301"/>
    <w:rsid w:val="00974948"/>
    <w:rsid w:val="00976429"/>
    <w:rsid w:val="009767A9"/>
    <w:rsid w:val="00977A56"/>
    <w:rsid w:val="00981741"/>
    <w:rsid w:val="00983FF3"/>
    <w:rsid w:val="00985323"/>
    <w:rsid w:val="00986260"/>
    <w:rsid w:val="00987312"/>
    <w:rsid w:val="00987DA8"/>
    <w:rsid w:val="00990EC2"/>
    <w:rsid w:val="00991EF8"/>
    <w:rsid w:val="009924BB"/>
    <w:rsid w:val="0099394B"/>
    <w:rsid w:val="009A3248"/>
    <w:rsid w:val="009A46C2"/>
    <w:rsid w:val="009A50ED"/>
    <w:rsid w:val="009A616B"/>
    <w:rsid w:val="009A741F"/>
    <w:rsid w:val="009B0414"/>
    <w:rsid w:val="009B0A6A"/>
    <w:rsid w:val="009B5252"/>
    <w:rsid w:val="009B6F34"/>
    <w:rsid w:val="009B7C86"/>
    <w:rsid w:val="009B7D36"/>
    <w:rsid w:val="009C0CE6"/>
    <w:rsid w:val="009C2AF4"/>
    <w:rsid w:val="009C3A9A"/>
    <w:rsid w:val="009D36BC"/>
    <w:rsid w:val="009D4578"/>
    <w:rsid w:val="009D57E3"/>
    <w:rsid w:val="009E19E0"/>
    <w:rsid w:val="009E5A48"/>
    <w:rsid w:val="009F213F"/>
    <w:rsid w:val="009F2FD3"/>
    <w:rsid w:val="009F41BC"/>
    <w:rsid w:val="009F565B"/>
    <w:rsid w:val="009F5786"/>
    <w:rsid w:val="009F58F4"/>
    <w:rsid w:val="009F5D99"/>
    <w:rsid w:val="009F7F2E"/>
    <w:rsid w:val="00A0042D"/>
    <w:rsid w:val="00A02019"/>
    <w:rsid w:val="00A032B3"/>
    <w:rsid w:val="00A047C3"/>
    <w:rsid w:val="00A04DAD"/>
    <w:rsid w:val="00A06A99"/>
    <w:rsid w:val="00A070E9"/>
    <w:rsid w:val="00A07575"/>
    <w:rsid w:val="00A078EF"/>
    <w:rsid w:val="00A07934"/>
    <w:rsid w:val="00A10E95"/>
    <w:rsid w:val="00A13282"/>
    <w:rsid w:val="00A16099"/>
    <w:rsid w:val="00A1673B"/>
    <w:rsid w:val="00A16EDD"/>
    <w:rsid w:val="00A17F0D"/>
    <w:rsid w:val="00A24978"/>
    <w:rsid w:val="00A266AE"/>
    <w:rsid w:val="00A304DF"/>
    <w:rsid w:val="00A31797"/>
    <w:rsid w:val="00A3256E"/>
    <w:rsid w:val="00A32D05"/>
    <w:rsid w:val="00A35A0F"/>
    <w:rsid w:val="00A40923"/>
    <w:rsid w:val="00A44D59"/>
    <w:rsid w:val="00A45591"/>
    <w:rsid w:val="00A50816"/>
    <w:rsid w:val="00A56355"/>
    <w:rsid w:val="00A569CB"/>
    <w:rsid w:val="00A56EC5"/>
    <w:rsid w:val="00A613B2"/>
    <w:rsid w:val="00A62235"/>
    <w:rsid w:val="00A70741"/>
    <w:rsid w:val="00A77F83"/>
    <w:rsid w:val="00A81881"/>
    <w:rsid w:val="00A823C3"/>
    <w:rsid w:val="00A8431A"/>
    <w:rsid w:val="00A843F1"/>
    <w:rsid w:val="00A86DFD"/>
    <w:rsid w:val="00A90841"/>
    <w:rsid w:val="00A925BE"/>
    <w:rsid w:val="00A927E8"/>
    <w:rsid w:val="00A94F80"/>
    <w:rsid w:val="00A9656B"/>
    <w:rsid w:val="00A96C64"/>
    <w:rsid w:val="00A96D6D"/>
    <w:rsid w:val="00AA11E3"/>
    <w:rsid w:val="00AA4492"/>
    <w:rsid w:val="00AA5C21"/>
    <w:rsid w:val="00AA6525"/>
    <w:rsid w:val="00AA6A23"/>
    <w:rsid w:val="00AA6AF4"/>
    <w:rsid w:val="00AA76EC"/>
    <w:rsid w:val="00AA7FCB"/>
    <w:rsid w:val="00AB04F4"/>
    <w:rsid w:val="00AB07DA"/>
    <w:rsid w:val="00AB146A"/>
    <w:rsid w:val="00AB18D3"/>
    <w:rsid w:val="00AB2412"/>
    <w:rsid w:val="00AB3B81"/>
    <w:rsid w:val="00AB4E97"/>
    <w:rsid w:val="00AB5B0E"/>
    <w:rsid w:val="00AB5C8F"/>
    <w:rsid w:val="00AC61BE"/>
    <w:rsid w:val="00AC630A"/>
    <w:rsid w:val="00AC72E6"/>
    <w:rsid w:val="00AD5B01"/>
    <w:rsid w:val="00AD68A8"/>
    <w:rsid w:val="00AE2CB9"/>
    <w:rsid w:val="00AE3FBC"/>
    <w:rsid w:val="00AE4A64"/>
    <w:rsid w:val="00AF348F"/>
    <w:rsid w:val="00AF4CC7"/>
    <w:rsid w:val="00AF61C1"/>
    <w:rsid w:val="00B0057A"/>
    <w:rsid w:val="00B00A27"/>
    <w:rsid w:val="00B012DF"/>
    <w:rsid w:val="00B0214B"/>
    <w:rsid w:val="00B02E15"/>
    <w:rsid w:val="00B03C77"/>
    <w:rsid w:val="00B03EBC"/>
    <w:rsid w:val="00B040AA"/>
    <w:rsid w:val="00B05F61"/>
    <w:rsid w:val="00B10E7B"/>
    <w:rsid w:val="00B11D8A"/>
    <w:rsid w:val="00B12C13"/>
    <w:rsid w:val="00B150D2"/>
    <w:rsid w:val="00B15235"/>
    <w:rsid w:val="00B170E6"/>
    <w:rsid w:val="00B21F48"/>
    <w:rsid w:val="00B22966"/>
    <w:rsid w:val="00B22D4A"/>
    <w:rsid w:val="00B2610A"/>
    <w:rsid w:val="00B27812"/>
    <w:rsid w:val="00B3012B"/>
    <w:rsid w:val="00B313B6"/>
    <w:rsid w:val="00B33893"/>
    <w:rsid w:val="00B3468C"/>
    <w:rsid w:val="00B3661B"/>
    <w:rsid w:val="00B367F2"/>
    <w:rsid w:val="00B36982"/>
    <w:rsid w:val="00B40ED9"/>
    <w:rsid w:val="00B4103C"/>
    <w:rsid w:val="00B415B3"/>
    <w:rsid w:val="00B425B3"/>
    <w:rsid w:val="00B44494"/>
    <w:rsid w:val="00B45D75"/>
    <w:rsid w:val="00B4793C"/>
    <w:rsid w:val="00B5246C"/>
    <w:rsid w:val="00B562B0"/>
    <w:rsid w:val="00B61CD8"/>
    <w:rsid w:val="00B62F78"/>
    <w:rsid w:val="00B659EB"/>
    <w:rsid w:val="00B66E41"/>
    <w:rsid w:val="00B7685E"/>
    <w:rsid w:val="00B81AD6"/>
    <w:rsid w:val="00B82911"/>
    <w:rsid w:val="00B829AF"/>
    <w:rsid w:val="00B82E05"/>
    <w:rsid w:val="00B90074"/>
    <w:rsid w:val="00B90792"/>
    <w:rsid w:val="00B93396"/>
    <w:rsid w:val="00B93A57"/>
    <w:rsid w:val="00B9400D"/>
    <w:rsid w:val="00B94C71"/>
    <w:rsid w:val="00BA2428"/>
    <w:rsid w:val="00BA40CA"/>
    <w:rsid w:val="00BA4F42"/>
    <w:rsid w:val="00BA5960"/>
    <w:rsid w:val="00BB07DD"/>
    <w:rsid w:val="00BB0F1C"/>
    <w:rsid w:val="00BB485F"/>
    <w:rsid w:val="00BB4AB5"/>
    <w:rsid w:val="00BB4B02"/>
    <w:rsid w:val="00BB5711"/>
    <w:rsid w:val="00BB5B19"/>
    <w:rsid w:val="00BB6E05"/>
    <w:rsid w:val="00BB7160"/>
    <w:rsid w:val="00BC3DF8"/>
    <w:rsid w:val="00BC6B4D"/>
    <w:rsid w:val="00BC7EC4"/>
    <w:rsid w:val="00BD0C67"/>
    <w:rsid w:val="00BD110F"/>
    <w:rsid w:val="00BD3B88"/>
    <w:rsid w:val="00BD6018"/>
    <w:rsid w:val="00BD7EEB"/>
    <w:rsid w:val="00BE0740"/>
    <w:rsid w:val="00BE1315"/>
    <w:rsid w:val="00BE2895"/>
    <w:rsid w:val="00BE5FD8"/>
    <w:rsid w:val="00BE600C"/>
    <w:rsid w:val="00BE6553"/>
    <w:rsid w:val="00BE6FD1"/>
    <w:rsid w:val="00BE7440"/>
    <w:rsid w:val="00BF20D1"/>
    <w:rsid w:val="00BF5B95"/>
    <w:rsid w:val="00BF73C4"/>
    <w:rsid w:val="00BF783C"/>
    <w:rsid w:val="00C00149"/>
    <w:rsid w:val="00C00712"/>
    <w:rsid w:val="00C02386"/>
    <w:rsid w:val="00C0327C"/>
    <w:rsid w:val="00C03AB7"/>
    <w:rsid w:val="00C0453A"/>
    <w:rsid w:val="00C055EE"/>
    <w:rsid w:val="00C05B17"/>
    <w:rsid w:val="00C07049"/>
    <w:rsid w:val="00C11B95"/>
    <w:rsid w:val="00C12C87"/>
    <w:rsid w:val="00C144E1"/>
    <w:rsid w:val="00C1460B"/>
    <w:rsid w:val="00C21F20"/>
    <w:rsid w:val="00C2364A"/>
    <w:rsid w:val="00C237E4"/>
    <w:rsid w:val="00C25A33"/>
    <w:rsid w:val="00C25A49"/>
    <w:rsid w:val="00C31D14"/>
    <w:rsid w:val="00C3640B"/>
    <w:rsid w:val="00C40EEF"/>
    <w:rsid w:val="00C420E6"/>
    <w:rsid w:val="00C43842"/>
    <w:rsid w:val="00C45CDF"/>
    <w:rsid w:val="00C45F48"/>
    <w:rsid w:val="00C476A3"/>
    <w:rsid w:val="00C51D4C"/>
    <w:rsid w:val="00C52027"/>
    <w:rsid w:val="00C52E06"/>
    <w:rsid w:val="00C55DA7"/>
    <w:rsid w:val="00C56EDB"/>
    <w:rsid w:val="00C60F65"/>
    <w:rsid w:val="00C6275D"/>
    <w:rsid w:val="00C63448"/>
    <w:rsid w:val="00C636EC"/>
    <w:rsid w:val="00C6379C"/>
    <w:rsid w:val="00C63ACD"/>
    <w:rsid w:val="00C63BF2"/>
    <w:rsid w:val="00C64FC9"/>
    <w:rsid w:val="00C66978"/>
    <w:rsid w:val="00C6742C"/>
    <w:rsid w:val="00C67863"/>
    <w:rsid w:val="00C67905"/>
    <w:rsid w:val="00C70260"/>
    <w:rsid w:val="00C706F0"/>
    <w:rsid w:val="00C70FDD"/>
    <w:rsid w:val="00C71040"/>
    <w:rsid w:val="00C72861"/>
    <w:rsid w:val="00C76DA8"/>
    <w:rsid w:val="00C771E8"/>
    <w:rsid w:val="00C77E49"/>
    <w:rsid w:val="00C82C8A"/>
    <w:rsid w:val="00C8435B"/>
    <w:rsid w:val="00C84AA2"/>
    <w:rsid w:val="00C85E64"/>
    <w:rsid w:val="00C87029"/>
    <w:rsid w:val="00C9208A"/>
    <w:rsid w:val="00C9217E"/>
    <w:rsid w:val="00C93244"/>
    <w:rsid w:val="00C95B77"/>
    <w:rsid w:val="00C96895"/>
    <w:rsid w:val="00CA39E4"/>
    <w:rsid w:val="00CA55D0"/>
    <w:rsid w:val="00CA79C9"/>
    <w:rsid w:val="00CB2351"/>
    <w:rsid w:val="00CB24CA"/>
    <w:rsid w:val="00CB633C"/>
    <w:rsid w:val="00CB70B6"/>
    <w:rsid w:val="00CC0128"/>
    <w:rsid w:val="00CC0649"/>
    <w:rsid w:val="00CC0A72"/>
    <w:rsid w:val="00CC14A0"/>
    <w:rsid w:val="00CC3319"/>
    <w:rsid w:val="00CC726C"/>
    <w:rsid w:val="00CD0289"/>
    <w:rsid w:val="00CD1B7D"/>
    <w:rsid w:val="00CD5283"/>
    <w:rsid w:val="00CD62ED"/>
    <w:rsid w:val="00CD695D"/>
    <w:rsid w:val="00CD6DD7"/>
    <w:rsid w:val="00CD7E11"/>
    <w:rsid w:val="00CE18F8"/>
    <w:rsid w:val="00CE29C3"/>
    <w:rsid w:val="00CE36C9"/>
    <w:rsid w:val="00CE58BD"/>
    <w:rsid w:val="00CF2A87"/>
    <w:rsid w:val="00CF3583"/>
    <w:rsid w:val="00CF4392"/>
    <w:rsid w:val="00CF644C"/>
    <w:rsid w:val="00CF6BFF"/>
    <w:rsid w:val="00CF7C2C"/>
    <w:rsid w:val="00D04F67"/>
    <w:rsid w:val="00D064C7"/>
    <w:rsid w:val="00D075C6"/>
    <w:rsid w:val="00D110A3"/>
    <w:rsid w:val="00D116F6"/>
    <w:rsid w:val="00D11875"/>
    <w:rsid w:val="00D1332B"/>
    <w:rsid w:val="00D14788"/>
    <w:rsid w:val="00D17411"/>
    <w:rsid w:val="00D20C2B"/>
    <w:rsid w:val="00D218A6"/>
    <w:rsid w:val="00D22560"/>
    <w:rsid w:val="00D22A31"/>
    <w:rsid w:val="00D26783"/>
    <w:rsid w:val="00D276AB"/>
    <w:rsid w:val="00D3104A"/>
    <w:rsid w:val="00D31F44"/>
    <w:rsid w:val="00D3234A"/>
    <w:rsid w:val="00D355AA"/>
    <w:rsid w:val="00D36FC7"/>
    <w:rsid w:val="00D37E70"/>
    <w:rsid w:val="00D40567"/>
    <w:rsid w:val="00D422AD"/>
    <w:rsid w:val="00D424AE"/>
    <w:rsid w:val="00D4337C"/>
    <w:rsid w:val="00D43BE4"/>
    <w:rsid w:val="00D43CBA"/>
    <w:rsid w:val="00D44DE8"/>
    <w:rsid w:val="00D45327"/>
    <w:rsid w:val="00D50D4D"/>
    <w:rsid w:val="00D51805"/>
    <w:rsid w:val="00D51EC2"/>
    <w:rsid w:val="00D5463D"/>
    <w:rsid w:val="00D61034"/>
    <w:rsid w:val="00D6127C"/>
    <w:rsid w:val="00D64178"/>
    <w:rsid w:val="00D648CD"/>
    <w:rsid w:val="00D64F6F"/>
    <w:rsid w:val="00D67BBF"/>
    <w:rsid w:val="00D755E2"/>
    <w:rsid w:val="00D7600B"/>
    <w:rsid w:val="00D83C70"/>
    <w:rsid w:val="00D866AE"/>
    <w:rsid w:val="00D87085"/>
    <w:rsid w:val="00D92C99"/>
    <w:rsid w:val="00D95982"/>
    <w:rsid w:val="00D959DC"/>
    <w:rsid w:val="00D95C7D"/>
    <w:rsid w:val="00D96448"/>
    <w:rsid w:val="00D9700A"/>
    <w:rsid w:val="00D97A58"/>
    <w:rsid w:val="00D97CD3"/>
    <w:rsid w:val="00DA01CE"/>
    <w:rsid w:val="00DA21A6"/>
    <w:rsid w:val="00DA328F"/>
    <w:rsid w:val="00DA5CA9"/>
    <w:rsid w:val="00DA6725"/>
    <w:rsid w:val="00DA7FDD"/>
    <w:rsid w:val="00DB1148"/>
    <w:rsid w:val="00DB1657"/>
    <w:rsid w:val="00DB2FBB"/>
    <w:rsid w:val="00DB301D"/>
    <w:rsid w:val="00DB5FE7"/>
    <w:rsid w:val="00DB61C8"/>
    <w:rsid w:val="00DB66A1"/>
    <w:rsid w:val="00DC00E4"/>
    <w:rsid w:val="00DC1FC1"/>
    <w:rsid w:val="00DC3C33"/>
    <w:rsid w:val="00DC453E"/>
    <w:rsid w:val="00DC5C90"/>
    <w:rsid w:val="00DC5CE0"/>
    <w:rsid w:val="00DD0CD3"/>
    <w:rsid w:val="00DD15BD"/>
    <w:rsid w:val="00DD2161"/>
    <w:rsid w:val="00DD3E1E"/>
    <w:rsid w:val="00DD4411"/>
    <w:rsid w:val="00DD489B"/>
    <w:rsid w:val="00DD4DB0"/>
    <w:rsid w:val="00DE36FA"/>
    <w:rsid w:val="00DE3ED0"/>
    <w:rsid w:val="00DE3EFA"/>
    <w:rsid w:val="00DF1F0E"/>
    <w:rsid w:val="00DF4048"/>
    <w:rsid w:val="00DF7ECA"/>
    <w:rsid w:val="00E063AD"/>
    <w:rsid w:val="00E06591"/>
    <w:rsid w:val="00E100BA"/>
    <w:rsid w:val="00E13191"/>
    <w:rsid w:val="00E14FCB"/>
    <w:rsid w:val="00E15CAA"/>
    <w:rsid w:val="00E20125"/>
    <w:rsid w:val="00E2516A"/>
    <w:rsid w:val="00E2693B"/>
    <w:rsid w:val="00E3143A"/>
    <w:rsid w:val="00E3311A"/>
    <w:rsid w:val="00E34BB9"/>
    <w:rsid w:val="00E34E6F"/>
    <w:rsid w:val="00E35247"/>
    <w:rsid w:val="00E360C9"/>
    <w:rsid w:val="00E41A9E"/>
    <w:rsid w:val="00E424A1"/>
    <w:rsid w:val="00E44C3C"/>
    <w:rsid w:val="00E44E3A"/>
    <w:rsid w:val="00E468BB"/>
    <w:rsid w:val="00E46CF0"/>
    <w:rsid w:val="00E50897"/>
    <w:rsid w:val="00E50D7E"/>
    <w:rsid w:val="00E51E9F"/>
    <w:rsid w:val="00E52975"/>
    <w:rsid w:val="00E532C4"/>
    <w:rsid w:val="00E533B3"/>
    <w:rsid w:val="00E5613F"/>
    <w:rsid w:val="00E566AD"/>
    <w:rsid w:val="00E60A75"/>
    <w:rsid w:val="00E611D6"/>
    <w:rsid w:val="00E614B8"/>
    <w:rsid w:val="00E62FE2"/>
    <w:rsid w:val="00E64B3D"/>
    <w:rsid w:val="00E67B21"/>
    <w:rsid w:val="00E709C6"/>
    <w:rsid w:val="00E73402"/>
    <w:rsid w:val="00E750AD"/>
    <w:rsid w:val="00E75192"/>
    <w:rsid w:val="00E767AF"/>
    <w:rsid w:val="00E777F2"/>
    <w:rsid w:val="00E80A19"/>
    <w:rsid w:val="00E80C81"/>
    <w:rsid w:val="00E836A1"/>
    <w:rsid w:val="00E84B11"/>
    <w:rsid w:val="00E866BB"/>
    <w:rsid w:val="00E87A4A"/>
    <w:rsid w:val="00E9121D"/>
    <w:rsid w:val="00E92279"/>
    <w:rsid w:val="00E926EE"/>
    <w:rsid w:val="00E92A00"/>
    <w:rsid w:val="00E93D4A"/>
    <w:rsid w:val="00E93F7A"/>
    <w:rsid w:val="00E94400"/>
    <w:rsid w:val="00E94786"/>
    <w:rsid w:val="00E94A71"/>
    <w:rsid w:val="00E95811"/>
    <w:rsid w:val="00EA239D"/>
    <w:rsid w:val="00EA2F9A"/>
    <w:rsid w:val="00EA3EF2"/>
    <w:rsid w:val="00EA4C01"/>
    <w:rsid w:val="00EB050C"/>
    <w:rsid w:val="00EB06C7"/>
    <w:rsid w:val="00EB1388"/>
    <w:rsid w:val="00EB143E"/>
    <w:rsid w:val="00EB1801"/>
    <w:rsid w:val="00EB54FD"/>
    <w:rsid w:val="00EC1CDA"/>
    <w:rsid w:val="00EC27FD"/>
    <w:rsid w:val="00EC310E"/>
    <w:rsid w:val="00EC3180"/>
    <w:rsid w:val="00EC319C"/>
    <w:rsid w:val="00EC5C29"/>
    <w:rsid w:val="00EC7C9D"/>
    <w:rsid w:val="00EC7E75"/>
    <w:rsid w:val="00ED0C49"/>
    <w:rsid w:val="00ED16F8"/>
    <w:rsid w:val="00ED3EAE"/>
    <w:rsid w:val="00ED4D14"/>
    <w:rsid w:val="00ED56C3"/>
    <w:rsid w:val="00EE0FD1"/>
    <w:rsid w:val="00EE2383"/>
    <w:rsid w:val="00EE3B1C"/>
    <w:rsid w:val="00EE6EF8"/>
    <w:rsid w:val="00EF0056"/>
    <w:rsid w:val="00EF00C9"/>
    <w:rsid w:val="00EF0C5F"/>
    <w:rsid w:val="00EF2388"/>
    <w:rsid w:val="00EF2AC9"/>
    <w:rsid w:val="00EF6C9F"/>
    <w:rsid w:val="00F00FBC"/>
    <w:rsid w:val="00F01D18"/>
    <w:rsid w:val="00F031DE"/>
    <w:rsid w:val="00F05A47"/>
    <w:rsid w:val="00F05D12"/>
    <w:rsid w:val="00F06524"/>
    <w:rsid w:val="00F073BC"/>
    <w:rsid w:val="00F07746"/>
    <w:rsid w:val="00F109D3"/>
    <w:rsid w:val="00F13812"/>
    <w:rsid w:val="00F17961"/>
    <w:rsid w:val="00F17DB8"/>
    <w:rsid w:val="00F211FF"/>
    <w:rsid w:val="00F22A7A"/>
    <w:rsid w:val="00F25B71"/>
    <w:rsid w:val="00F33782"/>
    <w:rsid w:val="00F33AA0"/>
    <w:rsid w:val="00F3487E"/>
    <w:rsid w:val="00F3604F"/>
    <w:rsid w:val="00F373D5"/>
    <w:rsid w:val="00F37857"/>
    <w:rsid w:val="00F4206A"/>
    <w:rsid w:val="00F42740"/>
    <w:rsid w:val="00F46DA9"/>
    <w:rsid w:val="00F47406"/>
    <w:rsid w:val="00F47713"/>
    <w:rsid w:val="00F522AC"/>
    <w:rsid w:val="00F527F6"/>
    <w:rsid w:val="00F53127"/>
    <w:rsid w:val="00F567A3"/>
    <w:rsid w:val="00F56DF3"/>
    <w:rsid w:val="00F576C3"/>
    <w:rsid w:val="00F60818"/>
    <w:rsid w:val="00F6209A"/>
    <w:rsid w:val="00F63459"/>
    <w:rsid w:val="00F671D2"/>
    <w:rsid w:val="00F70ED0"/>
    <w:rsid w:val="00F72F26"/>
    <w:rsid w:val="00F759C3"/>
    <w:rsid w:val="00F76B45"/>
    <w:rsid w:val="00F77C83"/>
    <w:rsid w:val="00F804B7"/>
    <w:rsid w:val="00F80FC3"/>
    <w:rsid w:val="00F82685"/>
    <w:rsid w:val="00F82997"/>
    <w:rsid w:val="00F840B9"/>
    <w:rsid w:val="00F8438F"/>
    <w:rsid w:val="00F844F5"/>
    <w:rsid w:val="00F9027C"/>
    <w:rsid w:val="00F90DD3"/>
    <w:rsid w:val="00FA0D56"/>
    <w:rsid w:val="00FA51A7"/>
    <w:rsid w:val="00FA56BE"/>
    <w:rsid w:val="00FA637E"/>
    <w:rsid w:val="00FA64CD"/>
    <w:rsid w:val="00FA687A"/>
    <w:rsid w:val="00FB033F"/>
    <w:rsid w:val="00FB098B"/>
    <w:rsid w:val="00FB0EED"/>
    <w:rsid w:val="00FB21BF"/>
    <w:rsid w:val="00FB2ABD"/>
    <w:rsid w:val="00FB5B80"/>
    <w:rsid w:val="00FB789F"/>
    <w:rsid w:val="00FC08A3"/>
    <w:rsid w:val="00FC293A"/>
    <w:rsid w:val="00FC60C6"/>
    <w:rsid w:val="00FD0E7B"/>
    <w:rsid w:val="00FD2A55"/>
    <w:rsid w:val="00FD328A"/>
    <w:rsid w:val="00FD43AE"/>
    <w:rsid w:val="00FD72FF"/>
    <w:rsid w:val="00FD73D0"/>
    <w:rsid w:val="00FD7515"/>
    <w:rsid w:val="00FE1E77"/>
    <w:rsid w:val="00FE4F2C"/>
    <w:rsid w:val="00FE700D"/>
    <w:rsid w:val="00FE7256"/>
    <w:rsid w:val="00FE7320"/>
    <w:rsid w:val="00FF0AB2"/>
    <w:rsid w:val="00FF22BB"/>
    <w:rsid w:val="00FF34A7"/>
    <w:rsid w:val="00FF47C6"/>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C7913"/>
  <w15:chartTrackingRefBased/>
  <w15:docId w15:val="{09136331-544E-46B9-B473-ACE3BB2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A3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 w:type="table" w:customStyle="1" w:styleId="1">
    <w:name w:val="表 (格子)1"/>
    <w:basedOn w:val="a1"/>
    <w:next w:val="ac"/>
    <w:uiPriority w:val="39"/>
    <w:rsid w:val="00442D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319B5-6A95-4A45-8688-7A2A8212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CE345B6.dotm</Template>
  <TotalTime>0</TotalTime>
  <Pages>19</Pages>
  <Words>11257</Words>
  <Characters>1633</Characters>
  <Application>Microsoft Office Word</Application>
  <DocSecurity>0</DocSecurity>
  <Lines>13</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　元</dc:creator>
  <cp:keywords/>
  <cp:lastModifiedBy>津田　元</cp:lastModifiedBy>
  <cp:revision>2</cp:revision>
  <cp:lastPrinted>2024-03-18T12:41:00Z</cp:lastPrinted>
  <dcterms:created xsi:type="dcterms:W3CDTF">2024-04-02T05:25:00Z</dcterms:created>
  <dcterms:modified xsi:type="dcterms:W3CDTF">2024-04-02T05:25:00Z</dcterms:modified>
</cp:coreProperties>
</file>