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BC18" w14:textId="77777777" w:rsidR="00261062" w:rsidRPr="00261062" w:rsidRDefault="00261062" w:rsidP="00261062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別添様式２</w:t>
      </w:r>
    </w:p>
    <w:p w14:paraId="7CE0B244" w14:textId="77777777" w:rsidR="00261062" w:rsidRDefault="00261062" w:rsidP="001B56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5323DAD4" w14:textId="77777777" w:rsidR="004C60A5" w:rsidRPr="00A25AD2" w:rsidRDefault="005A1EF2" w:rsidP="001B56C7">
      <w:pPr>
        <w:jc w:val="center"/>
        <w:rPr>
          <w:rFonts w:asciiTheme="minorEastAsia" w:hAnsiTheme="minorEastAsia"/>
          <w:b/>
          <w:sz w:val="24"/>
          <w:szCs w:val="24"/>
        </w:rPr>
      </w:pPr>
      <w:r w:rsidRPr="00A25AD2">
        <w:rPr>
          <w:rFonts w:asciiTheme="minorEastAsia" w:hAnsiTheme="minorEastAsia" w:hint="eastAsia"/>
          <w:b/>
          <w:sz w:val="24"/>
          <w:szCs w:val="24"/>
        </w:rPr>
        <w:t>医療保護入院</w:t>
      </w:r>
      <w:r w:rsidR="00E47836" w:rsidRPr="00A25AD2">
        <w:rPr>
          <w:rFonts w:asciiTheme="minorEastAsia" w:hAnsiTheme="minorEastAsia" w:hint="eastAsia"/>
          <w:b/>
          <w:sz w:val="24"/>
          <w:szCs w:val="24"/>
        </w:rPr>
        <w:t>者</w:t>
      </w:r>
      <w:r w:rsidRPr="00A25AD2">
        <w:rPr>
          <w:rFonts w:asciiTheme="minorEastAsia" w:hAnsiTheme="minorEastAsia" w:hint="eastAsia"/>
          <w:b/>
          <w:sz w:val="24"/>
          <w:szCs w:val="24"/>
        </w:rPr>
        <w:t>退院支援</w:t>
      </w:r>
      <w:r w:rsidR="00A55414" w:rsidRPr="00A25AD2">
        <w:rPr>
          <w:rFonts w:asciiTheme="minorEastAsia" w:hAnsiTheme="minorEastAsia" w:hint="eastAsia"/>
          <w:b/>
          <w:sz w:val="24"/>
          <w:szCs w:val="24"/>
        </w:rPr>
        <w:t>委員会</w:t>
      </w:r>
      <w:r w:rsidR="00A25AD2">
        <w:rPr>
          <w:rFonts w:asciiTheme="minorEastAsia" w:hAnsiTheme="minorEastAsia" w:hint="eastAsia"/>
          <w:b/>
          <w:sz w:val="24"/>
          <w:szCs w:val="24"/>
        </w:rPr>
        <w:t>審議</w:t>
      </w:r>
      <w:r w:rsidR="005B1F69" w:rsidRPr="00A25AD2">
        <w:rPr>
          <w:rFonts w:asciiTheme="minorEastAsia" w:hAnsiTheme="minorEastAsia" w:hint="eastAsia"/>
          <w:b/>
          <w:sz w:val="24"/>
          <w:szCs w:val="24"/>
        </w:rPr>
        <w:t>記録</w:t>
      </w:r>
    </w:p>
    <w:p w14:paraId="218EE83C" w14:textId="77777777" w:rsidR="00ED652C" w:rsidRPr="00A25AD2" w:rsidRDefault="00ED652C" w:rsidP="001B56C7">
      <w:pPr>
        <w:jc w:val="center"/>
        <w:rPr>
          <w:rFonts w:asciiTheme="minorEastAsia" w:hAnsiTheme="minorEastAsia"/>
          <w:b/>
          <w:sz w:val="22"/>
        </w:rPr>
      </w:pPr>
    </w:p>
    <w:p w14:paraId="02700AE3" w14:textId="77777777" w:rsidR="004E108D" w:rsidRPr="00A25AD2" w:rsidRDefault="00ED652C" w:rsidP="00ED652C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委員会開催年月日　　　　年　　月　　日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134"/>
        <w:gridCol w:w="851"/>
        <w:gridCol w:w="2268"/>
      </w:tblGrid>
      <w:tr w:rsidR="004E108D" w:rsidRPr="00A25AD2" w14:paraId="30C244CF" w14:textId="77777777" w:rsidTr="003F0DAD">
        <w:trPr>
          <w:trHeight w:val="478"/>
        </w:trPr>
        <w:tc>
          <w:tcPr>
            <w:tcW w:w="1844" w:type="dxa"/>
            <w:vAlign w:val="center"/>
          </w:tcPr>
          <w:p w14:paraId="1F5E45B6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患者氏名</w:t>
            </w:r>
          </w:p>
        </w:tc>
        <w:tc>
          <w:tcPr>
            <w:tcW w:w="2976" w:type="dxa"/>
            <w:gridSpan w:val="2"/>
          </w:tcPr>
          <w:p w14:paraId="7EA52724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  <w:p w14:paraId="20DB809F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E22702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1FF49FF" w14:textId="77777777" w:rsidR="0037220A" w:rsidRDefault="0037220A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</w:t>
            </w:r>
          </w:p>
          <w:p w14:paraId="79C6A668" w14:textId="77777777" w:rsidR="00EB5F18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14:paraId="60370350" w14:textId="77777777" w:rsidR="004E108D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54EADDC3" w14:textId="5C9E5CAC" w:rsidR="00BF742F" w:rsidRPr="00A25AD2" w:rsidRDefault="00BF742F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14A76F4" w14:textId="77777777" w:rsidR="004E108D" w:rsidRPr="00A25AD2" w:rsidRDefault="004E108D" w:rsidP="004E108D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1F69"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5AD2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F3582C" w:rsidRPr="00A25AD2" w14:paraId="54E78E73" w14:textId="77777777" w:rsidTr="003F0DAD">
        <w:trPr>
          <w:trHeight w:val="553"/>
        </w:trPr>
        <w:tc>
          <w:tcPr>
            <w:tcW w:w="1844" w:type="dxa"/>
            <w:vAlign w:val="center"/>
          </w:tcPr>
          <w:p w14:paraId="2A31BF1D" w14:textId="22B96BAD" w:rsidR="00F3582C" w:rsidRPr="00A25AD2" w:rsidRDefault="00F358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退院後生活環境相談員</w:t>
            </w:r>
            <w:r w:rsidR="00C10DCC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7229" w:type="dxa"/>
            <w:gridSpan w:val="5"/>
            <w:vAlign w:val="center"/>
          </w:tcPr>
          <w:p w14:paraId="517D7468" w14:textId="77777777" w:rsidR="00F3582C" w:rsidRPr="00A25AD2" w:rsidRDefault="00F35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5414" w:rsidRPr="00A25AD2" w14:paraId="7FCEC01E" w14:textId="77777777" w:rsidTr="003F0DAD">
        <w:trPr>
          <w:trHeight w:val="677"/>
        </w:trPr>
        <w:tc>
          <w:tcPr>
            <w:tcW w:w="1844" w:type="dxa"/>
            <w:vAlign w:val="center"/>
          </w:tcPr>
          <w:p w14:paraId="7D4A4D41" w14:textId="0EE3193D" w:rsidR="00A55414" w:rsidRPr="00A25AD2" w:rsidRDefault="00254C4A" w:rsidP="00254C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入院</w:t>
            </w: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229" w:type="dxa"/>
            <w:gridSpan w:val="5"/>
            <w:vAlign w:val="center"/>
          </w:tcPr>
          <w:p w14:paraId="2682B7B7" w14:textId="3BD4A4EC" w:rsidR="00A55414" w:rsidRPr="00A25AD2" w:rsidRDefault="00A55414" w:rsidP="00A55414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54C4A">
              <w:rPr>
                <w:rFonts w:asciiTheme="minorEastAsia" w:hAnsiTheme="minorEastAsia" w:hint="eastAsia"/>
                <w:sz w:val="22"/>
              </w:rPr>
              <w:t>年　　　月　　　日から　　　　年　　　月　　　日まで</w:t>
            </w:r>
          </w:p>
        </w:tc>
      </w:tr>
      <w:tr w:rsidR="00A55414" w:rsidRPr="00A25AD2" w14:paraId="47A63585" w14:textId="77777777" w:rsidTr="003F0DAD">
        <w:trPr>
          <w:trHeight w:val="1509"/>
        </w:trPr>
        <w:tc>
          <w:tcPr>
            <w:tcW w:w="3119" w:type="dxa"/>
            <w:gridSpan w:val="2"/>
            <w:vAlign w:val="center"/>
          </w:tcPr>
          <w:p w14:paraId="39AD3A88" w14:textId="77777777" w:rsidR="00A55414" w:rsidRPr="00A25AD2" w:rsidRDefault="00582D41" w:rsidP="00A554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出席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5954" w:type="dxa"/>
            <w:gridSpan w:val="4"/>
            <w:vAlign w:val="center"/>
          </w:tcPr>
          <w:p w14:paraId="45AB4228" w14:textId="394BF973" w:rsidR="00A55414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主治医（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5615CEB3" w14:textId="32AD84C6" w:rsidR="00706C7B" w:rsidRPr="00A25AD2" w:rsidRDefault="00C10D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看護職員（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E443B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14:paraId="1DA77E86" w14:textId="27DAC575" w:rsidR="00706C7B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退院後生活環境相談員（　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079D0B7" w14:textId="0D928848" w:rsidR="003F0DAD" w:rsidRDefault="003722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本人（出席・欠席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）、家族</w:t>
            </w:r>
            <w:r w:rsidR="00254C4A">
              <w:rPr>
                <w:rFonts w:asciiTheme="minorEastAsia" w:hAnsiTheme="minorEastAsia" w:hint="eastAsia"/>
                <w:sz w:val="22"/>
              </w:rPr>
              <w:t>等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 xml:space="preserve">（　　　　　（続柄）　</w:t>
            </w:r>
            <w:r w:rsidR="003F0DAD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3DAD97D2" w14:textId="60E65C8F" w:rsidR="00706C7B" w:rsidRPr="00D92669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）</w:t>
            </w:r>
          </w:p>
        </w:tc>
      </w:tr>
      <w:tr w:rsidR="00A25AD2" w:rsidRPr="00A25AD2" w14:paraId="32DAB794" w14:textId="77777777" w:rsidTr="003F0DAD">
        <w:trPr>
          <w:trHeight w:val="190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5833E13" w14:textId="1D484252" w:rsidR="00A25AD2" w:rsidRPr="00A25AD2" w:rsidRDefault="00A25AD2" w:rsidP="00A25AD2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本人及び家族</w:t>
            </w:r>
            <w:r w:rsidR="00BF742F">
              <w:rPr>
                <w:rFonts w:asciiTheme="minorEastAsia" w:hAnsiTheme="minorEastAsia" w:hint="eastAsia"/>
                <w:sz w:val="22"/>
              </w:rPr>
              <w:t>等</w:t>
            </w:r>
            <w:r w:rsidRPr="00A25AD2">
              <w:rPr>
                <w:rFonts w:asciiTheme="minorEastAsia" w:hAnsiTheme="minorEastAsia" w:hint="eastAsia"/>
                <w:sz w:val="22"/>
              </w:rPr>
              <w:t>の意見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46F151C4" w14:textId="77777777" w:rsidR="00A25AD2" w:rsidRPr="00A25AD2" w:rsidRDefault="00A25AD2" w:rsidP="005046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12DE" w:rsidRPr="00A25AD2" w14:paraId="08FD6144" w14:textId="77777777" w:rsidTr="003F0DAD">
        <w:trPr>
          <w:trHeight w:val="473"/>
        </w:trPr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AD42FBC" w14:textId="5572A8DD" w:rsidR="00254C4A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入院</w:t>
            </w:r>
            <w:r w:rsidR="00BB12DE">
              <w:rPr>
                <w:rFonts w:asciiTheme="minorEastAsia" w:hAnsiTheme="minorEastAsia" w:hint="eastAsia"/>
                <w:sz w:val="22"/>
              </w:rPr>
              <w:t>期間の更新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の必要性</w:t>
            </w:r>
            <w:r>
              <w:rPr>
                <w:rFonts w:asciiTheme="minorEastAsia" w:hAnsiTheme="minorEastAsia" w:hint="eastAsia"/>
                <w:sz w:val="22"/>
              </w:rPr>
              <w:t>の有無</w:t>
            </w:r>
            <w:r w:rsidR="00BB12DE">
              <w:rPr>
                <w:rFonts w:asciiTheme="minorEastAsia" w:hAnsiTheme="minorEastAsia" w:hint="eastAsia"/>
                <w:sz w:val="22"/>
              </w:rPr>
              <w:t>と</w:t>
            </w:r>
            <w:r>
              <w:rPr>
                <w:rFonts w:asciiTheme="minorEastAsia" w:hAnsiTheme="minorEastAsia" w:hint="eastAsia"/>
                <w:sz w:val="22"/>
              </w:rPr>
              <w:t>その理由</w:t>
            </w:r>
          </w:p>
          <w:p w14:paraId="02A5DE85" w14:textId="2B22305E" w:rsidR="0023297D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退院に向けた</w:t>
            </w:r>
            <w:r w:rsidR="0023297D">
              <w:rPr>
                <w:rFonts w:asciiTheme="minorEastAsia" w:hAnsiTheme="minorEastAsia" w:hint="eastAsia"/>
                <w:sz w:val="22"/>
              </w:rPr>
              <w:t>具体的な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取組</w:t>
            </w:r>
          </w:p>
          <w:p w14:paraId="0BC16769" w14:textId="24AE4628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14:paraId="15A8D4EE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有　　・　　無</w:t>
            </w:r>
          </w:p>
        </w:tc>
      </w:tr>
      <w:tr w:rsidR="00BB12DE" w:rsidRPr="00A25AD2" w14:paraId="73D17275" w14:textId="77777777" w:rsidTr="003F0DAD">
        <w:trPr>
          <w:trHeight w:val="3962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FA8C05" w14:textId="77777777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A8FF4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B6CD7" w:rsidRPr="00A25AD2" w14:paraId="1B600506" w14:textId="77777777" w:rsidTr="003F0DAD">
        <w:trPr>
          <w:trHeight w:val="360"/>
        </w:trPr>
        <w:tc>
          <w:tcPr>
            <w:tcW w:w="3119" w:type="dxa"/>
            <w:gridSpan w:val="2"/>
            <w:vAlign w:val="center"/>
          </w:tcPr>
          <w:p w14:paraId="6E5684B6" w14:textId="77777777" w:rsidR="00AB6CD7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更新後の</w:t>
            </w:r>
            <w:r w:rsidRPr="00A25AD2">
              <w:rPr>
                <w:rFonts w:asciiTheme="minorEastAsia" w:hAnsiTheme="minorEastAsia" w:hint="eastAsia"/>
                <w:sz w:val="22"/>
              </w:rPr>
              <w:t>入院期間</w:t>
            </w:r>
          </w:p>
          <w:p w14:paraId="7D735F84" w14:textId="0B2965A2" w:rsidR="00AB6CD7" w:rsidRPr="00A25AD2" w:rsidRDefault="00AB6CD7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※入院から６ヶ月経過までは３か月以内、６か月経過後は６ヶ月以内の期間。</w:t>
            </w:r>
          </w:p>
        </w:tc>
        <w:tc>
          <w:tcPr>
            <w:tcW w:w="5954" w:type="dxa"/>
            <w:gridSpan w:val="4"/>
            <w:vAlign w:val="center"/>
          </w:tcPr>
          <w:p w14:paraId="74DE9DFE" w14:textId="430BEDEC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日まで</w:t>
            </w:r>
          </w:p>
        </w:tc>
      </w:tr>
      <w:tr w:rsidR="00AB6CD7" w:rsidRPr="00A25AD2" w14:paraId="755C25F7" w14:textId="77777777" w:rsidTr="003F0DAD">
        <w:trPr>
          <w:trHeight w:val="791"/>
        </w:trPr>
        <w:tc>
          <w:tcPr>
            <w:tcW w:w="3119" w:type="dxa"/>
            <w:gridSpan w:val="2"/>
            <w:vAlign w:val="center"/>
          </w:tcPr>
          <w:p w14:paraId="4DAD7273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54" w:type="dxa"/>
            <w:gridSpan w:val="4"/>
            <w:vAlign w:val="center"/>
          </w:tcPr>
          <w:p w14:paraId="120C7342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2AE576A" w14:textId="77777777" w:rsidR="00AB6CD7" w:rsidRPr="00A25AD2" w:rsidRDefault="00AB6CD7" w:rsidP="00AB6CD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B29783B" w14:textId="77777777" w:rsidR="004F5750" w:rsidRPr="00A25AD2" w:rsidRDefault="004F5750" w:rsidP="00AC1A66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〔病院管理者の署名：　　　　　　　　　　　　　　　〕</w:t>
      </w:r>
    </w:p>
    <w:p w14:paraId="30F657CF" w14:textId="77777777" w:rsidR="001B56C7" w:rsidRPr="00A25AD2" w:rsidRDefault="004F5750" w:rsidP="004F5750">
      <w:pPr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〔記録者</w:t>
      </w:r>
      <w:r w:rsidR="005B1F69" w:rsidRPr="00A25AD2">
        <w:rPr>
          <w:rFonts w:asciiTheme="minorEastAsia" w:hAnsiTheme="minorEastAsia" w:hint="eastAsia"/>
          <w:sz w:val="22"/>
        </w:rPr>
        <w:t>の署名</w:t>
      </w:r>
      <w:r w:rsidRPr="00A25AD2">
        <w:rPr>
          <w:rFonts w:asciiTheme="minorEastAsia" w:hAnsiTheme="minorEastAsia" w:hint="eastAsia"/>
          <w:sz w:val="22"/>
        </w:rPr>
        <w:t>：　　　　　　　　　　　　　　　〕</w:t>
      </w:r>
    </w:p>
    <w:sectPr w:rsidR="001B56C7" w:rsidRPr="00A25AD2" w:rsidSect="0037220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BE08" w14:textId="77777777" w:rsidR="00F92CA5" w:rsidRDefault="00F92CA5" w:rsidP="00706C7B">
      <w:r>
        <w:separator/>
      </w:r>
    </w:p>
  </w:endnote>
  <w:endnote w:type="continuationSeparator" w:id="0">
    <w:p w14:paraId="14B69563" w14:textId="77777777" w:rsidR="00F92CA5" w:rsidRDefault="00F92CA5" w:rsidP="0070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7B16" w14:textId="77777777" w:rsidR="00F92CA5" w:rsidRDefault="00F92CA5" w:rsidP="00706C7B">
      <w:r>
        <w:separator/>
      </w:r>
    </w:p>
  </w:footnote>
  <w:footnote w:type="continuationSeparator" w:id="0">
    <w:p w14:paraId="4F088B32" w14:textId="77777777" w:rsidR="00F92CA5" w:rsidRDefault="00F92CA5" w:rsidP="0070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C7"/>
    <w:rsid w:val="00005443"/>
    <w:rsid w:val="00130B0B"/>
    <w:rsid w:val="001B56C7"/>
    <w:rsid w:val="0023297D"/>
    <w:rsid w:val="0024474B"/>
    <w:rsid w:val="00254C4A"/>
    <w:rsid w:val="00261062"/>
    <w:rsid w:val="0037220A"/>
    <w:rsid w:val="003D3770"/>
    <w:rsid w:val="003F0DAD"/>
    <w:rsid w:val="00417999"/>
    <w:rsid w:val="00440475"/>
    <w:rsid w:val="004C60A5"/>
    <w:rsid w:val="004E108D"/>
    <w:rsid w:val="004F5750"/>
    <w:rsid w:val="00504609"/>
    <w:rsid w:val="00582D41"/>
    <w:rsid w:val="005A1EF2"/>
    <w:rsid w:val="005B1F69"/>
    <w:rsid w:val="006F4F3E"/>
    <w:rsid w:val="00706C7B"/>
    <w:rsid w:val="00826C5F"/>
    <w:rsid w:val="0092784E"/>
    <w:rsid w:val="009A7957"/>
    <w:rsid w:val="00A25AD2"/>
    <w:rsid w:val="00A55414"/>
    <w:rsid w:val="00AB6CD7"/>
    <w:rsid w:val="00AC1A66"/>
    <w:rsid w:val="00BB12DE"/>
    <w:rsid w:val="00BF742F"/>
    <w:rsid w:val="00BF7C5E"/>
    <w:rsid w:val="00C10DCC"/>
    <w:rsid w:val="00C71593"/>
    <w:rsid w:val="00D92669"/>
    <w:rsid w:val="00DC1C13"/>
    <w:rsid w:val="00DF794F"/>
    <w:rsid w:val="00E443BF"/>
    <w:rsid w:val="00E47836"/>
    <w:rsid w:val="00E62CF2"/>
    <w:rsid w:val="00EB5F18"/>
    <w:rsid w:val="00ED652C"/>
    <w:rsid w:val="00EF2C6F"/>
    <w:rsid w:val="00F3582C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3053A"/>
  <w15:docId w15:val="{1F2FB954-C9E3-475D-AB17-D0EFB51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C7B"/>
  </w:style>
  <w:style w:type="paragraph" w:styleId="a6">
    <w:name w:val="footer"/>
    <w:basedOn w:val="a"/>
    <w:link w:val="a7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C7B"/>
  </w:style>
  <w:style w:type="paragraph" w:styleId="a8">
    <w:name w:val="Balloon Text"/>
    <w:basedOn w:val="a"/>
    <w:link w:val="a9"/>
    <w:uiPriority w:val="99"/>
    <w:semiHidden/>
    <w:unhideWhenUsed/>
    <w:rsid w:val="0026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F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A6D9-FE43-4DC0-89AA-2EF52D59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3B16C83.dotm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宍戸　宏充</cp:lastModifiedBy>
  <cp:revision>2</cp:revision>
  <cp:lastPrinted>2023-11-13T05:21:00Z</cp:lastPrinted>
  <dcterms:created xsi:type="dcterms:W3CDTF">2024-02-12T04:23:00Z</dcterms:created>
  <dcterms:modified xsi:type="dcterms:W3CDTF">2024-02-12T04:23:00Z</dcterms:modified>
</cp:coreProperties>
</file>