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65AAA" w14:textId="0B4A14B5" w:rsidR="001F09BA" w:rsidRPr="00E111F8" w:rsidRDefault="001F09BA" w:rsidP="001F09BA">
      <w:pPr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 w:rsidRPr="00E111F8">
        <w:rPr>
          <w:rFonts w:ascii="ＭＳ ゴシック" w:eastAsia="ＭＳ ゴシック" w:hAnsi="ＭＳ ゴシック" w:hint="eastAsia"/>
          <w:b/>
          <w:bCs/>
        </w:rPr>
        <w:t>様式</w:t>
      </w:r>
      <w:r w:rsidR="007C03D4">
        <w:rPr>
          <w:rFonts w:ascii="ＭＳ ゴシック" w:eastAsia="ＭＳ ゴシック" w:hAnsi="ＭＳ ゴシック"/>
          <w:b/>
          <w:bCs/>
        </w:rPr>
        <w:t>12</w:t>
      </w:r>
      <w:r w:rsidR="00A90EB7">
        <w:rPr>
          <w:rFonts w:ascii="ＭＳ ゴシック" w:eastAsia="ＭＳ ゴシック" w:hAnsi="ＭＳ ゴシック"/>
          <w:b/>
          <w:bCs/>
        </w:rPr>
        <w:t>-</w:t>
      </w:r>
      <w:r w:rsidR="007C03D4">
        <w:rPr>
          <w:rFonts w:ascii="ＭＳ ゴシック" w:eastAsia="ＭＳ ゴシック" w:hAnsi="ＭＳ ゴシック"/>
          <w:b/>
          <w:bCs/>
        </w:rPr>
        <w:t>1</w:t>
      </w:r>
    </w:p>
    <w:p w14:paraId="6396F773" w14:textId="77777777" w:rsidR="008515A9" w:rsidRPr="007C03D4" w:rsidRDefault="001F09BA" w:rsidP="008515A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医療保護入院</w:t>
      </w:r>
      <w:r w:rsidR="00446518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</w:t>
      </w:r>
      <w:r w:rsidR="00D34F92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入院期間の</w:t>
      </w:r>
      <w:r w:rsidR="00446518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更新</w:t>
      </w:r>
      <w:r w:rsidR="0093668B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に関</w:t>
      </w:r>
      <w:r w:rsidR="001F564E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する通知</w:t>
      </w:r>
    </w:p>
    <w:p w14:paraId="5BE2C3FC" w14:textId="5D2BB454" w:rsidR="001F09BA" w:rsidRPr="00E111F8" w:rsidRDefault="002E7750" w:rsidP="008515A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（</w:t>
      </w:r>
      <w:r w:rsidR="008515A9"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法施行規則第</w:t>
      </w:r>
      <w:r w:rsidR="008515A9" w:rsidRPr="00AE42E4">
        <w:rPr>
          <w:rFonts w:ascii="ＭＳ ゴシック" w:eastAsia="ＭＳ ゴシック" w:hAnsi="ＭＳ ゴシック"/>
          <w:b/>
          <w:bCs/>
          <w:sz w:val="22"/>
          <w:szCs w:val="24"/>
        </w:rPr>
        <w:t>15条の15</w:t>
      </w:r>
      <w:r w:rsidR="00AD573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各号</w:t>
      </w:r>
      <w:r w:rsidR="008515A9"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に該当しない場合</w:t>
      </w:r>
      <w:r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）</w:t>
      </w:r>
    </w:p>
    <w:p w14:paraId="58F08F33" w14:textId="77777777" w:rsidR="002667B0" w:rsidRPr="00AE42E4" w:rsidRDefault="002667B0" w:rsidP="001F09BA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0DA076B0" w14:textId="26FBF492" w:rsidR="001F09BA" w:rsidRPr="00AE42E4" w:rsidRDefault="00A633EF" w:rsidP="000850AF">
      <w:pPr>
        <w:ind w:firstLineChars="100" w:firstLine="210"/>
        <w:rPr>
          <w:rFonts w:ascii="ＭＳ 明朝" w:eastAsia="ＭＳ 明朝" w:hAnsi="ＭＳ 明朝"/>
        </w:rPr>
      </w:pPr>
      <w:r w:rsidRPr="000850AF">
        <w:rPr>
          <w:rFonts w:ascii="ＭＳ 明朝" w:eastAsia="ＭＳ 明朝" w:hAnsi="ＭＳ 明朝" w:hint="eastAsia"/>
          <w:color w:val="808080" w:themeColor="background1" w:themeShade="80"/>
        </w:rPr>
        <w:t>（医療保護入院者の家族等の氏名）</w:t>
      </w:r>
      <w:r w:rsidR="00D461CE" w:rsidRPr="00AE42E4">
        <w:rPr>
          <w:rFonts w:ascii="ＭＳ 明朝" w:eastAsia="ＭＳ 明朝" w:hAnsi="ＭＳ 明朝" w:hint="eastAsia"/>
        </w:rPr>
        <w:t xml:space="preserve">　殿</w:t>
      </w:r>
    </w:p>
    <w:p w14:paraId="5FF607E4" w14:textId="2A4E6F4E" w:rsidR="001F09BA" w:rsidRPr="00AE42E4" w:rsidRDefault="001F09BA" w:rsidP="001F09BA">
      <w:pPr>
        <w:jc w:val="righ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年</w:t>
      </w:r>
      <w:r w:rsidR="00C3468A" w:rsidRPr="00AE42E4">
        <w:rPr>
          <w:rFonts w:ascii="ＭＳ 明朝" w:eastAsia="ＭＳ 明朝" w:hAnsi="ＭＳ 明朝" w:hint="eastAsia"/>
        </w:rPr>
        <w:t xml:space="preserve">　　</w:t>
      </w:r>
      <w:r w:rsidRPr="00AE42E4">
        <w:rPr>
          <w:rFonts w:ascii="ＭＳ 明朝" w:eastAsia="ＭＳ 明朝" w:hAnsi="ＭＳ 明朝"/>
        </w:rPr>
        <w:t>月</w:t>
      </w:r>
      <w:r w:rsidR="00C3468A" w:rsidRPr="00AE42E4">
        <w:rPr>
          <w:rFonts w:ascii="ＭＳ 明朝" w:eastAsia="ＭＳ 明朝" w:hAnsi="ＭＳ 明朝" w:hint="eastAsia"/>
        </w:rPr>
        <w:t xml:space="preserve">　　</w:t>
      </w:r>
      <w:r w:rsidRPr="00AE42E4">
        <w:rPr>
          <w:rFonts w:ascii="ＭＳ 明朝" w:eastAsia="ＭＳ 明朝" w:hAnsi="ＭＳ 明朝"/>
        </w:rPr>
        <w:t>日</w:t>
      </w:r>
    </w:p>
    <w:p w14:paraId="2BC4724D" w14:textId="0FC352E2" w:rsidR="001F09BA" w:rsidRPr="00AE42E4" w:rsidRDefault="001F09BA" w:rsidP="001F09BA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【医療保護入院</w:t>
      </w:r>
      <w:r w:rsidR="00D34F92" w:rsidRPr="00AE42E4">
        <w:rPr>
          <w:rFonts w:ascii="ＭＳ 明朝" w:eastAsia="ＭＳ 明朝" w:hAnsi="ＭＳ 明朝" w:hint="eastAsia"/>
        </w:rPr>
        <w:t>の入院期間の更新について</w:t>
      </w:r>
      <w:r w:rsidRPr="00AE42E4">
        <w:rPr>
          <w:rFonts w:ascii="ＭＳ 明朝" w:eastAsia="ＭＳ 明朝" w:hAnsi="ＭＳ 明朝"/>
        </w:rPr>
        <w:t>】</w:t>
      </w:r>
    </w:p>
    <w:p w14:paraId="17D7744F" w14:textId="14696460" w:rsidR="00393F87" w:rsidRPr="00AE42E4" w:rsidRDefault="00393F87" w:rsidP="00E111F8">
      <w:pPr>
        <w:ind w:firstLineChars="100" w:firstLine="210"/>
        <w:rPr>
          <w:rFonts w:ascii="ＭＳ 明朝" w:eastAsia="ＭＳ 明朝" w:hAnsi="ＭＳ 明朝"/>
        </w:rPr>
      </w:pPr>
      <w:bookmarkStart w:id="1" w:name="_Hlk146214291"/>
      <w:r w:rsidRPr="00AE42E4">
        <w:rPr>
          <w:rFonts w:ascii="ＭＳ 明朝" w:eastAsia="ＭＳ 明朝" w:hAnsi="ＭＳ 明朝" w:hint="eastAsia"/>
        </w:rPr>
        <w:t>医療保護入院</w:t>
      </w:r>
      <w:r w:rsidRPr="00AE42E4">
        <w:rPr>
          <w:rFonts w:ascii="ＭＳ 明朝" w:eastAsia="ＭＳ 明朝" w:hAnsi="ＭＳ 明朝"/>
        </w:rPr>
        <w:t>とは、精神保健指定医による診察の結果、精神障害があり、</w:t>
      </w:r>
      <w:r w:rsidRPr="00AE42E4">
        <w:rPr>
          <w:rFonts w:ascii="ＭＳ 明朝" w:eastAsia="ＭＳ 明朝" w:hAnsi="ＭＳ 明朝" w:hint="eastAsia"/>
        </w:rPr>
        <w:t>医療と</w:t>
      </w:r>
      <w:r w:rsidRPr="00AE42E4">
        <w:rPr>
          <w:rFonts w:ascii="ＭＳ 明朝" w:eastAsia="ＭＳ 明朝" w:hAnsi="ＭＳ 明朝"/>
        </w:rPr>
        <w:t>保護のために入院の必要があると判定された方であって、その精神障</w:t>
      </w:r>
      <w:r w:rsidRPr="00AE42E4">
        <w:rPr>
          <w:rFonts w:ascii="ＭＳ 明朝" w:eastAsia="ＭＳ 明朝" w:hAnsi="ＭＳ 明朝" w:hint="eastAsia"/>
        </w:rPr>
        <w:t>害</w:t>
      </w:r>
      <w:r w:rsidRPr="00AE42E4">
        <w:rPr>
          <w:rFonts w:ascii="ＭＳ 明朝" w:eastAsia="ＭＳ 明朝" w:hAnsi="ＭＳ 明朝"/>
        </w:rPr>
        <w:t>のために入院に同意いただけない場合に、</w:t>
      </w:r>
      <w:r w:rsidRPr="00AE42E4">
        <w:rPr>
          <w:rFonts w:ascii="ＭＳ 明朝" w:eastAsia="ＭＳ 明朝" w:hAnsi="ＭＳ 明朝" w:hint="eastAsia"/>
        </w:rPr>
        <w:t>やむを得ず</w:t>
      </w:r>
      <w:r w:rsidRPr="00AE42E4">
        <w:rPr>
          <w:rFonts w:ascii="ＭＳ 明朝" w:eastAsia="ＭＳ 明朝" w:hAnsi="ＭＳ 明朝"/>
        </w:rPr>
        <w:t>ご家族</w:t>
      </w:r>
      <w:r w:rsidR="001A50A1" w:rsidRPr="00AE42E4">
        <w:rPr>
          <w:rFonts w:ascii="ＭＳ 明朝" w:eastAsia="ＭＳ 明朝" w:hAnsi="ＭＳ 明朝" w:hint="eastAsia"/>
        </w:rPr>
        <w:t>等</w:t>
      </w:r>
      <w:r w:rsidRPr="00AE42E4">
        <w:rPr>
          <w:rFonts w:ascii="ＭＳ 明朝" w:eastAsia="ＭＳ 明朝" w:hAnsi="ＭＳ 明朝"/>
        </w:rPr>
        <w:t>の同意を得て、</w:t>
      </w:r>
      <w:r w:rsidRPr="00AE42E4">
        <w:rPr>
          <w:rFonts w:ascii="ＭＳ 明朝" w:eastAsia="ＭＳ 明朝" w:hAnsi="ＭＳ 明朝" w:hint="eastAsia"/>
        </w:rPr>
        <w:t>精神保健及び精神障害者福祉に関する法律（以下「法」という。）に定める範囲内（医療保護入院開始から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ヶ月が過ぎるまでは</w:t>
      </w:r>
      <w:r w:rsidR="00F219A8" w:rsidRPr="00AE42E4">
        <w:rPr>
          <w:rFonts w:ascii="ＭＳ 明朝" w:eastAsia="ＭＳ 明朝" w:hAnsi="ＭＳ 明朝" w:hint="eastAsia"/>
        </w:rPr>
        <w:t>３</w:t>
      </w:r>
      <w:r w:rsidRPr="00AE42E4">
        <w:rPr>
          <w:rFonts w:ascii="ＭＳ 明朝" w:eastAsia="ＭＳ 明朝" w:hAnsi="ＭＳ 明朝" w:hint="eastAsia"/>
        </w:rPr>
        <w:t>ヶ月</w:t>
      </w:r>
      <w:r w:rsidR="0021561D" w:rsidRPr="00AE42E4">
        <w:rPr>
          <w:rFonts w:ascii="ＭＳ 明朝" w:eastAsia="ＭＳ 明朝" w:hAnsi="ＭＳ 明朝" w:hint="eastAsia"/>
        </w:rPr>
        <w:t>以内</w:t>
      </w:r>
      <w:r w:rsidRPr="00AE42E4">
        <w:rPr>
          <w:rFonts w:ascii="ＭＳ 明朝" w:eastAsia="ＭＳ 明朝" w:hAnsi="ＭＳ 明朝" w:hint="eastAsia"/>
        </w:rPr>
        <w:t>、医療保護入院開始から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ヶ月が過ぎてからは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</w:t>
      </w:r>
      <w:r w:rsidR="0021561D" w:rsidRPr="00AE42E4">
        <w:rPr>
          <w:rFonts w:ascii="ＭＳ 明朝" w:eastAsia="ＭＳ 明朝" w:hAnsi="ＭＳ 明朝" w:hint="eastAsia"/>
        </w:rPr>
        <w:t>以内</w:t>
      </w:r>
      <w:r w:rsidRPr="00AE42E4">
        <w:rPr>
          <w:rFonts w:ascii="ＭＳ 明朝" w:eastAsia="ＭＳ 明朝" w:hAnsi="ＭＳ 明朝" w:hint="eastAsia"/>
        </w:rPr>
        <w:t>）の期間を定めて</w:t>
      </w:r>
      <w:r w:rsidRPr="00AE42E4">
        <w:rPr>
          <w:rFonts w:ascii="ＭＳ 明朝" w:eastAsia="ＭＳ 明朝" w:hAnsi="ＭＳ 明朝"/>
        </w:rPr>
        <w:t>入院</w:t>
      </w:r>
      <w:r w:rsidRPr="00AE42E4">
        <w:rPr>
          <w:rFonts w:ascii="ＭＳ 明朝" w:eastAsia="ＭＳ 明朝" w:hAnsi="ＭＳ 明朝" w:hint="eastAsia"/>
        </w:rPr>
        <w:t>して</w:t>
      </w:r>
      <w:r w:rsidRPr="00AE42E4">
        <w:rPr>
          <w:rFonts w:ascii="ＭＳ 明朝" w:eastAsia="ＭＳ 明朝" w:hAnsi="ＭＳ 明朝"/>
        </w:rPr>
        <w:t>いただく制度</w:t>
      </w:r>
      <w:r w:rsidRPr="00AE42E4">
        <w:rPr>
          <w:rFonts w:ascii="ＭＳ 明朝" w:eastAsia="ＭＳ 明朝" w:hAnsi="ＭＳ 明朝" w:hint="eastAsia"/>
        </w:rPr>
        <w:t>で</w:t>
      </w:r>
      <w:r w:rsidR="007F1FB0" w:rsidRPr="00AE42E4">
        <w:rPr>
          <w:rFonts w:ascii="ＭＳ 明朝" w:eastAsia="ＭＳ 明朝" w:hAnsi="ＭＳ 明朝" w:hint="eastAsia"/>
        </w:rPr>
        <w:t>す。ただし、</w:t>
      </w:r>
      <w:r w:rsidRPr="00AE42E4">
        <w:rPr>
          <w:rFonts w:ascii="ＭＳ 明朝" w:eastAsia="ＭＳ 明朝" w:hAnsi="ＭＳ 明朝" w:hint="eastAsia"/>
        </w:rPr>
        <w:t>入院</w:t>
      </w:r>
      <w:r w:rsidR="007F1FB0" w:rsidRPr="00AE42E4">
        <w:rPr>
          <w:rFonts w:ascii="ＭＳ 明朝" w:eastAsia="ＭＳ 明朝" w:hAnsi="ＭＳ 明朝" w:hint="eastAsia"/>
        </w:rPr>
        <w:t>を続けることが必要とされた場合には、</w:t>
      </w:r>
      <w:r w:rsidRPr="00AE42E4">
        <w:rPr>
          <w:rFonts w:ascii="ＭＳ 明朝" w:eastAsia="ＭＳ 明朝" w:hAnsi="ＭＳ 明朝" w:hint="eastAsia"/>
        </w:rPr>
        <w:t>ご家族</w:t>
      </w:r>
      <w:r w:rsidR="001A50A1" w:rsidRPr="00AE42E4">
        <w:rPr>
          <w:rFonts w:ascii="ＭＳ 明朝" w:eastAsia="ＭＳ 明朝" w:hAnsi="ＭＳ 明朝" w:hint="eastAsia"/>
        </w:rPr>
        <w:t>等</w:t>
      </w:r>
      <w:r w:rsidRPr="00AE42E4">
        <w:rPr>
          <w:rFonts w:ascii="ＭＳ 明朝" w:eastAsia="ＭＳ 明朝" w:hAnsi="ＭＳ 明朝" w:hint="eastAsia"/>
        </w:rPr>
        <w:t>の同意</w:t>
      </w:r>
      <w:r w:rsidR="007F1FB0" w:rsidRPr="00AE42E4">
        <w:rPr>
          <w:rFonts w:ascii="ＭＳ 明朝" w:eastAsia="ＭＳ 明朝" w:hAnsi="ＭＳ 明朝" w:hint="eastAsia"/>
        </w:rPr>
        <w:t>を得て、入院期間が更新されます</w:t>
      </w:r>
      <w:r w:rsidRPr="00AE42E4">
        <w:rPr>
          <w:rFonts w:ascii="ＭＳ 明朝" w:eastAsia="ＭＳ 明朝" w:hAnsi="ＭＳ 明朝" w:hint="eastAsia"/>
        </w:rPr>
        <w:t>。</w:t>
      </w:r>
    </w:p>
    <w:p w14:paraId="3F95C94D" w14:textId="20D17555" w:rsidR="00393F87" w:rsidRPr="00AE42E4" w:rsidRDefault="00393F87" w:rsidP="00393F87">
      <w:pPr>
        <w:ind w:firstLineChars="100" w:firstLine="21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今回、</w:t>
      </w:r>
      <w:r w:rsidR="003563F3" w:rsidRPr="00AE42E4">
        <w:rPr>
          <w:rFonts w:ascii="ＭＳ 明朝" w:eastAsia="ＭＳ 明朝" w:hAnsi="ＭＳ 明朝" w:hint="eastAsia"/>
        </w:rPr>
        <w:t>入院中の</w:t>
      </w:r>
      <w:bookmarkStart w:id="2" w:name="_Hlk151981998"/>
      <w:r w:rsidR="00A633EF" w:rsidRPr="000850AF">
        <w:rPr>
          <w:rFonts w:ascii="ＭＳ 明朝" w:eastAsia="ＭＳ 明朝" w:hAnsi="ＭＳ 明朝" w:hint="eastAsia"/>
          <w:color w:val="808080" w:themeColor="background1" w:themeShade="80"/>
        </w:rPr>
        <w:t>（医療保護入院者の氏名）</w:t>
      </w:r>
      <w:bookmarkEnd w:id="2"/>
      <w:r w:rsidR="003563F3" w:rsidRPr="00AE42E4">
        <w:rPr>
          <w:rFonts w:ascii="ＭＳ 明朝" w:eastAsia="ＭＳ 明朝" w:hAnsi="ＭＳ 明朝" w:hint="eastAsia"/>
        </w:rPr>
        <w:t>様（以下「本人」という。）の</w:t>
      </w:r>
      <w:r w:rsidRPr="00AE42E4">
        <w:rPr>
          <w:rFonts w:ascii="ＭＳ 明朝" w:eastAsia="ＭＳ 明朝" w:hAnsi="ＭＳ 明朝" w:hint="eastAsia"/>
        </w:rPr>
        <w:t>入院期間の更新が必要な理由、更新後の入院期間</w:t>
      </w:r>
      <w:r w:rsidR="00AD5B95" w:rsidRPr="00AE42E4">
        <w:rPr>
          <w:rFonts w:ascii="ＭＳ 明朝" w:eastAsia="ＭＳ 明朝" w:hAnsi="ＭＳ 明朝" w:hint="eastAsia"/>
        </w:rPr>
        <w:t>及び</w:t>
      </w:r>
      <w:r w:rsidRPr="00AE42E4">
        <w:rPr>
          <w:rFonts w:ascii="ＭＳ 明朝" w:eastAsia="ＭＳ 明朝" w:hAnsi="ＭＳ 明朝" w:hint="eastAsia"/>
        </w:rPr>
        <w:t>同意に関する取扱いは以下の</w:t>
      </w:r>
      <w:r w:rsidR="003563F3" w:rsidRPr="00AE42E4">
        <w:rPr>
          <w:rFonts w:ascii="ＭＳ 明朝" w:eastAsia="ＭＳ 明朝" w:hAnsi="ＭＳ 明朝" w:hint="eastAsia"/>
        </w:rPr>
        <w:t>とおり</w:t>
      </w:r>
      <w:r w:rsidRPr="00AE42E4">
        <w:rPr>
          <w:rFonts w:ascii="ＭＳ 明朝" w:eastAsia="ＭＳ 明朝" w:hAnsi="ＭＳ 明朝" w:hint="eastAsia"/>
        </w:rPr>
        <w:t>となります。</w:t>
      </w:r>
    </w:p>
    <w:bookmarkEnd w:id="1"/>
    <w:p w14:paraId="70585733" w14:textId="77777777" w:rsidR="00393F87" w:rsidRPr="00AE42E4" w:rsidRDefault="00393F87" w:rsidP="00393F87">
      <w:pPr>
        <w:ind w:firstLineChars="100" w:firstLine="210"/>
        <w:rPr>
          <w:rFonts w:ascii="ＭＳ 明朝" w:eastAsia="ＭＳ 明朝" w:hAnsi="ＭＳ 明朝"/>
        </w:rPr>
      </w:pPr>
    </w:p>
    <w:p w14:paraId="081643A1" w14:textId="66AC8BD6" w:rsidR="00393F87" w:rsidRPr="00AE42E4" w:rsidRDefault="001F564E" w:rsidP="001F564E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１．</w:t>
      </w:r>
      <w:r w:rsidR="00393F87" w:rsidRPr="00AE42E4">
        <w:rPr>
          <w:rFonts w:ascii="ＭＳ 明朝" w:eastAsia="ＭＳ 明朝" w:hAnsi="ＭＳ 明朝" w:hint="eastAsia"/>
        </w:rPr>
        <w:t>現在医療保護入院中の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393F87" w:rsidRPr="00AE42E4">
        <w:rPr>
          <w:rFonts w:ascii="ＭＳ 明朝" w:eastAsia="ＭＳ 明朝" w:hAnsi="ＭＳ 明朝" w:hint="eastAsia"/>
        </w:rPr>
        <w:t>は、</w:t>
      </w:r>
      <w:r w:rsidR="00393F87" w:rsidRPr="00AE42E4">
        <w:rPr>
          <w:rFonts w:ascii="ＭＳ 明朝" w:eastAsia="ＭＳ 明朝" w:hAnsi="ＭＳ 明朝"/>
        </w:rPr>
        <w:t>以下の理由</w:t>
      </w:r>
      <w:r w:rsidR="00393F87" w:rsidRPr="00AE42E4">
        <w:rPr>
          <w:rFonts w:ascii="ＭＳ 明朝" w:eastAsia="ＭＳ 明朝" w:hAnsi="ＭＳ 明朝" w:hint="eastAsia"/>
        </w:rPr>
        <w:t>・目的</w:t>
      </w:r>
      <w:r w:rsidR="00393F87" w:rsidRPr="00AE42E4">
        <w:rPr>
          <w:rFonts w:ascii="ＭＳ 明朝" w:eastAsia="ＭＳ 明朝" w:hAnsi="ＭＳ 明朝"/>
        </w:rPr>
        <w:t>により、</w:t>
      </w:r>
      <w:r w:rsidR="00393F87" w:rsidRPr="00AE42E4">
        <w:rPr>
          <w:rFonts w:ascii="ＭＳ 明朝" w:eastAsia="ＭＳ 明朝" w:hAnsi="ＭＳ 明朝" w:hint="eastAsia"/>
        </w:rPr>
        <w:t>法第</w:t>
      </w:r>
      <w:r w:rsidR="00393F87" w:rsidRPr="00AE42E4">
        <w:rPr>
          <w:rFonts w:ascii="ＭＳ 明朝" w:eastAsia="ＭＳ 明朝" w:hAnsi="ＭＳ 明朝"/>
        </w:rPr>
        <w:t>33条第６項の規定に基づき、入院</w:t>
      </w:r>
      <w:r w:rsidR="00393F87" w:rsidRPr="00AE42E4">
        <w:rPr>
          <w:rFonts w:ascii="ＭＳ 明朝" w:eastAsia="ＭＳ 明朝" w:hAnsi="ＭＳ 明朝" w:hint="eastAsia"/>
        </w:rPr>
        <w:t>を続けることが</w:t>
      </w:r>
      <w:r w:rsidR="00393F87" w:rsidRPr="00AE42E4">
        <w:rPr>
          <w:rFonts w:ascii="ＭＳ 明朝" w:eastAsia="ＭＳ 明朝" w:hAnsi="ＭＳ 明朝"/>
        </w:rPr>
        <w:t>必要であると認められ</w:t>
      </w:r>
      <w:r w:rsidR="00393F87" w:rsidRPr="00AE42E4">
        <w:rPr>
          <w:rFonts w:ascii="ＭＳ 明朝" w:eastAsia="ＭＳ 明朝" w:hAnsi="ＭＳ 明朝" w:hint="eastAsia"/>
        </w:rPr>
        <w:t>ます。</w:t>
      </w:r>
    </w:p>
    <w:p w14:paraId="735FEADC" w14:textId="77777777" w:rsidR="001F564E" w:rsidRPr="00AE42E4" w:rsidRDefault="001F564E" w:rsidP="001F564E">
      <w:pPr>
        <w:rPr>
          <w:rFonts w:ascii="ＭＳ 明朝" w:eastAsia="ＭＳ 明朝" w:hAnsi="ＭＳ 明朝"/>
        </w:rPr>
      </w:pPr>
    </w:p>
    <w:p w14:paraId="592D33F4" w14:textId="77777777" w:rsidR="00393F87" w:rsidRPr="00AE42E4" w:rsidRDefault="00393F87" w:rsidP="00393F87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＜入院を続けることが必要な理由について＞</w:t>
      </w:r>
    </w:p>
    <w:p w14:paraId="09878348" w14:textId="047D89E8" w:rsidR="00C3468A" w:rsidRPr="00AE42E4" w:rsidRDefault="00C23D4D" w:rsidP="00C23D4D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（１）</w:t>
      </w:r>
      <w:r w:rsidR="001F09BA" w:rsidRPr="00AE42E4">
        <w:rPr>
          <w:rFonts w:ascii="ＭＳ 明朝" w:eastAsia="ＭＳ 明朝" w:hAnsi="ＭＳ 明朝"/>
        </w:rPr>
        <w:t>診察の結果</w:t>
      </w:r>
      <w:r w:rsidR="00C3468A" w:rsidRPr="00AE42E4">
        <w:rPr>
          <w:rFonts w:ascii="ＭＳ 明朝" w:eastAsia="ＭＳ 明朝" w:hAnsi="ＭＳ 明朝" w:hint="eastAsia"/>
        </w:rPr>
        <w:t>、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130E22" w:rsidRPr="00AE42E4">
        <w:rPr>
          <w:rFonts w:ascii="ＭＳ 明朝" w:eastAsia="ＭＳ 明朝" w:hAnsi="ＭＳ 明朝" w:hint="eastAsia"/>
        </w:rPr>
        <w:t>は</w:t>
      </w:r>
      <w:r w:rsidR="00C3468A" w:rsidRPr="00AE42E4">
        <w:rPr>
          <w:rFonts w:ascii="ＭＳ 明朝" w:eastAsia="ＭＳ 明朝" w:hAnsi="ＭＳ 明朝" w:hint="eastAsia"/>
        </w:rPr>
        <w:t>以下の状態にあると判定されました。</w:t>
      </w:r>
    </w:p>
    <w:p w14:paraId="71C96D31" w14:textId="3C0562E4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①</w:t>
      </w:r>
      <w:r w:rsidR="00C3468A" w:rsidRPr="00AE42E4">
        <w:rPr>
          <w:rFonts w:ascii="ＭＳ 明朝" w:eastAsia="ＭＳ 明朝" w:hAnsi="ＭＳ 明朝"/>
        </w:rPr>
        <w:t>幻覚妄想状態</w:t>
      </w:r>
      <w:r w:rsidR="00C3468A" w:rsidRPr="00AE42E4">
        <w:rPr>
          <w:rFonts w:ascii="ＭＳ 明朝" w:eastAsia="ＭＳ 明朝" w:hAnsi="ＭＳ 明朝" w:hint="eastAsia"/>
        </w:rPr>
        <w:t>（幻覚や妄想</w:t>
      </w:r>
      <w:r w:rsidR="00C3468A" w:rsidRPr="00AE42E4">
        <w:rPr>
          <w:rFonts w:ascii="ＭＳ 明朝" w:eastAsia="ＭＳ 明朝" w:hAnsi="ＭＳ 明朝"/>
        </w:rPr>
        <w:t>があり、それらを現実と区別することが難しい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576ED32E" w14:textId="4A4E61A9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②</w:t>
      </w:r>
      <w:r w:rsidR="00C3468A" w:rsidRPr="00AE42E4">
        <w:rPr>
          <w:rFonts w:ascii="ＭＳ 明朝" w:eastAsia="ＭＳ 明朝" w:hAnsi="ＭＳ 明朝"/>
        </w:rPr>
        <w:t>精神運動興奮状態</w:t>
      </w:r>
      <w:r w:rsidR="00C3468A" w:rsidRPr="00AE42E4">
        <w:rPr>
          <w:rFonts w:ascii="ＭＳ 明朝" w:eastAsia="ＭＳ 明朝" w:hAnsi="ＭＳ 明朝" w:hint="eastAsia"/>
        </w:rPr>
        <w:t>（欲動や</w:t>
      </w:r>
      <w:r w:rsidR="00C3468A" w:rsidRPr="00AE42E4">
        <w:rPr>
          <w:rFonts w:ascii="ＭＳ 明朝" w:eastAsia="ＭＳ 明朝" w:hAnsi="ＭＳ 明朝"/>
        </w:rPr>
        <w:t>意志が昂ぶり、興奮しやすく、自分で抑えることが難しい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51A87895" w14:textId="4456A03F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③</w:t>
      </w:r>
      <w:r w:rsidR="00C3468A" w:rsidRPr="00AE42E4">
        <w:rPr>
          <w:rFonts w:ascii="ＭＳ 明朝" w:eastAsia="ＭＳ 明朝" w:hAnsi="ＭＳ 明朝"/>
        </w:rPr>
        <w:t>昏迷状態</w:t>
      </w:r>
      <w:r w:rsidR="00C3468A" w:rsidRPr="00AE42E4">
        <w:rPr>
          <w:rFonts w:ascii="ＭＳ 明朝" w:eastAsia="ＭＳ 明朝" w:hAnsi="ＭＳ 明朝" w:hint="eastAsia"/>
        </w:rPr>
        <w:t>（意志発動</w:t>
      </w:r>
      <w:r w:rsidR="00C3468A" w:rsidRPr="00AE42E4">
        <w:rPr>
          <w:rFonts w:ascii="ＭＳ 明朝" w:eastAsia="ＭＳ 明朝" w:hAnsi="ＭＳ 明朝"/>
        </w:rPr>
        <w:t>性</w:t>
      </w:r>
      <w:r w:rsidR="00C3468A" w:rsidRPr="00AE42E4">
        <w:rPr>
          <w:rFonts w:ascii="ＭＳ 明朝" w:eastAsia="ＭＳ 明朝" w:hAnsi="ＭＳ 明朝" w:hint="eastAsia"/>
        </w:rPr>
        <w:t>の強い</w:t>
      </w:r>
      <w:r w:rsidR="00C3468A" w:rsidRPr="00AE42E4">
        <w:rPr>
          <w:rFonts w:ascii="ＭＳ 明朝" w:eastAsia="ＭＳ 明朝" w:hAnsi="ＭＳ 明朝"/>
        </w:rPr>
        <w:t>抑制</w:t>
      </w:r>
      <w:r w:rsidR="00C3468A" w:rsidRPr="00AE42E4">
        <w:rPr>
          <w:rFonts w:ascii="ＭＳ 明朝" w:eastAsia="ＭＳ 明朝" w:hAnsi="ＭＳ 明朝" w:hint="eastAsia"/>
        </w:rPr>
        <w:t>や、著しい混乱により、外界への</w:t>
      </w:r>
      <w:r w:rsidR="00C3468A" w:rsidRPr="00AE42E4">
        <w:rPr>
          <w:rFonts w:ascii="ＭＳ 明朝" w:eastAsia="ＭＳ 明朝" w:hAnsi="ＭＳ 明朝"/>
        </w:rPr>
        <w:t>応答</w:t>
      </w:r>
      <w:r w:rsidR="00C3468A" w:rsidRPr="00AE42E4">
        <w:rPr>
          <w:rFonts w:ascii="ＭＳ 明朝" w:eastAsia="ＭＳ 明朝" w:hAnsi="ＭＳ 明朝" w:hint="eastAsia"/>
        </w:rPr>
        <w:t>が難しい）</w:t>
      </w:r>
    </w:p>
    <w:p w14:paraId="4726C30C" w14:textId="27535E55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④</w:t>
      </w:r>
      <w:r w:rsidR="00C3468A" w:rsidRPr="00AE42E4">
        <w:rPr>
          <w:rFonts w:ascii="ＭＳ 明朝" w:eastAsia="ＭＳ 明朝" w:hAnsi="ＭＳ 明朝"/>
        </w:rPr>
        <w:t>抑うつ状態</w:t>
      </w:r>
      <w:r w:rsidR="00C3468A" w:rsidRPr="00AE42E4">
        <w:rPr>
          <w:rFonts w:ascii="ＭＳ 明朝" w:eastAsia="ＭＳ 明朝" w:hAnsi="ＭＳ 明朝" w:hint="eastAsia"/>
        </w:rPr>
        <w:t>（気分の</w:t>
      </w:r>
      <w:r w:rsidR="00C3468A" w:rsidRPr="00AE42E4">
        <w:rPr>
          <w:rFonts w:ascii="ＭＳ 明朝" w:eastAsia="ＭＳ 明朝" w:hAnsi="ＭＳ 明朝"/>
        </w:rPr>
        <w:t>落ち込みや悲観的な考え、興味や喜びの消失などが続いている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351571CF" w14:textId="0252614D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⑤</w:t>
      </w:r>
      <w:r w:rsidR="00C3468A" w:rsidRPr="00AE42E4">
        <w:rPr>
          <w:rFonts w:ascii="ＭＳ 明朝" w:eastAsia="ＭＳ 明朝" w:hAnsi="ＭＳ 明朝"/>
        </w:rPr>
        <w:t>躁状態</w:t>
      </w:r>
      <w:r w:rsidR="00C3468A" w:rsidRPr="00AE42E4">
        <w:rPr>
          <w:rFonts w:ascii="ＭＳ 明朝" w:eastAsia="ＭＳ 明朝" w:hAnsi="ＭＳ 明朝" w:hint="eastAsia"/>
        </w:rPr>
        <w:t>（気分の</w:t>
      </w:r>
      <w:r w:rsidR="00C3468A" w:rsidRPr="00AE42E4">
        <w:rPr>
          <w:rFonts w:ascii="ＭＳ 明朝" w:eastAsia="ＭＳ 明朝" w:hAnsi="ＭＳ 明朝"/>
        </w:rPr>
        <w:t>高揚や著しい活発さ</w:t>
      </w:r>
      <w:r w:rsidR="00C3468A" w:rsidRPr="00AE42E4">
        <w:rPr>
          <w:rFonts w:ascii="ＭＳ 明朝" w:eastAsia="ＭＳ 明朝" w:hAnsi="ＭＳ 明朝" w:hint="eastAsia"/>
        </w:rPr>
        <w:t>、苛立ち</w:t>
      </w:r>
      <w:r w:rsidR="00EA2609" w:rsidRPr="00AE42E4">
        <w:rPr>
          <w:rFonts w:ascii="ＭＳ 明朝" w:eastAsia="ＭＳ 明朝" w:hAnsi="ＭＳ 明朝" w:hint="eastAsia"/>
        </w:rPr>
        <w:t>等</w:t>
      </w:r>
      <w:r w:rsidR="00C3468A" w:rsidRPr="00AE42E4">
        <w:rPr>
          <w:rFonts w:ascii="ＭＳ 明朝" w:eastAsia="ＭＳ 明朝" w:hAnsi="ＭＳ 明朝"/>
        </w:rPr>
        <w:t>が続いてい</w:t>
      </w:r>
      <w:r w:rsidR="00C3468A" w:rsidRPr="00AE42E4">
        <w:rPr>
          <w:rFonts w:ascii="ＭＳ 明朝" w:eastAsia="ＭＳ 明朝" w:hAnsi="ＭＳ 明朝" w:hint="eastAsia"/>
        </w:rPr>
        <w:t>る）</w:t>
      </w:r>
    </w:p>
    <w:p w14:paraId="12BBF2DC" w14:textId="06A46C76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⑥</w:t>
      </w:r>
      <w:r w:rsidR="00C3468A" w:rsidRPr="00AE42E4">
        <w:rPr>
          <w:rFonts w:ascii="ＭＳ 明朝" w:eastAsia="ＭＳ 明朝" w:hAnsi="ＭＳ 明朝"/>
        </w:rPr>
        <w:t>せん妄・もうろう状態</w:t>
      </w:r>
      <w:r w:rsidR="00C3468A" w:rsidRPr="00AE42E4">
        <w:rPr>
          <w:rFonts w:ascii="ＭＳ 明朝" w:eastAsia="ＭＳ 明朝" w:hAnsi="ＭＳ 明朝" w:hint="eastAsia"/>
        </w:rPr>
        <w:t>（</w:t>
      </w:r>
      <w:r w:rsidR="00C3468A" w:rsidRPr="00AE42E4">
        <w:rPr>
          <w:rFonts w:ascii="ＭＳ 明朝" w:eastAsia="ＭＳ 明朝" w:hAnsi="ＭＳ 明朝"/>
        </w:rPr>
        <w:t>意識障害</w:t>
      </w:r>
      <w:r w:rsidR="00C3468A" w:rsidRPr="00AE42E4">
        <w:rPr>
          <w:rFonts w:ascii="ＭＳ 明朝" w:eastAsia="ＭＳ 明朝" w:hAnsi="ＭＳ 明朝" w:hint="eastAsia"/>
        </w:rPr>
        <w:t>により</w:t>
      </w:r>
      <w:r w:rsidR="00C3468A" w:rsidRPr="00AE42E4">
        <w:rPr>
          <w:rFonts w:ascii="ＭＳ 明朝" w:eastAsia="ＭＳ 明朝" w:hAnsi="ＭＳ 明朝"/>
        </w:rPr>
        <w:t>覚醒水準</w:t>
      </w:r>
      <w:r w:rsidR="00C3468A" w:rsidRPr="00AE42E4">
        <w:rPr>
          <w:rFonts w:ascii="ＭＳ 明朝" w:eastAsia="ＭＳ 明朝" w:hAnsi="ＭＳ 明朝" w:hint="eastAsia"/>
        </w:rPr>
        <w:t>が</w:t>
      </w:r>
      <w:r w:rsidR="00C3468A" w:rsidRPr="00AE42E4">
        <w:rPr>
          <w:rFonts w:ascii="ＭＳ 明朝" w:eastAsia="ＭＳ 明朝" w:hAnsi="ＭＳ 明朝"/>
        </w:rPr>
        <w:t>低下</w:t>
      </w:r>
      <w:r w:rsidR="00C3468A" w:rsidRPr="00AE42E4">
        <w:rPr>
          <w:rFonts w:ascii="ＭＳ 明朝" w:eastAsia="ＭＳ 明朝" w:hAnsi="ＭＳ 明朝" w:hint="eastAsia"/>
        </w:rPr>
        <w:t>し</w:t>
      </w:r>
      <w:r w:rsidR="00C3468A" w:rsidRPr="00AE42E4">
        <w:rPr>
          <w:rFonts w:ascii="ＭＳ 明朝" w:eastAsia="ＭＳ 明朝" w:hAnsi="ＭＳ 明朝"/>
        </w:rPr>
        <w:t>ている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4F60A189" w14:textId="7ED32E4E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⑦</w:t>
      </w:r>
      <w:r w:rsidR="00C3468A" w:rsidRPr="00AE42E4">
        <w:rPr>
          <w:rFonts w:ascii="ＭＳ 明朝" w:eastAsia="ＭＳ 明朝" w:hAnsi="ＭＳ 明朝"/>
        </w:rPr>
        <w:t>認知症状態</w:t>
      </w:r>
      <w:r w:rsidR="00C3468A" w:rsidRPr="00AE42E4">
        <w:rPr>
          <w:rFonts w:ascii="ＭＳ 明朝" w:eastAsia="ＭＳ 明朝" w:hAnsi="ＭＳ 明朝" w:hint="eastAsia"/>
        </w:rPr>
        <w:t>（認知機能</w:t>
      </w:r>
      <w:r w:rsidR="00C3468A" w:rsidRPr="00AE42E4">
        <w:rPr>
          <w:rFonts w:ascii="ＭＳ 明朝" w:eastAsia="ＭＳ 明朝" w:hAnsi="ＭＳ 明朝"/>
        </w:rPr>
        <w:t>が低下し、日常全般に支障を</w:t>
      </w:r>
      <w:r w:rsidR="00C3468A" w:rsidRPr="00AE42E4">
        <w:rPr>
          <w:rFonts w:ascii="ＭＳ 明朝" w:eastAsia="ＭＳ 明朝" w:hAnsi="ＭＳ 明朝" w:hint="eastAsia"/>
        </w:rPr>
        <w:t>来している）</w:t>
      </w:r>
    </w:p>
    <w:p w14:paraId="6F9B6D79" w14:textId="10C2BA42" w:rsidR="00EA2609" w:rsidRPr="00AE42E4" w:rsidRDefault="00EA2609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⑧統合失調症等残遺状態（障害により</w:t>
      </w:r>
      <w:r w:rsidR="00DC6617" w:rsidRPr="00AE42E4">
        <w:rPr>
          <w:rFonts w:ascii="ＭＳ 明朝" w:eastAsia="ＭＳ 明朝" w:hAnsi="ＭＳ 明朝" w:hint="eastAsia"/>
        </w:rPr>
        <w:t>日常生活動作、社会的判断</w:t>
      </w:r>
      <w:r w:rsidR="00B34BCC" w:rsidRPr="00AE42E4">
        <w:rPr>
          <w:rFonts w:ascii="ＭＳ 明朝" w:eastAsia="ＭＳ 明朝" w:hAnsi="ＭＳ 明朝" w:hint="eastAsia"/>
        </w:rPr>
        <w:t>・</w:t>
      </w:r>
      <w:r w:rsidR="00DC6617" w:rsidRPr="00AE42E4">
        <w:rPr>
          <w:rFonts w:ascii="ＭＳ 明朝" w:eastAsia="ＭＳ 明朝" w:hAnsi="ＭＳ 明朝" w:hint="eastAsia"/>
        </w:rPr>
        <w:t>機能遂行</w:t>
      </w:r>
      <w:r w:rsidRPr="00AE42E4">
        <w:rPr>
          <w:rFonts w:ascii="ＭＳ 明朝" w:eastAsia="ＭＳ 明朝" w:hAnsi="ＭＳ 明朝" w:hint="eastAsia"/>
        </w:rPr>
        <w:t>が難しい）</w:t>
      </w:r>
    </w:p>
    <w:p w14:paraId="74B2AA7C" w14:textId="193AFD50" w:rsidR="00AF1B96" w:rsidRPr="00AE42E4" w:rsidRDefault="00B05AE3" w:rsidP="00AF1B9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⑨</w:t>
      </w:r>
      <w:r w:rsidR="00C3468A" w:rsidRPr="00AE42E4">
        <w:rPr>
          <w:rFonts w:ascii="ＭＳ 明朝" w:eastAsia="ＭＳ 明朝" w:hAnsi="ＭＳ 明朝" w:hint="eastAsia"/>
        </w:rPr>
        <w:t>その他（　　　　　　　　　　　　　　　　　　　　　　　　　　　　　　　　　）</w:t>
      </w:r>
    </w:p>
    <w:p w14:paraId="787CDD89" w14:textId="694BDB29" w:rsidR="001F09BA" w:rsidRPr="00AE42E4" w:rsidRDefault="001F09BA" w:rsidP="001F09BA">
      <w:pPr>
        <w:rPr>
          <w:rFonts w:ascii="ＭＳ 明朝" w:eastAsia="ＭＳ 明朝" w:hAnsi="ＭＳ 明朝"/>
        </w:rPr>
      </w:pPr>
    </w:p>
    <w:p w14:paraId="6ABE1301" w14:textId="71212328" w:rsidR="00194DE4" w:rsidRPr="00AE42E4" w:rsidRDefault="00C23D4D" w:rsidP="00C23D4D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（２）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AF1B96" w:rsidRPr="00AE42E4">
        <w:rPr>
          <w:rFonts w:ascii="ＭＳ 明朝" w:eastAsia="ＭＳ 明朝" w:hAnsi="ＭＳ 明朝" w:hint="eastAsia"/>
        </w:rPr>
        <w:t>は、以下の</w:t>
      </w:r>
      <w:r w:rsidR="00194DE4" w:rsidRPr="00AE42E4">
        <w:rPr>
          <w:rFonts w:ascii="ＭＳ 明朝" w:eastAsia="ＭＳ 明朝" w:hAnsi="ＭＳ 明朝"/>
        </w:rPr>
        <w:t>理由</w:t>
      </w:r>
      <w:r w:rsidR="00AF1B96" w:rsidRPr="00AE42E4">
        <w:rPr>
          <w:rFonts w:ascii="ＭＳ 明朝" w:eastAsia="ＭＳ 明朝" w:hAnsi="ＭＳ 明朝" w:hint="eastAsia"/>
        </w:rPr>
        <w:t>により入院</w:t>
      </w:r>
      <w:r w:rsidR="00C4354A" w:rsidRPr="00AE42E4">
        <w:rPr>
          <w:rFonts w:ascii="ＭＳ 明朝" w:eastAsia="ＭＳ 明朝" w:hAnsi="ＭＳ 明朝" w:hint="eastAsia"/>
        </w:rPr>
        <w:t>を続けることが</w:t>
      </w:r>
      <w:r w:rsidR="00F107A2" w:rsidRPr="00AE42E4">
        <w:rPr>
          <w:rFonts w:ascii="ＭＳ 明朝" w:eastAsia="ＭＳ 明朝" w:hAnsi="ＭＳ 明朝" w:hint="eastAsia"/>
        </w:rPr>
        <w:t>必要と</w:t>
      </w:r>
      <w:r w:rsidR="00AF1B96" w:rsidRPr="00AE42E4">
        <w:rPr>
          <w:rFonts w:ascii="ＭＳ 明朝" w:eastAsia="ＭＳ 明朝" w:hAnsi="ＭＳ 明朝" w:hint="eastAsia"/>
        </w:rPr>
        <w:t>されました。</w:t>
      </w:r>
    </w:p>
    <w:p w14:paraId="18EC0F97" w14:textId="690736A2" w:rsidR="00194DE4" w:rsidRPr="00AE42E4" w:rsidRDefault="00CF23CB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外来</w:t>
      </w:r>
      <w:r w:rsidR="0037771D" w:rsidRPr="00AE42E4">
        <w:rPr>
          <w:rFonts w:ascii="ＭＳ 明朝" w:eastAsia="ＭＳ 明朝" w:hAnsi="ＭＳ 明朝" w:hint="eastAsia"/>
        </w:rPr>
        <w:t>への通院</w:t>
      </w:r>
      <w:r w:rsidRPr="00AE42E4">
        <w:rPr>
          <w:rFonts w:ascii="ＭＳ 明朝" w:eastAsia="ＭＳ 明朝" w:hAnsi="ＭＳ 明朝" w:hint="eastAsia"/>
        </w:rPr>
        <w:t>等においては、十分な治療が</w:t>
      </w:r>
      <w:r w:rsidR="0037771D" w:rsidRPr="00AE42E4">
        <w:rPr>
          <w:rFonts w:ascii="ＭＳ 明朝" w:eastAsia="ＭＳ 明朝" w:hAnsi="ＭＳ 明朝" w:hint="eastAsia"/>
        </w:rPr>
        <w:t>できないことから、</w:t>
      </w:r>
      <w:r w:rsidR="00194DE4" w:rsidRPr="00AE42E4">
        <w:rPr>
          <w:rFonts w:ascii="ＭＳ 明朝" w:eastAsia="ＭＳ 明朝" w:hAnsi="ＭＳ 明朝"/>
        </w:rPr>
        <w:t>手厚い医療を提供するため、入院の必要性があります</w:t>
      </w:r>
    </w:p>
    <w:p w14:paraId="42CB6BC5" w14:textId="1F4EAD45" w:rsidR="00194DE4" w:rsidRPr="00AE42E4" w:rsidRDefault="003563F3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本人</w:t>
      </w:r>
      <w:r w:rsidR="007F7037" w:rsidRPr="00AE42E4">
        <w:rPr>
          <w:rFonts w:ascii="ＭＳ 明朝" w:eastAsia="ＭＳ 明朝" w:hAnsi="ＭＳ 明朝" w:hint="eastAsia"/>
        </w:rPr>
        <w:t>の</w:t>
      </w:r>
      <w:r w:rsidR="00194DE4" w:rsidRPr="00AE42E4">
        <w:rPr>
          <w:rFonts w:ascii="ＭＳ 明朝" w:eastAsia="ＭＳ 明朝" w:hAnsi="ＭＳ 明朝"/>
        </w:rPr>
        <w:t>安全を確保しながら</w:t>
      </w:r>
      <w:r w:rsidR="002667B0" w:rsidRPr="00AE42E4">
        <w:rPr>
          <w:rFonts w:ascii="ＭＳ 明朝" w:eastAsia="ＭＳ 明朝" w:hAnsi="ＭＳ 明朝" w:hint="eastAsia"/>
        </w:rPr>
        <w:t>診断や</w:t>
      </w:r>
      <w:r w:rsidR="00194DE4" w:rsidRPr="00AE42E4">
        <w:rPr>
          <w:rFonts w:ascii="ＭＳ 明朝" w:eastAsia="ＭＳ 明朝" w:hAnsi="ＭＳ 明朝"/>
        </w:rPr>
        <w:t>治療を行うため、入院の必要があります</w:t>
      </w:r>
    </w:p>
    <w:p w14:paraId="23A878CC" w14:textId="20C7486C" w:rsidR="00EA2609" w:rsidRPr="00AE42E4" w:rsidRDefault="003263D9" w:rsidP="00EA2609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0BE9" wp14:editId="151A18FF">
                <wp:simplePos x="0" y="0"/>
                <wp:positionH relativeFrom="column">
                  <wp:posOffset>91440</wp:posOffset>
                </wp:positionH>
                <wp:positionV relativeFrom="paragraph">
                  <wp:posOffset>285750</wp:posOffset>
                </wp:positionV>
                <wp:extent cx="8953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BD30" w14:textId="230F1875" w:rsidR="003263D9" w:rsidRPr="00E111F8" w:rsidRDefault="003263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11F8">
                              <w:rPr>
                                <w:rFonts w:ascii="ＭＳ ゴシック" w:eastAsia="ＭＳ ゴシック" w:hAnsi="ＭＳ ゴシック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320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22.5pt;width:7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XmKwIAAFoEAAAOAAAAZHJzL2Uyb0RvYy54bWysVEuP2jAQvlfqf7B8LwEW6BIRVpQVVSW0&#10;uxJb7dk4NrHkeFzbkNBf37HDq9ueql6cGc94Ht98k9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" fillcolor="white [3201]" stroked="f" strokeweight=".5pt">
                <v:textbox>
                  <w:txbxContent>
                    <w:p w14:paraId="2F4BBD30" w14:textId="230F1875" w:rsidR="003263D9" w:rsidRPr="00E111F8" w:rsidRDefault="003263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111F8">
                        <w:rPr>
                          <w:rFonts w:ascii="ＭＳ ゴシック" w:eastAsia="ＭＳ ゴシック" w:hAnsi="ＭＳ ゴシック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194DE4" w:rsidRPr="00AE42E4">
        <w:rPr>
          <w:rFonts w:ascii="ＭＳ 明朝" w:eastAsia="ＭＳ 明朝" w:hAnsi="ＭＳ 明朝"/>
        </w:rPr>
        <w:t>その他</w:t>
      </w:r>
      <w:r w:rsidR="00EA2609" w:rsidRPr="00AE42E4">
        <w:rPr>
          <w:rFonts w:ascii="ＭＳ 明朝" w:eastAsia="ＭＳ 明朝" w:hAnsi="ＭＳ 明朝" w:hint="eastAsia"/>
        </w:rPr>
        <w:t xml:space="preserve">（　　　　　　　　　　　　　　　　　　　　　　　　　　　　　　　　</w:t>
      </w:r>
      <w:r w:rsidR="00AF1B96" w:rsidRPr="00AE42E4">
        <w:rPr>
          <w:rFonts w:ascii="ＭＳ 明朝" w:eastAsia="ＭＳ 明朝" w:hAnsi="ＭＳ 明朝" w:hint="eastAsia"/>
        </w:rPr>
        <w:t xml:space="preserve">　</w:t>
      </w:r>
      <w:r w:rsidR="00EA2609" w:rsidRPr="00AE42E4">
        <w:rPr>
          <w:rFonts w:ascii="ＭＳ 明朝" w:eastAsia="ＭＳ 明朝" w:hAnsi="ＭＳ 明朝" w:hint="eastAsia"/>
        </w:rPr>
        <w:t xml:space="preserve">　）</w:t>
      </w:r>
    </w:p>
    <w:p w14:paraId="5154C9B4" w14:textId="20E7F86E" w:rsidR="000670F8" w:rsidRPr="00AE42E4" w:rsidRDefault="000670F8" w:rsidP="00EA2609">
      <w:pPr>
        <w:rPr>
          <w:rFonts w:ascii="ＭＳ 明朝" w:eastAsia="ＭＳ 明朝" w:hAnsi="ＭＳ 明朝"/>
        </w:rPr>
      </w:pPr>
    </w:p>
    <w:p w14:paraId="322544B2" w14:textId="77777777" w:rsidR="0026518A" w:rsidRPr="00AE42E4" w:rsidRDefault="0026518A" w:rsidP="007B3C72">
      <w:pPr>
        <w:ind w:left="141" w:hangingChars="67" w:hanging="141"/>
        <w:rPr>
          <w:rFonts w:ascii="ＭＳ 明朝" w:eastAsia="ＭＳ 明朝" w:hAnsi="ＭＳ 明朝"/>
        </w:rPr>
      </w:pPr>
    </w:p>
    <w:p w14:paraId="5AA7DAC8" w14:textId="685FEA03" w:rsidR="003263D9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２．医療保護入院者退院支援委員会において、地域における生活への移行を促進するために審議が行われました。</w:t>
      </w:r>
    </w:p>
    <w:p w14:paraId="02D738E2" w14:textId="45C47DA3" w:rsidR="007B3C72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</w:p>
    <w:p w14:paraId="1E14A531" w14:textId="2B58E259" w:rsidR="007B3C72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３．</w:t>
      </w:r>
      <w:r w:rsidR="00442F88" w:rsidRPr="00AE42E4">
        <w:rPr>
          <w:rFonts w:ascii="ＭＳ 明朝" w:eastAsia="ＭＳ 明朝" w:hAnsi="ＭＳ 明朝" w:hint="eastAsia"/>
        </w:rPr>
        <w:t>更新後</w:t>
      </w:r>
      <w:r w:rsidR="003263D9" w:rsidRPr="00AE42E4">
        <w:rPr>
          <w:rFonts w:ascii="ＭＳ 明朝" w:eastAsia="ＭＳ 明朝" w:hAnsi="ＭＳ 明朝" w:hint="eastAsia"/>
        </w:rPr>
        <w:t>の</w:t>
      </w:r>
      <w:r w:rsidR="00442F88" w:rsidRPr="00AE42E4">
        <w:rPr>
          <w:rFonts w:ascii="ＭＳ 明朝" w:eastAsia="ＭＳ 明朝" w:hAnsi="ＭＳ 明朝" w:hint="eastAsia"/>
        </w:rPr>
        <w:t>入院</w:t>
      </w:r>
      <w:r w:rsidR="00730D07" w:rsidRPr="00AE42E4">
        <w:rPr>
          <w:rFonts w:ascii="ＭＳ 明朝" w:eastAsia="ＭＳ 明朝" w:hAnsi="ＭＳ 明朝" w:hint="eastAsia"/>
        </w:rPr>
        <w:t>期間</w:t>
      </w:r>
      <w:r w:rsidR="00442F88" w:rsidRPr="00AE42E4">
        <w:rPr>
          <w:rFonts w:ascii="ＭＳ 明朝" w:eastAsia="ＭＳ 明朝" w:hAnsi="ＭＳ 明朝" w:hint="eastAsia"/>
        </w:rPr>
        <w:t>は、　　年　　月　　日</w:t>
      </w:r>
      <w:r w:rsidR="00730D07" w:rsidRPr="00AE42E4">
        <w:rPr>
          <w:rFonts w:ascii="ＭＳ 明朝" w:eastAsia="ＭＳ 明朝" w:hAnsi="ＭＳ 明朝" w:hint="eastAsia"/>
        </w:rPr>
        <w:t>まで</w:t>
      </w:r>
      <w:r w:rsidR="00442F88" w:rsidRPr="00AE42E4">
        <w:rPr>
          <w:rFonts w:ascii="ＭＳ 明朝" w:eastAsia="ＭＳ 明朝" w:hAnsi="ＭＳ 明朝" w:hint="eastAsia"/>
        </w:rPr>
        <w:t>となります。</w:t>
      </w:r>
    </w:p>
    <w:p w14:paraId="743BC9E2" w14:textId="1AEE94F9" w:rsidR="00CE5D14" w:rsidRPr="00AE42E4" w:rsidRDefault="00CE5D14" w:rsidP="007B3C72">
      <w:pPr>
        <w:ind w:left="141" w:hangingChars="67" w:hanging="141"/>
        <w:rPr>
          <w:rFonts w:ascii="ＭＳ 明朝" w:eastAsia="ＭＳ 明朝" w:hAnsi="ＭＳ 明朝"/>
        </w:rPr>
      </w:pPr>
    </w:p>
    <w:p w14:paraId="377C06DB" w14:textId="35EBCE99" w:rsidR="00EE6E3A" w:rsidRPr="00AE42E4" w:rsidRDefault="00CE5D14" w:rsidP="00EE6E3A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４．</w:t>
      </w:r>
      <w:r w:rsidR="00EE6E3A" w:rsidRPr="00AE42E4">
        <w:rPr>
          <w:rFonts w:ascii="ＭＳ 明朝" w:eastAsia="ＭＳ 明朝" w:hAnsi="ＭＳ 明朝" w:hint="eastAsia"/>
        </w:rPr>
        <w:t>今回の更新に</w:t>
      </w:r>
      <w:r w:rsidRPr="00AE42E4">
        <w:rPr>
          <w:rFonts w:ascii="ＭＳ 明朝" w:eastAsia="ＭＳ 明朝" w:hAnsi="ＭＳ 明朝" w:hint="eastAsia"/>
        </w:rPr>
        <w:t>同意いただける場合は、別添の同意書に必要事項を記載の上、病院へ送付してください。</w:t>
      </w:r>
      <w:r w:rsidR="003A0A93" w:rsidRPr="00AE42E4">
        <w:rPr>
          <w:rFonts w:ascii="ＭＳ 明朝" w:eastAsia="ＭＳ 明朝" w:hAnsi="ＭＳ 明朝" w:hint="eastAsia"/>
        </w:rPr>
        <w:t>（電話等、同意書によらない方法で病院に回答することも可能ですが、その場合でも、後日同意書を提出する必要があります。）</w:t>
      </w:r>
    </w:p>
    <w:p w14:paraId="18D8C4C6" w14:textId="77777777" w:rsidR="00EE6E3A" w:rsidRPr="00AE42E4" w:rsidRDefault="00EE6E3A" w:rsidP="00EE6E3A">
      <w:pPr>
        <w:ind w:left="141" w:hangingChars="67" w:hanging="141"/>
        <w:rPr>
          <w:rFonts w:ascii="ＭＳ 明朝" w:eastAsia="ＭＳ 明朝" w:hAnsi="ＭＳ 明朝"/>
          <w:highlight w:val="cyan"/>
        </w:rPr>
      </w:pPr>
    </w:p>
    <w:p w14:paraId="350C7C50" w14:textId="6D162E38" w:rsidR="00EE6E3A" w:rsidRPr="00AE42E4" w:rsidRDefault="00EE6E3A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５．今回の更新に同意いただけない場合は、</w:t>
      </w:r>
      <w:r w:rsidR="00E362DB" w:rsidRPr="00AE42E4">
        <w:rPr>
          <w:rFonts w:ascii="ＭＳ 明朝" w:eastAsia="ＭＳ 明朝" w:hAnsi="ＭＳ 明朝" w:hint="eastAsia"/>
        </w:rPr>
        <w:t>不同意の意思を電話等で必ず病院に</w:t>
      </w:r>
      <w:r w:rsidR="00883B09" w:rsidRPr="00AE42E4">
        <w:rPr>
          <w:rFonts w:ascii="ＭＳ 明朝" w:eastAsia="ＭＳ 明朝" w:hAnsi="ＭＳ 明朝" w:hint="eastAsia"/>
        </w:rPr>
        <w:t>お知らせ</w:t>
      </w:r>
      <w:r w:rsidR="00E362DB" w:rsidRPr="00AE42E4">
        <w:rPr>
          <w:rFonts w:ascii="ＭＳ 明朝" w:eastAsia="ＭＳ 明朝" w:hAnsi="ＭＳ 明朝" w:hint="eastAsia"/>
        </w:rPr>
        <w:t>ください。</w:t>
      </w:r>
    </w:p>
    <w:p w14:paraId="6694BD79" w14:textId="2205103D" w:rsidR="00451D2C" w:rsidRPr="00AE42E4" w:rsidRDefault="00451D2C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</w:p>
    <w:p w14:paraId="374CAB4F" w14:textId="2859EDBC" w:rsidR="00451D2C" w:rsidRPr="00AE42E4" w:rsidRDefault="00451D2C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６．今回の更新に同意</w:t>
      </w:r>
      <w:r w:rsidR="00B16A5B" w:rsidRPr="00AE42E4">
        <w:rPr>
          <w:rFonts w:ascii="ＭＳ 明朝" w:eastAsia="ＭＳ 明朝" w:hAnsi="ＭＳ 明朝" w:hint="eastAsia"/>
        </w:rPr>
        <w:t>も</w:t>
      </w:r>
      <w:r w:rsidRPr="00AE42E4">
        <w:rPr>
          <w:rFonts w:ascii="ＭＳ 明朝" w:eastAsia="ＭＳ 明朝" w:hAnsi="ＭＳ 明朝" w:hint="eastAsia"/>
        </w:rPr>
        <w:t>不同意</w:t>
      </w:r>
      <w:r w:rsidR="00B16A5B" w:rsidRPr="00AE42E4">
        <w:rPr>
          <w:rFonts w:ascii="ＭＳ 明朝" w:eastAsia="ＭＳ 明朝" w:hAnsi="ＭＳ 明朝" w:hint="eastAsia"/>
        </w:rPr>
        <w:t>もしない</w:t>
      </w:r>
      <w:r w:rsidR="0035402D" w:rsidRPr="00AE42E4">
        <w:rPr>
          <w:rFonts w:ascii="ＭＳ 明朝" w:eastAsia="ＭＳ 明朝" w:hAnsi="ＭＳ 明朝" w:hint="eastAsia"/>
        </w:rPr>
        <w:t>ことを</w:t>
      </w:r>
      <w:r w:rsidR="00B16A5B" w:rsidRPr="00AE42E4">
        <w:rPr>
          <w:rFonts w:ascii="ＭＳ 明朝" w:eastAsia="ＭＳ 明朝" w:hAnsi="ＭＳ 明朝" w:hint="eastAsia"/>
        </w:rPr>
        <w:t>希望</w:t>
      </w:r>
      <w:r w:rsidR="0035402D" w:rsidRPr="00AE42E4">
        <w:rPr>
          <w:rFonts w:ascii="ＭＳ 明朝" w:eastAsia="ＭＳ 明朝" w:hAnsi="ＭＳ 明朝" w:hint="eastAsia"/>
        </w:rPr>
        <w:t>される場合</w:t>
      </w:r>
      <w:r w:rsidR="00883B09" w:rsidRPr="00AE42E4">
        <w:rPr>
          <w:rFonts w:ascii="ＭＳ 明朝" w:eastAsia="ＭＳ 明朝" w:hAnsi="ＭＳ 明朝" w:hint="eastAsia"/>
        </w:rPr>
        <w:t>は</w:t>
      </w:r>
      <w:r w:rsidR="001C4C72" w:rsidRPr="00AE42E4">
        <w:rPr>
          <w:rFonts w:ascii="ＭＳ 明朝" w:eastAsia="ＭＳ 明朝" w:hAnsi="ＭＳ 明朝" w:hint="eastAsia"/>
        </w:rPr>
        <w:t>、</w:t>
      </w:r>
      <w:r w:rsidR="00B16A5B" w:rsidRPr="00AE42E4">
        <w:rPr>
          <w:rFonts w:ascii="ＭＳ 明朝" w:eastAsia="ＭＳ 明朝" w:hAnsi="ＭＳ 明朝" w:hint="eastAsia"/>
        </w:rPr>
        <w:t>その旨を</w:t>
      </w:r>
      <w:r w:rsidR="003563F3" w:rsidRPr="00AE42E4">
        <w:rPr>
          <w:rFonts w:ascii="ＭＳ 明朝" w:eastAsia="ＭＳ 明朝" w:hAnsi="ＭＳ 明朝" w:hint="eastAsia"/>
        </w:rPr>
        <w:t>電話等で</w:t>
      </w:r>
      <w:r w:rsidR="00B16A5B" w:rsidRPr="00AE42E4">
        <w:rPr>
          <w:rFonts w:ascii="ＭＳ 明朝" w:eastAsia="ＭＳ 明朝" w:hAnsi="ＭＳ 明朝" w:hint="eastAsia"/>
        </w:rPr>
        <w:t>病院にお知らせください。</w:t>
      </w:r>
    </w:p>
    <w:p w14:paraId="6242DFFD" w14:textId="3C617D0E" w:rsidR="00442F88" w:rsidRPr="00AE42E4" w:rsidRDefault="00442F8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03076179" w14:textId="03B845D5" w:rsidR="00442F88" w:rsidRPr="00AE42E4" w:rsidRDefault="00451D2C" w:rsidP="00E111F8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７</w:t>
      </w:r>
      <w:r w:rsidR="00442F88" w:rsidRPr="00AE42E4">
        <w:rPr>
          <w:rFonts w:ascii="ＭＳ 明朝" w:eastAsia="ＭＳ 明朝" w:hAnsi="ＭＳ 明朝" w:hint="eastAsia"/>
        </w:rPr>
        <w:t>．</w:t>
      </w:r>
      <w:r w:rsidR="00883B09" w:rsidRPr="00AE42E4">
        <w:rPr>
          <w:rFonts w:ascii="ＭＳ 明朝" w:eastAsia="ＭＳ 明朝" w:hAnsi="ＭＳ 明朝" w:hint="eastAsia"/>
        </w:rPr>
        <w:t>ただし</w:t>
      </w:r>
      <w:r w:rsidR="001A2672" w:rsidRPr="00AE42E4">
        <w:rPr>
          <w:rFonts w:ascii="ＭＳ 明朝" w:eastAsia="ＭＳ 明朝" w:hAnsi="ＭＳ 明朝" w:hint="eastAsia"/>
        </w:rPr>
        <w:t>、このお知らせを受けてから</w:t>
      </w:r>
      <w:r w:rsidR="00FF0D49" w:rsidRPr="00AE42E4">
        <w:rPr>
          <w:rFonts w:ascii="ＭＳ 明朝" w:eastAsia="ＭＳ 明朝" w:hAnsi="ＭＳ 明朝" w:hint="eastAsia"/>
        </w:rPr>
        <w:t>、</w:t>
      </w:r>
      <w:r w:rsidR="003263D9" w:rsidRPr="00AE42E4">
        <w:rPr>
          <w:rFonts w:ascii="ＭＳ 明朝" w:eastAsia="ＭＳ 明朝" w:hAnsi="ＭＳ 明朝" w:hint="eastAsia"/>
        </w:rPr>
        <w:t xml:space="preserve">　　</w:t>
      </w:r>
      <w:r w:rsidR="001A2672" w:rsidRPr="00AE42E4">
        <w:rPr>
          <w:rFonts w:ascii="ＭＳ 明朝" w:eastAsia="ＭＳ 明朝" w:hAnsi="ＭＳ 明朝" w:hint="eastAsia"/>
        </w:rPr>
        <w:t xml:space="preserve">　</w:t>
      </w:r>
      <w:r w:rsidR="003263D9" w:rsidRPr="00AE42E4">
        <w:rPr>
          <w:rFonts w:ascii="ＭＳ 明朝" w:eastAsia="ＭＳ 明朝" w:hAnsi="ＭＳ 明朝" w:hint="eastAsia"/>
        </w:rPr>
        <w:t>年　　月　　日</w:t>
      </w:r>
      <w:r w:rsidR="001A2672" w:rsidRPr="00AE42E4">
        <w:rPr>
          <w:rFonts w:ascii="ＭＳ 明朝" w:eastAsia="ＭＳ 明朝" w:hAnsi="ＭＳ 明朝" w:hint="eastAsia"/>
        </w:rPr>
        <w:t>（現在の医療保護入院の満了日前であって、医療保護入院の入院期間の更新に関して病院が通知を出した日（電話等の口頭での説明も含む。）から</w:t>
      </w:r>
      <w:r w:rsidR="00F219A8" w:rsidRPr="00AE42E4">
        <w:rPr>
          <w:rFonts w:ascii="ＭＳ 明朝" w:eastAsia="ＭＳ 明朝" w:hAnsi="ＭＳ 明朝" w:hint="eastAsia"/>
        </w:rPr>
        <w:t>２</w:t>
      </w:r>
      <w:r w:rsidR="001A2672" w:rsidRPr="00AE42E4">
        <w:rPr>
          <w:rFonts w:ascii="ＭＳ 明朝" w:eastAsia="ＭＳ 明朝" w:hAnsi="ＭＳ 明朝" w:hint="eastAsia"/>
        </w:rPr>
        <w:t>週間を経過した日）まで</w:t>
      </w:r>
      <w:r w:rsidR="003263D9" w:rsidRPr="00AE42E4">
        <w:rPr>
          <w:rFonts w:ascii="ＭＳ 明朝" w:eastAsia="ＭＳ 明朝" w:hAnsi="ＭＳ 明朝" w:hint="eastAsia"/>
        </w:rPr>
        <w:t>に</w:t>
      </w:r>
      <w:r w:rsidR="00F363DF" w:rsidRPr="00AE42E4">
        <w:rPr>
          <w:rFonts w:ascii="ＭＳ 明朝" w:eastAsia="ＭＳ 明朝" w:hAnsi="ＭＳ 明朝" w:hint="eastAsia"/>
        </w:rPr>
        <w:t>、上記４</w:t>
      </w:r>
      <w:r w:rsidR="003563F3" w:rsidRPr="00AE42E4">
        <w:rPr>
          <w:rFonts w:ascii="ＭＳ 明朝" w:eastAsia="ＭＳ 明朝" w:hAnsi="ＭＳ 明朝" w:hint="eastAsia"/>
        </w:rPr>
        <w:t>から</w:t>
      </w:r>
      <w:r w:rsidR="00315C52" w:rsidRPr="00AE42E4">
        <w:rPr>
          <w:rFonts w:ascii="ＭＳ 明朝" w:eastAsia="ＭＳ 明朝" w:hAnsi="ＭＳ 明朝" w:hint="eastAsia"/>
        </w:rPr>
        <w:t>６</w:t>
      </w:r>
      <w:r w:rsidR="003563F3" w:rsidRPr="00AE42E4">
        <w:rPr>
          <w:rFonts w:ascii="ＭＳ 明朝" w:eastAsia="ＭＳ 明朝" w:hAnsi="ＭＳ 明朝" w:hint="eastAsia"/>
        </w:rPr>
        <w:t>まで</w:t>
      </w:r>
      <w:r w:rsidR="00F363DF" w:rsidRPr="00AE42E4">
        <w:rPr>
          <w:rFonts w:ascii="ＭＳ 明朝" w:eastAsia="ＭＳ 明朝" w:hAnsi="ＭＳ 明朝" w:hint="eastAsia"/>
        </w:rPr>
        <w:t>のいずれ</w:t>
      </w:r>
      <w:r w:rsidR="003563F3" w:rsidRPr="00AE42E4">
        <w:rPr>
          <w:rFonts w:ascii="ＭＳ 明朝" w:eastAsia="ＭＳ 明朝" w:hAnsi="ＭＳ 明朝" w:hint="eastAsia"/>
        </w:rPr>
        <w:t>の</w:t>
      </w:r>
      <w:r w:rsidR="00442F88" w:rsidRPr="00AE42E4">
        <w:rPr>
          <w:rFonts w:ascii="ＭＳ 明朝" w:eastAsia="ＭＳ 明朝" w:hAnsi="ＭＳ 明朝" w:hint="eastAsia"/>
        </w:rPr>
        <w:t>回答</w:t>
      </w:r>
      <w:r w:rsidR="003563F3" w:rsidRPr="00AE42E4">
        <w:rPr>
          <w:rFonts w:ascii="ＭＳ 明朝" w:eastAsia="ＭＳ 明朝" w:hAnsi="ＭＳ 明朝" w:hint="eastAsia"/>
        </w:rPr>
        <w:t>も</w:t>
      </w:r>
      <w:r w:rsidR="00442F88" w:rsidRPr="00AE42E4">
        <w:rPr>
          <w:rFonts w:ascii="ＭＳ 明朝" w:eastAsia="ＭＳ 明朝" w:hAnsi="ＭＳ 明朝" w:hint="eastAsia"/>
        </w:rPr>
        <w:t>なかった場合には、法第</w:t>
      </w:r>
      <w:r w:rsidR="00442F88" w:rsidRPr="00AE42E4">
        <w:rPr>
          <w:rFonts w:ascii="ＭＳ 明朝" w:eastAsia="ＭＳ 明朝" w:hAnsi="ＭＳ 明朝"/>
        </w:rPr>
        <w:t>33条第８</w:t>
      </w:r>
      <w:r w:rsidR="00442F88" w:rsidRPr="00AE42E4">
        <w:rPr>
          <w:rFonts w:ascii="ＭＳ 明朝" w:eastAsia="ＭＳ 明朝" w:hAnsi="ＭＳ 明朝" w:hint="eastAsia"/>
        </w:rPr>
        <w:t>項の規定により、同意を得たものとして</w:t>
      </w:r>
      <w:r w:rsidR="001A2672" w:rsidRPr="00AE42E4">
        <w:rPr>
          <w:rFonts w:ascii="ＭＳ 明朝" w:eastAsia="ＭＳ 明朝" w:hAnsi="ＭＳ 明朝" w:hint="eastAsia"/>
        </w:rPr>
        <w:t>入院期間の更新手続が行われ</w:t>
      </w:r>
      <w:r w:rsidR="007C32C7" w:rsidRPr="00AE42E4">
        <w:rPr>
          <w:rFonts w:ascii="ＭＳ 明朝" w:eastAsia="ＭＳ 明朝" w:hAnsi="ＭＳ 明朝" w:hint="eastAsia"/>
        </w:rPr>
        <w:t>ます。</w:t>
      </w:r>
      <w:r w:rsidR="00A06957" w:rsidRPr="00AE42E4">
        <w:rPr>
          <w:rFonts w:ascii="ＭＳ 明朝" w:eastAsia="ＭＳ 明朝" w:hAnsi="ＭＳ 明朝" w:hint="eastAsia"/>
        </w:rPr>
        <w:t>なお、</w:t>
      </w:r>
      <w:r w:rsidR="002F2561" w:rsidRPr="00AE42E4">
        <w:rPr>
          <w:rFonts w:ascii="ＭＳ 明朝" w:eastAsia="ＭＳ 明朝" w:hAnsi="ＭＳ 明朝" w:hint="eastAsia"/>
        </w:rPr>
        <w:t>この場合</w:t>
      </w:r>
      <w:r w:rsidR="00A06957" w:rsidRPr="00AE42E4">
        <w:rPr>
          <w:rFonts w:ascii="ＭＳ 明朝" w:eastAsia="ＭＳ 明朝" w:hAnsi="ＭＳ 明朝" w:hint="eastAsia"/>
        </w:rPr>
        <w:t>、新たに同意書等を</w:t>
      </w:r>
      <w:r w:rsidR="002F2561" w:rsidRPr="00AE42E4">
        <w:rPr>
          <w:rFonts w:ascii="ＭＳ 明朝" w:eastAsia="ＭＳ 明朝" w:hAnsi="ＭＳ 明朝" w:hint="eastAsia"/>
        </w:rPr>
        <w:t>提出</w:t>
      </w:r>
      <w:r w:rsidR="00A06957" w:rsidRPr="00AE42E4">
        <w:rPr>
          <w:rFonts w:ascii="ＭＳ 明朝" w:eastAsia="ＭＳ 明朝" w:hAnsi="ＭＳ 明朝" w:hint="eastAsia"/>
        </w:rPr>
        <w:t>する</w:t>
      </w:r>
      <w:r w:rsidR="002F2561" w:rsidRPr="00AE42E4">
        <w:rPr>
          <w:rFonts w:ascii="ＭＳ 明朝" w:eastAsia="ＭＳ 明朝" w:hAnsi="ＭＳ 明朝" w:hint="eastAsia"/>
        </w:rPr>
        <w:t>必要</w:t>
      </w:r>
      <w:r w:rsidR="00A06957" w:rsidRPr="00AE42E4">
        <w:rPr>
          <w:rFonts w:ascii="ＭＳ 明朝" w:eastAsia="ＭＳ 明朝" w:hAnsi="ＭＳ 明朝" w:hint="eastAsia"/>
        </w:rPr>
        <w:t>は</w:t>
      </w:r>
      <w:r w:rsidR="002F2561" w:rsidRPr="00AE42E4">
        <w:rPr>
          <w:rFonts w:ascii="ＭＳ 明朝" w:eastAsia="ＭＳ 明朝" w:hAnsi="ＭＳ 明朝" w:hint="eastAsia"/>
        </w:rPr>
        <w:t>ありません。</w:t>
      </w:r>
    </w:p>
    <w:p w14:paraId="1F25A85E" w14:textId="77777777" w:rsidR="00D34F92" w:rsidRPr="00AE42E4" w:rsidRDefault="00D34F92" w:rsidP="0079167F">
      <w:pPr>
        <w:rPr>
          <w:rFonts w:ascii="ＭＳ 明朝" w:eastAsia="ＭＳ 明朝" w:hAnsi="ＭＳ 明朝"/>
          <w:szCs w:val="21"/>
        </w:rPr>
      </w:pPr>
      <w:bookmarkStart w:id="3" w:name="_Hlk138423397"/>
    </w:p>
    <w:bookmarkEnd w:id="3"/>
    <w:p w14:paraId="6BBC35EA" w14:textId="77777777" w:rsidR="002667B0" w:rsidRPr="00AE42E4" w:rsidRDefault="002667B0" w:rsidP="00E111F8">
      <w:pPr>
        <w:widowControl/>
        <w:jc w:val="left"/>
        <w:rPr>
          <w:rFonts w:ascii="ＭＳ 明朝" w:eastAsia="ＭＳ 明朝" w:hAnsi="ＭＳ 明朝"/>
        </w:rPr>
      </w:pPr>
    </w:p>
    <w:p w14:paraId="2522E49C" w14:textId="052B1BED" w:rsidR="00194DE4" w:rsidRPr="00AE42E4" w:rsidRDefault="00194DE4" w:rsidP="002667B0">
      <w:pPr>
        <w:widowControl/>
        <w:ind w:leftChars="1620" w:left="3402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spacing w:val="420"/>
          <w:kern w:val="0"/>
          <w:fitText w:val="2310" w:id="-1307350784"/>
        </w:rPr>
        <w:t>病</w:t>
      </w:r>
      <w:r w:rsidRPr="00AE42E4">
        <w:rPr>
          <w:rFonts w:ascii="ＭＳ 明朝" w:eastAsia="ＭＳ 明朝" w:hAnsi="ＭＳ 明朝"/>
          <w:spacing w:val="420"/>
          <w:kern w:val="0"/>
          <w:fitText w:val="2310" w:id="-1307350784"/>
        </w:rPr>
        <w:t>院</w:t>
      </w:r>
      <w:r w:rsidRPr="00AE42E4">
        <w:rPr>
          <w:rFonts w:ascii="ＭＳ 明朝" w:eastAsia="ＭＳ 明朝" w:hAnsi="ＭＳ 明朝"/>
          <w:kern w:val="0"/>
          <w:fitText w:val="2310" w:id="-1307350784"/>
        </w:rPr>
        <w:t>名</w:t>
      </w:r>
    </w:p>
    <w:p w14:paraId="46A8F051" w14:textId="2E54F966" w:rsidR="00194DE4" w:rsidRPr="00AE42E4" w:rsidRDefault="00194DE4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307351040"/>
        </w:rPr>
        <w:t>管</w:t>
      </w:r>
      <w:r w:rsidRPr="00AE42E4">
        <w:rPr>
          <w:rFonts w:ascii="ＭＳ 明朝" w:eastAsia="ＭＳ 明朝" w:hAnsi="ＭＳ 明朝"/>
          <w:spacing w:val="105"/>
          <w:kern w:val="0"/>
          <w:fitText w:val="2310" w:id="-1307351040"/>
        </w:rPr>
        <w:t>理者の氏</w:t>
      </w:r>
      <w:r w:rsidRPr="00AE42E4">
        <w:rPr>
          <w:rFonts w:ascii="ＭＳ 明朝" w:eastAsia="ＭＳ 明朝" w:hAnsi="ＭＳ 明朝"/>
          <w:kern w:val="0"/>
          <w:fitText w:val="2310" w:id="-1307351040"/>
        </w:rPr>
        <w:t>名</w:t>
      </w:r>
    </w:p>
    <w:p w14:paraId="37F6DDEE" w14:textId="30BB4383" w:rsidR="001F09BA" w:rsidRPr="00AE42E4" w:rsidRDefault="00194DE4" w:rsidP="00376B26">
      <w:pPr>
        <w:widowControl/>
        <w:ind w:leftChars="1620" w:left="3402"/>
        <w:jc w:val="left"/>
        <w:rPr>
          <w:rFonts w:ascii="ＭＳ 明朝" w:eastAsia="ＭＳ 明朝" w:hAnsi="ＭＳ 明朝"/>
          <w:spacing w:val="105"/>
          <w:kern w:val="0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183577344"/>
        </w:rPr>
        <w:t>指定医の氏</w:t>
      </w:r>
      <w:r w:rsidRPr="00AE42E4">
        <w:rPr>
          <w:rFonts w:ascii="ＭＳ 明朝" w:eastAsia="ＭＳ 明朝" w:hAnsi="ＭＳ 明朝" w:hint="eastAsia"/>
          <w:kern w:val="0"/>
          <w:fitText w:val="2310" w:id="-1183577344"/>
        </w:rPr>
        <w:t>名</w:t>
      </w:r>
    </w:p>
    <w:p w14:paraId="336B9EDA" w14:textId="6D682FEA" w:rsidR="00E777A8" w:rsidRPr="00AE42E4" w:rsidRDefault="00E777A8" w:rsidP="002667B0">
      <w:pPr>
        <w:widowControl/>
        <w:ind w:leftChars="1620" w:left="3402"/>
        <w:jc w:val="left"/>
        <w:rPr>
          <w:rFonts w:ascii="ＭＳ 明朝" w:eastAsia="ＭＳ 明朝" w:hAnsi="ＭＳ 明朝"/>
          <w:kern w:val="0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304186368"/>
        </w:rPr>
        <w:t>主治医の氏</w:t>
      </w:r>
      <w:r w:rsidRPr="00AE42E4">
        <w:rPr>
          <w:rFonts w:ascii="ＭＳ 明朝" w:eastAsia="ＭＳ 明朝" w:hAnsi="ＭＳ 明朝" w:hint="eastAsia"/>
          <w:kern w:val="0"/>
          <w:fitText w:val="2310" w:id="-1304186368"/>
        </w:rPr>
        <w:t>名</w:t>
      </w:r>
      <w:r w:rsidRPr="00AE42E4">
        <w:rPr>
          <w:rFonts w:ascii="ＭＳ 明朝" w:eastAsia="ＭＳ 明朝" w:hAnsi="ＭＳ 明朝" w:hint="eastAsia"/>
          <w:kern w:val="0"/>
        </w:rPr>
        <w:t>（※）</w:t>
      </w:r>
    </w:p>
    <w:p w14:paraId="0615A9F3" w14:textId="35B20D49" w:rsidR="004610EF" w:rsidRPr="00AE42E4" w:rsidRDefault="00E777A8" w:rsidP="002A207C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kern w:val="0"/>
        </w:rPr>
        <w:t>（※）指定医と</w:t>
      </w:r>
      <w:r w:rsidR="00011F84" w:rsidRPr="00AE42E4">
        <w:rPr>
          <w:rFonts w:ascii="ＭＳ 明朝" w:eastAsia="ＭＳ 明朝" w:hAnsi="ＭＳ 明朝" w:hint="eastAsia"/>
          <w:kern w:val="0"/>
        </w:rPr>
        <w:t>は</w:t>
      </w:r>
      <w:r w:rsidRPr="00AE42E4">
        <w:rPr>
          <w:rFonts w:ascii="ＭＳ 明朝" w:eastAsia="ＭＳ 明朝" w:hAnsi="ＭＳ 明朝" w:hint="eastAsia"/>
          <w:kern w:val="0"/>
        </w:rPr>
        <w:t>別に</w:t>
      </w:r>
      <w:r w:rsidR="00011F84" w:rsidRPr="00AE42E4">
        <w:rPr>
          <w:rFonts w:ascii="ＭＳ 明朝" w:eastAsia="ＭＳ 明朝" w:hAnsi="ＭＳ 明朝" w:hint="eastAsia"/>
          <w:kern w:val="0"/>
        </w:rPr>
        <w:t>、すでに</w:t>
      </w:r>
      <w:r w:rsidRPr="00AE42E4">
        <w:rPr>
          <w:rFonts w:ascii="ＭＳ 明朝" w:eastAsia="ＭＳ 明朝" w:hAnsi="ＭＳ 明朝" w:hint="eastAsia"/>
          <w:kern w:val="0"/>
        </w:rPr>
        <w:t>主治医が</w:t>
      </w:r>
      <w:r w:rsidR="00011F84" w:rsidRPr="00AE42E4">
        <w:rPr>
          <w:rFonts w:ascii="ＭＳ 明朝" w:eastAsia="ＭＳ 明朝" w:hAnsi="ＭＳ 明朝" w:hint="eastAsia"/>
          <w:kern w:val="0"/>
        </w:rPr>
        <w:t>決まって</w:t>
      </w:r>
      <w:r w:rsidRPr="00AE42E4">
        <w:rPr>
          <w:rFonts w:ascii="ＭＳ 明朝" w:eastAsia="ＭＳ 明朝" w:hAnsi="ＭＳ 明朝" w:hint="eastAsia"/>
          <w:kern w:val="0"/>
        </w:rPr>
        <w:t>いる場合</w:t>
      </w:r>
      <w:r w:rsidR="00B322CF" w:rsidRPr="00AE42E4">
        <w:rPr>
          <w:rFonts w:ascii="ＭＳ 明朝" w:eastAsia="ＭＳ 明朝" w:hAnsi="ＭＳ 明朝" w:hint="eastAsia"/>
          <w:kern w:val="0"/>
        </w:rPr>
        <w:t>に</w:t>
      </w:r>
      <w:r w:rsidRPr="00AE42E4">
        <w:rPr>
          <w:rFonts w:ascii="ＭＳ 明朝" w:eastAsia="ＭＳ 明朝" w:hAnsi="ＭＳ 明朝" w:hint="eastAsia"/>
          <w:kern w:val="0"/>
        </w:rPr>
        <w:t>記載</w:t>
      </w:r>
    </w:p>
    <w:sectPr w:rsidR="004610EF" w:rsidRPr="00AE42E4" w:rsidSect="002D0DB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0735" w14:textId="77777777" w:rsidR="00A22718" w:rsidRDefault="00A22718" w:rsidP="00D8747F">
      <w:r>
        <w:separator/>
      </w:r>
    </w:p>
  </w:endnote>
  <w:endnote w:type="continuationSeparator" w:id="0">
    <w:p w14:paraId="6626185A" w14:textId="77777777" w:rsidR="00A22718" w:rsidRDefault="00A22718" w:rsidP="00D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080CA" w14:textId="77777777" w:rsidR="00A22718" w:rsidRDefault="00A22718" w:rsidP="00D8747F">
      <w:r>
        <w:separator/>
      </w:r>
    </w:p>
  </w:footnote>
  <w:footnote w:type="continuationSeparator" w:id="0">
    <w:p w14:paraId="0611CC93" w14:textId="77777777" w:rsidR="00A22718" w:rsidRDefault="00A22718" w:rsidP="00D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888"/>
    <w:multiLevelType w:val="hybridMultilevel"/>
    <w:tmpl w:val="B6D6D0B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7026"/>
    <w:multiLevelType w:val="hybridMultilevel"/>
    <w:tmpl w:val="60E0D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00718A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17022"/>
    <w:multiLevelType w:val="hybridMultilevel"/>
    <w:tmpl w:val="80F83460"/>
    <w:lvl w:ilvl="0" w:tplc="4C7804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84985"/>
    <w:multiLevelType w:val="hybridMultilevel"/>
    <w:tmpl w:val="8514C7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673EB3"/>
    <w:multiLevelType w:val="hybridMultilevel"/>
    <w:tmpl w:val="B560B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55946"/>
    <w:multiLevelType w:val="hybridMultilevel"/>
    <w:tmpl w:val="EB082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A192D"/>
    <w:multiLevelType w:val="hybridMultilevel"/>
    <w:tmpl w:val="D86C577A"/>
    <w:lvl w:ilvl="0" w:tplc="6EDEA6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60A51"/>
    <w:multiLevelType w:val="hybridMultilevel"/>
    <w:tmpl w:val="E7ECD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B2C8E"/>
    <w:multiLevelType w:val="hybridMultilevel"/>
    <w:tmpl w:val="657CA0A2"/>
    <w:lvl w:ilvl="0" w:tplc="7C3EB5F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AF0F2B"/>
    <w:multiLevelType w:val="hybridMultilevel"/>
    <w:tmpl w:val="3642F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05FFF"/>
    <w:multiLevelType w:val="hybridMultilevel"/>
    <w:tmpl w:val="13981BC6"/>
    <w:lvl w:ilvl="0" w:tplc="02DE7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DC701A"/>
    <w:multiLevelType w:val="hybridMultilevel"/>
    <w:tmpl w:val="DDCEA31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63510"/>
    <w:multiLevelType w:val="hybridMultilevel"/>
    <w:tmpl w:val="70ACD00E"/>
    <w:lvl w:ilvl="0" w:tplc="4C7804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BA"/>
    <w:rsid w:val="00011F84"/>
    <w:rsid w:val="00032FB8"/>
    <w:rsid w:val="0003775F"/>
    <w:rsid w:val="000455B7"/>
    <w:rsid w:val="00053EA1"/>
    <w:rsid w:val="00063213"/>
    <w:rsid w:val="000670F8"/>
    <w:rsid w:val="000850AF"/>
    <w:rsid w:val="00090F17"/>
    <w:rsid w:val="000929F8"/>
    <w:rsid w:val="00095D1F"/>
    <w:rsid w:val="000C2389"/>
    <w:rsid w:val="000D046B"/>
    <w:rsid w:val="000D2630"/>
    <w:rsid w:val="000F1F36"/>
    <w:rsid w:val="001007AF"/>
    <w:rsid w:val="00102086"/>
    <w:rsid w:val="001073B6"/>
    <w:rsid w:val="00130E22"/>
    <w:rsid w:val="001335C2"/>
    <w:rsid w:val="001605C1"/>
    <w:rsid w:val="00180A33"/>
    <w:rsid w:val="00194DE4"/>
    <w:rsid w:val="001A2672"/>
    <w:rsid w:val="001A320D"/>
    <w:rsid w:val="001A50A1"/>
    <w:rsid w:val="001C40C0"/>
    <w:rsid w:val="001C4C72"/>
    <w:rsid w:val="001C5EF4"/>
    <w:rsid w:val="001F09BA"/>
    <w:rsid w:val="001F564E"/>
    <w:rsid w:val="0021561D"/>
    <w:rsid w:val="002357D5"/>
    <w:rsid w:val="002466D5"/>
    <w:rsid w:val="00261794"/>
    <w:rsid w:val="00263D9F"/>
    <w:rsid w:val="0026518A"/>
    <w:rsid w:val="0026547E"/>
    <w:rsid w:val="002667B0"/>
    <w:rsid w:val="00272C60"/>
    <w:rsid w:val="002905DD"/>
    <w:rsid w:val="002A207C"/>
    <w:rsid w:val="002A21B4"/>
    <w:rsid w:val="002B297F"/>
    <w:rsid w:val="002B4C8D"/>
    <w:rsid w:val="002B7E2C"/>
    <w:rsid w:val="002D0DB8"/>
    <w:rsid w:val="002E7750"/>
    <w:rsid w:val="002F2561"/>
    <w:rsid w:val="00315C52"/>
    <w:rsid w:val="00322EF4"/>
    <w:rsid w:val="003263D9"/>
    <w:rsid w:val="00351DD2"/>
    <w:rsid w:val="0035402D"/>
    <w:rsid w:val="003563F3"/>
    <w:rsid w:val="00362E49"/>
    <w:rsid w:val="00376B26"/>
    <w:rsid w:val="00376C95"/>
    <w:rsid w:val="0037771D"/>
    <w:rsid w:val="003810C5"/>
    <w:rsid w:val="00393F87"/>
    <w:rsid w:val="003A072E"/>
    <w:rsid w:val="003A0A93"/>
    <w:rsid w:val="003B2C88"/>
    <w:rsid w:val="003F183E"/>
    <w:rsid w:val="003F4049"/>
    <w:rsid w:val="00410153"/>
    <w:rsid w:val="00410C71"/>
    <w:rsid w:val="00427F41"/>
    <w:rsid w:val="00442F88"/>
    <w:rsid w:val="00446518"/>
    <w:rsid w:val="00451D2C"/>
    <w:rsid w:val="00454D42"/>
    <w:rsid w:val="004610EF"/>
    <w:rsid w:val="00472CBF"/>
    <w:rsid w:val="004B666A"/>
    <w:rsid w:val="004C0269"/>
    <w:rsid w:val="004C2374"/>
    <w:rsid w:val="004D237C"/>
    <w:rsid w:val="005017FB"/>
    <w:rsid w:val="005038F6"/>
    <w:rsid w:val="00507FB5"/>
    <w:rsid w:val="005173A5"/>
    <w:rsid w:val="00523ED2"/>
    <w:rsid w:val="005428F2"/>
    <w:rsid w:val="00554F5A"/>
    <w:rsid w:val="005743E0"/>
    <w:rsid w:val="005814D8"/>
    <w:rsid w:val="005A1D5E"/>
    <w:rsid w:val="005A3D95"/>
    <w:rsid w:val="005C7520"/>
    <w:rsid w:val="00627E6F"/>
    <w:rsid w:val="006861D1"/>
    <w:rsid w:val="0068701B"/>
    <w:rsid w:val="006921C7"/>
    <w:rsid w:val="006B1930"/>
    <w:rsid w:val="006C4194"/>
    <w:rsid w:val="006E16CF"/>
    <w:rsid w:val="006F101D"/>
    <w:rsid w:val="00702E33"/>
    <w:rsid w:val="007079E5"/>
    <w:rsid w:val="007263A6"/>
    <w:rsid w:val="00730D07"/>
    <w:rsid w:val="00741C3B"/>
    <w:rsid w:val="00743230"/>
    <w:rsid w:val="00774E90"/>
    <w:rsid w:val="0079167F"/>
    <w:rsid w:val="00792F92"/>
    <w:rsid w:val="00793934"/>
    <w:rsid w:val="007A227E"/>
    <w:rsid w:val="007B3C72"/>
    <w:rsid w:val="007C03D4"/>
    <w:rsid w:val="007C32C7"/>
    <w:rsid w:val="007C4BD3"/>
    <w:rsid w:val="007C73A8"/>
    <w:rsid w:val="007F1FB0"/>
    <w:rsid w:val="007F61C4"/>
    <w:rsid w:val="007F7037"/>
    <w:rsid w:val="008515A9"/>
    <w:rsid w:val="0085461B"/>
    <w:rsid w:val="008702C1"/>
    <w:rsid w:val="008747B8"/>
    <w:rsid w:val="00883B09"/>
    <w:rsid w:val="0088430A"/>
    <w:rsid w:val="00895C8E"/>
    <w:rsid w:val="00896BB2"/>
    <w:rsid w:val="008A63D2"/>
    <w:rsid w:val="008D1B63"/>
    <w:rsid w:val="008F056F"/>
    <w:rsid w:val="00906830"/>
    <w:rsid w:val="00916308"/>
    <w:rsid w:val="00930B58"/>
    <w:rsid w:val="0093668B"/>
    <w:rsid w:val="009419A2"/>
    <w:rsid w:val="0095567F"/>
    <w:rsid w:val="009E2DA3"/>
    <w:rsid w:val="009E49C0"/>
    <w:rsid w:val="009E5BEE"/>
    <w:rsid w:val="00A06957"/>
    <w:rsid w:val="00A22718"/>
    <w:rsid w:val="00A55131"/>
    <w:rsid w:val="00A633EF"/>
    <w:rsid w:val="00A67044"/>
    <w:rsid w:val="00A90EB7"/>
    <w:rsid w:val="00AA7A6F"/>
    <w:rsid w:val="00AB00CB"/>
    <w:rsid w:val="00AB600D"/>
    <w:rsid w:val="00AC4EEB"/>
    <w:rsid w:val="00AD5736"/>
    <w:rsid w:val="00AD5B95"/>
    <w:rsid w:val="00AE42E4"/>
    <w:rsid w:val="00AF1B96"/>
    <w:rsid w:val="00B05AE3"/>
    <w:rsid w:val="00B078FC"/>
    <w:rsid w:val="00B13FA7"/>
    <w:rsid w:val="00B16A5B"/>
    <w:rsid w:val="00B17D63"/>
    <w:rsid w:val="00B322CF"/>
    <w:rsid w:val="00B34BCC"/>
    <w:rsid w:val="00B43B1A"/>
    <w:rsid w:val="00B57D4A"/>
    <w:rsid w:val="00B64BDF"/>
    <w:rsid w:val="00B828D2"/>
    <w:rsid w:val="00B933BA"/>
    <w:rsid w:val="00B93D91"/>
    <w:rsid w:val="00BA181C"/>
    <w:rsid w:val="00BD5D3A"/>
    <w:rsid w:val="00BF0933"/>
    <w:rsid w:val="00C00925"/>
    <w:rsid w:val="00C00C59"/>
    <w:rsid w:val="00C03025"/>
    <w:rsid w:val="00C077EF"/>
    <w:rsid w:val="00C239F3"/>
    <w:rsid w:val="00C23D4D"/>
    <w:rsid w:val="00C3468A"/>
    <w:rsid w:val="00C370C7"/>
    <w:rsid w:val="00C37994"/>
    <w:rsid w:val="00C40E2D"/>
    <w:rsid w:val="00C4354A"/>
    <w:rsid w:val="00C47008"/>
    <w:rsid w:val="00C60CE6"/>
    <w:rsid w:val="00CE5D14"/>
    <w:rsid w:val="00CF23CB"/>
    <w:rsid w:val="00D13E00"/>
    <w:rsid w:val="00D34F92"/>
    <w:rsid w:val="00D461CE"/>
    <w:rsid w:val="00D469FE"/>
    <w:rsid w:val="00D72436"/>
    <w:rsid w:val="00D8747F"/>
    <w:rsid w:val="00D87604"/>
    <w:rsid w:val="00D96E75"/>
    <w:rsid w:val="00DA0B6A"/>
    <w:rsid w:val="00DA732B"/>
    <w:rsid w:val="00DC168C"/>
    <w:rsid w:val="00DC2C71"/>
    <w:rsid w:val="00DC6617"/>
    <w:rsid w:val="00DF588F"/>
    <w:rsid w:val="00E05413"/>
    <w:rsid w:val="00E111F8"/>
    <w:rsid w:val="00E362DB"/>
    <w:rsid w:val="00E46A13"/>
    <w:rsid w:val="00E76BA8"/>
    <w:rsid w:val="00E777A8"/>
    <w:rsid w:val="00E866AB"/>
    <w:rsid w:val="00EA2609"/>
    <w:rsid w:val="00EB35D8"/>
    <w:rsid w:val="00EE6E3A"/>
    <w:rsid w:val="00F107A2"/>
    <w:rsid w:val="00F219A8"/>
    <w:rsid w:val="00F363DF"/>
    <w:rsid w:val="00F81A67"/>
    <w:rsid w:val="00F93993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126F"/>
  <w15:chartTrackingRefBased/>
  <w15:docId w15:val="{26A1950B-0868-4E12-AE37-EBCB862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A"/>
    <w:pPr>
      <w:ind w:leftChars="400" w:left="840"/>
    </w:pPr>
  </w:style>
  <w:style w:type="table" w:styleId="a4">
    <w:name w:val="Table Grid"/>
    <w:basedOn w:val="a1"/>
    <w:uiPriority w:val="39"/>
    <w:rsid w:val="0026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7F"/>
  </w:style>
  <w:style w:type="paragraph" w:styleId="a7">
    <w:name w:val="footer"/>
    <w:basedOn w:val="a"/>
    <w:link w:val="a8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7F"/>
  </w:style>
  <w:style w:type="character" w:styleId="a9">
    <w:name w:val="annotation reference"/>
    <w:basedOn w:val="a0"/>
    <w:uiPriority w:val="99"/>
    <w:semiHidden/>
    <w:unhideWhenUsed/>
    <w:rsid w:val="002617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17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17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17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1794"/>
    <w:rPr>
      <w:b/>
      <w:bCs/>
    </w:rPr>
  </w:style>
  <w:style w:type="paragraph" w:styleId="ae">
    <w:name w:val="Revision"/>
    <w:hidden/>
    <w:uiPriority w:val="99"/>
    <w:semiHidden/>
    <w:rsid w:val="0079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78AC-864B-4B11-89AC-E8C6039D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BBADF548.dotm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裕美子(fujii-yumiko.8k2)</dc:creator>
  <cp:keywords/>
  <dc:description/>
  <cp:lastModifiedBy>宍戸　宏充</cp:lastModifiedBy>
  <cp:revision>2</cp:revision>
  <cp:lastPrinted>2023-10-17T09:09:00Z</cp:lastPrinted>
  <dcterms:created xsi:type="dcterms:W3CDTF">2024-02-12T04:02:00Z</dcterms:created>
  <dcterms:modified xsi:type="dcterms:W3CDTF">2024-02-12T04:02:00Z</dcterms:modified>
</cp:coreProperties>
</file>