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9152" w14:textId="77777777" w:rsidR="00984DC5" w:rsidRPr="0031244A" w:rsidRDefault="00984DC5" w:rsidP="00984DC5">
      <w:pPr>
        <w:jc w:val="center"/>
        <w:rPr>
          <w:sz w:val="28"/>
          <w:szCs w:val="28"/>
        </w:rPr>
      </w:pPr>
      <w:bookmarkStart w:id="0" w:name="_GoBack"/>
      <w:bookmarkEnd w:id="0"/>
      <w:r w:rsidRPr="0031244A">
        <w:rPr>
          <w:rFonts w:hint="eastAsia"/>
          <w:sz w:val="28"/>
          <w:szCs w:val="28"/>
        </w:rPr>
        <w:t>飲酒運転根絶宣言</w:t>
      </w:r>
      <w:r w:rsidR="00C1662C">
        <w:rPr>
          <w:rFonts w:hint="eastAsia"/>
          <w:sz w:val="28"/>
          <w:szCs w:val="28"/>
        </w:rPr>
        <w:t>事業所</w:t>
      </w:r>
      <w:r w:rsidRPr="0031244A">
        <w:rPr>
          <w:rFonts w:hint="eastAsia"/>
          <w:sz w:val="28"/>
          <w:szCs w:val="28"/>
        </w:rPr>
        <w:t>登録申込書</w:t>
      </w:r>
    </w:p>
    <w:p w14:paraId="643CCC35" w14:textId="77777777" w:rsidR="00984DC5" w:rsidRDefault="00984DC5" w:rsidP="00984DC5">
      <w:pPr>
        <w:jc w:val="right"/>
      </w:pPr>
      <w:r>
        <w:rPr>
          <w:rFonts w:hint="eastAsia"/>
        </w:rPr>
        <w:t>令和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B72E9CB" w14:textId="77777777" w:rsidR="00984DC5" w:rsidRDefault="00984DC5" w:rsidP="0076371A">
      <w:pPr>
        <w:spacing w:line="200" w:lineRule="exact"/>
        <w:jc w:val="left"/>
      </w:pPr>
    </w:p>
    <w:p w14:paraId="527FD0BC" w14:textId="0E51A439" w:rsidR="00984DC5" w:rsidRDefault="00984DC5" w:rsidP="00984DC5">
      <w:pPr>
        <w:jc w:val="left"/>
      </w:pPr>
      <w:r>
        <w:rPr>
          <w:rFonts w:hint="eastAsia"/>
        </w:rPr>
        <w:t>石川県</w:t>
      </w:r>
      <w:r w:rsidR="00846D9E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14:paraId="0C779AC9" w14:textId="77777777" w:rsidR="00984DC5" w:rsidRPr="00984DC5" w:rsidRDefault="00984DC5" w:rsidP="0076371A">
      <w:pPr>
        <w:spacing w:line="200" w:lineRule="exact"/>
        <w:jc w:val="left"/>
      </w:pPr>
    </w:p>
    <w:p w14:paraId="6379C65E" w14:textId="77777777" w:rsidR="00984DC5" w:rsidRDefault="00984DC5" w:rsidP="00984DC5">
      <w:pPr>
        <w:ind w:firstLineChars="838" w:firstLine="4391"/>
        <w:jc w:val="left"/>
      </w:pPr>
      <w:r w:rsidRPr="00655F35">
        <w:rPr>
          <w:rFonts w:hint="eastAsia"/>
          <w:spacing w:val="157"/>
          <w:kern w:val="0"/>
          <w:fitText w:val="1260" w:id="-1284732671"/>
        </w:rPr>
        <w:t>所在</w:t>
      </w:r>
      <w:r w:rsidRPr="00655F35">
        <w:rPr>
          <w:rFonts w:hint="eastAsia"/>
          <w:spacing w:val="1"/>
          <w:kern w:val="0"/>
          <w:fitText w:val="1260" w:id="-1284732671"/>
        </w:rPr>
        <w:t>地</w:t>
      </w:r>
    </w:p>
    <w:p w14:paraId="51BBEA93" w14:textId="77777777" w:rsidR="00984DC5" w:rsidRDefault="00493023" w:rsidP="00493023">
      <w:pPr>
        <w:ind w:leftChars="-23" w:left="-48" w:right="-2" w:firstLineChars="1269" w:firstLine="4441"/>
        <w:jc w:val="left"/>
      </w:pPr>
      <w:r w:rsidRPr="00942639">
        <w:rPr>
          <w:rFonts w:hint="eastAsia"/>
          <w:spacing w:val="70"/>
          <w:kern w:val="0"/>
          <w:fitText w:val="1260" w:id="-1284329728"/>
        </w:rPr>
        <w:t>事業所</w:t>
      </w:r>
      <w:r w:rsidR="00984DC5" w:rsidRPr="00942639">
        <w:rPr>
          <w:rFonts w:hint="eastAsia"/>
          <w:kern w:val="0"/>
          <w:fitText w:val="1260" w:id="-1284329728"/>
        </w:rPr>
        <w:t>名</w:t>
      </w:r>
    </w:p>
    <w:p w14:paraId="3122EEDB" w14:textId="77777777" w:rsidR="00984DC5" w:rsidRDefault="00984DC5" w:rsidP="00984DC5">
      <w:pPr>
        <w:ind w:leftChars="-40" w:left="-84" w:firstLineChars="2132" w:firstLine="4477"/>
        <w:jc w:val="left"/>
      </w:pPr>
      <w:r>
        <w:rPr>
          <w:rFonts w:hint="eastAsia"/>
        </w:rPr>
        <w:t>代表者の氏名</w:t>
      </w:r>
    </w:p>
    <w:p w14:paraId="24321F27" w14:textId="77777777" w:rsidR="00984DC5" w:rsidRDefault="00984DC5" w:rsidP="0076371A">
      <w:pPr>
        <w:spacing w:line="200" w:lineRule="exact"/>
      </w:pPr>
    </w:p>
    <w:p w14:paraId="31E1DB9C" w14:textId="4930FC02" w:rsidR="00984DC5" w:rsidRDefault="00F77A83" w:rsidP="00984DC5">
      <w:r>
        <w:rPr>
          <w:rFonts w:hint="eastAsia"/>
        </w:rPr>
        <w:t xml:space="preserve">　</w:t>
      </w:r>
      <w:r w:rsidR="00984DC5">
        <w:rPr>
          <w:rFonts w:hint="eastAsia"/>
        </w:rPr>
        <w:t>当</w:t>
      </w:r>
      <w:r w:rsidR="00071A99">
        <w:rPr>
          <w:rFonts w:hint="eastAsia"/>
        </w:rPr>
        <w:t>事業所</w:t>
      </w:r>
      <w:r w:rsidR="00984DC5">
        <w:rPr>
          <w:rFonts w:hint="eastAsia"/>
        </w:rPr>
        <w:t>は、</w:t>
      </w:r>
      <w:r w:rsidR="008A4496">
        <w:rPr>
          <w:rFonts w:hint="eastAsia"/>
        </w:rPr>
        <w:t>飲酒運転根絶を推進するため、</w:t>
      </w:r>
      <w:r w:rsidR="00984DC5">
        <w:rPr>
          <w:rFonts w:hint="eastAsia"/>
        </w:rPr>
        <w:t>次の</w:t>
      </w:r>
      <w:r w:rsidR="008A4496">
        <w:rPr>
          <w:rFonts w:hint="eastAsia"/>
        </w:rPr>
        <w:t>事項について取組を行うことを</w:t>
      </w:r>
      <w:r w:rsidR="00984DC5">
        <w:rPr>
          <w:rFonts w:hint="eastAsia"/>
        </w:rPr>
        <w:t>宣言しますので、石川県飲酒運転根絶宣言実施要綱に定める飲酒運転根絶宣言</w:t>
      </w:r>
      <w:r w:rsidR="00071A99">
        <w:rPr>
          <w:rFonts w:hint="eastAsia"/>
        </w:rPr>
        <w:t>事業所</w:t>
      </w:r>
      <w:r w:rsidR="00984DC5">
        <w:rPr>
          <w:rFonts w:hint="eastAsia"/>
        </w:rPr>
        <w:t>への登録を申し込みます。</w:t>
      </w:r>
    </w:p>
    <w:p w14:paraId="40B2AB3D" w14:textId="77777777" w:rsidR="00984DC5" w:rsidRDefault="00984DC5" w:rsidP="0076371A">
      <w:pPr>
        <w:spacing w:line="180" w:lineRule="exact"/>
      </w:pPr>
    </w:p>
    <w:p w14:paraId="21602C83" w14:textId="239136A4" w:rsidR="00984DC5" w:rsidRPr="00581ACD" w:rsidRDefault="00984DC5" w:rsidP="00984DC5">
      <w:pPr>
        <w:rPr>
          <w:b/>
        </w:rPr>
      </w:pPr>
      <w:r w:rsidRPr="00581ACD">
        <w:rPr>
          <w:rFonts w:hint="eastAsia"/>
          <w:b/>
        </w:rPr>
        <w:t xml:space="preserve">１　</w:t>
      </w:r>
      <w:r w:rsidR="008A4496">
        <w:rPr>
          <w:rFonts w:hint="eastAsia"/>
          <w:b/>
        </w:rPr>
        <w:t>取組</w:t>
      </w:r>
      <w:r w:rsidRPr="00581ACD">
        <w:rPr>
          <w:rFonts w:hint="eastAsia"/>
          <w:b/>
        </w:rPr>
        <w:t>内容</w:t>
      </w:r>
    </w:p>
    <w:p w14:paraId="6FBF70D2" w14:textId="4CB5F8F8" w:rsidR="008A4496" w:rsidRPr="00614AD9" w:rsidRDefault="008A4496" w:rsidP="008A4496">
      <w:pPr>
        <w:ind w:firstLineChars="270" w:firstLine="556"/>
        <w:rPr>
          <w:b/>
          <w:bCs/>
        </w:rPr>
      </w:pPr>
      <w:r w:rsidRPr="00614AD9">
        <w:rPr>
          <w:rFonts w:hint="eastAsia"/>
          <w:b/>
          <w:bCs/>
        </w:rPr>
        <w:t>【取り組んでいただける次の項目の□に✓印（１項目以上）</w:t>
      </w:r>
      <w:r w:rsidRPr="00614AD9">
        <w:rPr>
          <w:rFonts w:ascii="Segoe UI Symbol" w:hAnsi="Segoe UI Symbol" w:cs="Segoe UI Symbol" w:hint="eastAsia"/>
          <w:b/>
          <w:bCs/>
        </w:rPr>
        <w:t>を付けてください。</w:t>
      </w:r>
      <w:r w:rsidRPr="00614AD9">
        <w:rPr>
          <w:rFonts w:hint="eastAsia"/>
          <w:b/>
          <w:bCs/>
        </w:rPr>
        <w:t>】</w:t>
      </w:r>
    </w:p>
    <w:p w14:paraId="256AA693" w14:textId="17710B74" w:rsidR="00165408" w:rsidRDefault="008A4496" w:rsidP="008A4496">
      <w:pPr>
        <w:ind w:firstLineChars="270" w:firstLine="567"/>
      </w:pPr>
      <w:r>
        <w:rPr>
          <w:rFonts w:hint="eastAsia"/>
        </w:rPr>
        <w:t xml:space="preserve">□　</w:t>
      </w:r>
      <w:r w:rsidR="00071A99">
        <w:rPr>
          <w:rFonts w:hint="eastAsia"/>
        </w:rPr>
        <w:t>車両</w:t>
      </w:r>
      <w:r w:rsidR="007C4FAE">
        <w:rPr>
          <w:rFonts w:hint="eastAsia"/>
        </w:rPr>
        <w:t>を使用する従業員</w:t>
      </w:r>
      <w:r w:rsidR="00B27D32">
        <w:rPr>
          <w:rFonts w:hint="eastAsia"/>
        </w:rPr>
        <w:t>に、</w:t>
      </w:r>
      <w:r w:rsidR="00071A99">
        <w:rPr>
          <w:rFonts w:hint="eastAsia"/>
        </w:rPr>
        <w:t>運行</w:t>
      </w:r>
      <w:r>
        <w:rPr>
          <w:rFonts w:hint="eastAsia"/>
        </w:rPr>
        <w:t>前後</w:t>
      </w:r>
      <w:r w:rsidR="00071A99">
        <w:rPr>
          <w:rFonts w:hint="eastAsia"/>
        </w:rPr>
        <w:t>の飲酒</w:t>
      </w:r>
      <w:r w:rsidR="007C4FAE">
        <w:rPr>
          <w:rFonts w:hint="eastAsia"/>
        </w:rPr>
        <w:t>状況を</w:t>
      </w:r>
      <w:r w:rsidR="00165408">
        <w:rPr>
          <w:rFonts w:hint="eastAsia"/>
        </w:rPr>
        <w:t>確認</w:t>
      </w:r>
      <w:r w:rsidR="007C4FAE">
        <w:rPr>
          <w:rFonts w:hint="eastAsia"/>
        </w:rPr>
        <w:t>します。</w:t>
      </w:r>
    </w:p>
    <w:p w14:paraId="4B413C98" w14:textId="0D1BE623" w:rsidR="00942639" w:rsidRDefault="008A4496" w:rsidP="008A4496">
      <w:pPr>
        <w:tabs>
          <w:tab w:val="left" w:pos="567"/>
        </w:tabs>
        <w:ind w:firstLineChars="270" w:firstLine="567"/>
      </w:pPr>
      <w:r>
        <w:rPr>
          <w:rFonts w:hint="eastAsia"/>
        </w:rPr>
        <w:t xml:space="preserve">□　</w:t>
      </w:r>
      <w:r w:rsidR="00942639">
        <w:rPr>
          <w:rFonts w:hint="eastAsia"/>
        </w:rPr>
        <w:t>従業員に、飲酒運転の根絶に関する</w:t>
      </w:r>
      <w:r w:rsidR="007C4FAE">
        <w:rPr>
          <w:rFonts w:hint="eastAsia"/>
        </w:rPr>
        <w:t>研修</w:t>
      </w:r>
      <w:r w:rsidR="00655F35">
        <w:rPr>
          <w:rFonts w:hint="eastAsia"/>
        </w:rPr>
        <w:t>会</w:t>
      </w:r>
      <w:r w:rsidR="007C4FAE">
        <w:rPr>
          <w:rFonts w:hint="eastAsia"/>
        </w:rPr>
        <w:t>等</w:t>
      </w:r>
      <w:r w:rsidR="00942639">
        <w:rPr>
          <w:rFonts w:hint="eastAsia"/>
        </w:rPr>
        <w:t>を実施</w:t>
      </w:r>
      <w:r w:rsidR="007C4FAE">
        <w:rPr>
          <w:rFonts w:hint="eastAsia"/>
        </w:rPr>
        <w:t>します</w:t>
      </w:r>
      <w:r w:rsidR="00942639">
        <w:rPr>
          <w:rFonts w:hint="eastAsia"/>
        </w:rPr>
        <w:t>。</w:t>
      </w:r>
    </w:p>
    <w:p w14:paraId="0459A5FF" w14:textId="7E77616F" w:rsidR="007C4FAE" w:rsidRDefault="008A4496" w:rsidP="008A4496">
      <w:pPr>
        <w:ind w:firstLine="567"/>
      </w:pPr>
      <w:r>
        <w:rPr>
          <w:rFonts w:hint="eastAsia"/>
        </w:rPr>
        <w:t xml:space="preserve">□　</w:t>
      </w:r>
      <w:r w:rsidR="007C4FAE" w:rsidRPr="0076371A">
        <w:rPr>
          <w:rFonts w:hint="eastAsia"/>
          <w:szCs w:val="21"/>
        </w:rPr>
        <w:t>ポスター・チラシ等の啓発物を掲示し、飲酒運転撲滅</w:t>
      </w:r>
      <w:r w:rsidR="007C4FAE">
        <w:rPr>
          <w:rFonts w:hint="eastAsia"/>
          <w:szCs w:val="21"/>
        </w:rPr>
        <w:t>を</w:t>
      </w:r>
      <w:r w:rsidR="007C4FAE" w:rsidRPr="0076371A">
        <w:rPr>
          <w:rFonts w:hint="eastAsia"/>
          <w:szCs w:val="21"/>
        </w:rPr>
        <w:t>呼びかけ</w:t>
      </w:r>
      <w:r w:rsidR="007C4FAE">
        <w:rPr>
          <w:rFonts w:hint="eastAsia"/>
          <w:szCs w:val="21"/>
        </w:rPr>
        <w:t>ます。</w:t>
      </w:r>
    </w:p>
    <w:p w14:paraId="0A2779B3" w14:textId="313086F8" w:rsidR="006F1953" w:rsidRPr="003277CB" w:rsidRDefault="007C4FAE" w:rsidP="00447F07">
      <w:pPr>
        <w:ind w:firstLine="567"/>
        <w:rPr>
          <w:sz w:val="20"/>
          <w:szCs w:val="20"/>
        </w:rPr>
      </w:pPr>
      <w:r>
        <w:rPr>
          <w:rFonts w:hint="eastAsia"/>
        </w:rPr>
        <w:t xml:space="preserve">□　</w:t>
      </w:r>
      <w:r w:rsidR="006F1953" w:rsidRPr="0076371A">
        <w:rPr>
          <w:rFonts w:hint="eastAsia"/>
          <w:szCs w:val="21"/>
        </w:rPr>
        <w:t>その他、</w:t>
      </w:r>
      <w:r w:rsidR="000E6DC5">
        <w:rPr>
          <w:rFonts w:hint="eastAsia"/>
          <w:szCs w:val="21"/>
        </w:rPr>
        <w:t>事業所独自の取組</w:t>
      </w:r>
      <w:r w:rsidR="006F1953" w:rsidRPr="0076371A">
        <w:rPr>
          <w:rFonts w:hint="eastAsia"/>
          <w:szCs w:val="21"/>
        </w:rPr>
        <w:t>（下欄にご記入ください）</w:t>
      </w:r>
    </w:p>
    <w:p w14:paraId="277474D6" w14:textId="7B7BBC7E" w:rsidR="003277CB" w:rsidRDefault="00B27D32" w:rsidP="003277CB">
      <w:pPr>
        <w:pStyle w:val="a3"/>
        <w:ind w:leftChars="0" w:left="567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AB214" wp14:editId="45FA9453">
                <wp:simplePos x="0" y="0"/>
                <wp:positionH relativeFrom="column">
                  <wp:posOffset>5532120</wp:posOffset>
                </wp:positionH>
                <wp:positionV relativeFrom="paragraph">
                  <wp:posOffset>91440</wp:posOffset>
                </wp:positionV>
                <wp:extent cx="50800" cy="641350"/>
                <wp:effectExtent l="0" t="0" r="25400" b="254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6413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026D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5.6pt;margin-top:7.2pt;width:4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" adj="143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3E93" wp14:editId="57720026">
                <wp:simplePos x="0" y="0"/>
                <wp:positionH relativeFrom="column">
                  <wp:posOffset>591820</wp:posOffset>
                </wp:positionH>
                <wp:positionV relativeFrom="paragraph">
                  <wp:posOffset>46990</wp:posOffset>
                </wp:positionV>
                <wp:extent cx="76200" cy="6096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09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EFC3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6.6pt;margin-top:3.7pt;width: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" adj="225" strokecolor="black [3200]" strokeweight=".5pt">
                <v:stroke joinstyle="miter"/>
              </v:shape>
            </w:pict>
          </mc:Fallback>
        </mc:AlternateContent>
      </w:r>
    </w:p>
    <w:p w14:paraId="39B3010C" w14:textId="77777777" w:rsidR="0076371A" w:rsidRPr="0076371A" w:rsidRDefault="0076371A" w:rsidP="0076371A">
      <w:pPr>
        <w:pStyle w:val="a3"/>
        <w:ind w:leftChars="0" w:left="56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33BF1E4" w14:textId="16662DB2" w:rsidR="000E6DC5" w:rsidRDefault="000E6DC5" w:rsidP="006F1953">
      <w:pPr>
        <w:pStyle w:val="a3"/>
        <w:ind w:leftChars="-1" w:left="-2"/>
      </w:pPr>
    </w:p>
    <w:p w14:paraId="68F3D5D6" w14:textId="6D5F5A37" w:rsidR="00E90FD3" w:rsidRPr="00B27D32" w:rsidRDefault="00E90FD3" w:rsidP="006F1953">
      <w:pPr>
        <w:pStyle w:val="a3"/>
        <w:ind w:leftChars="-1" w:left="-2"/>
      </w:pPr>
    </w:p>
    <w:p w14:paraId="4DBB8B13" w14:textId="77777777" w:rsidR="006F1953" w:rsidRPr="00581ACD" w:rsidRDefault="006F1953" w:rsidP="006F1953">
      <w:pPr>
        <w:pStyle w:val="a3"/>
        <w:ind w:leftChars="-1" w:left="-2"/>
        <w:rPr>
          <w:b/>
        </w:rPr>
      </w:pPr>
      <w:r w:rsidRPr="00581ACD">
        <w:rPr>
          <w:rFonts w:hint="eastAsia"/>
          <w:b/>
        </w:rPr>
        <w:t>２　登録台帳への登録事項</w:t>
      </w:r>
    </w:p>
    <w:tbl>
      <w:tblPr>
        <w:tblStyle w:val="a4"/>
        <w:tblW w:w="8372" w:type="dxa"/>
        <w:tblInd w:w="421" w:type="dxa"/>
        <w:tblLook w:val="04A0" w:firstRow="1" w:lastRow="0" w:firstColumn="1" w:lastColumn="0" w:noHBand="0" w:noVBand="1"/>
      </w:tblPr>
      <w:tblGrid>
        <w:gridCol w:w="1541"/>
        <w:gridCol w:w="1952"/>
        <w:gridCol w:w="4879"/>
      </w:tblGrid>
      <w:tr w:rsidR="006F1953" w14:paraId="565A1A18" w14:textId="77777777" w:rsidTr="004648EF">
        <w:trPr>
          <w:trHeight w:val="354"/>
        </w:trPr>
        <w:tc>
          <w:tcPr>
            <w:tcW w:w="1541" w:type="dxa"/>
          </w:tcPr>
          <w:p w14:paraId="2ED32A2D" w14:textId="77777777" w:rsidR="006F1953" w:rsidRDefault="000E6DC5" w:rsidP="000E6DC5">
            <w:pPr>
              <w:pStyle w:val="a3"/>
              <w:ind w:leftChars="0" w:left="0"/>
              <w:jc w:val="left"/>
            </w:pPr>
            <w:r w:rsidRPr="000E6DC5">
              <w:rPr>
                <w:rFonts w:hint="eastAsia"/>
                <w:spacing w:val="70"/>
                <w:kern w:val="0"/>
                <w:fitText w:val="1260" w:id="-1284332288"/>
              </w:rPr>
              <w:t>事業所</w:t>
            </w:r>
            <w:r w:rsidRPr="000E6DC5">
              <w:rPr>
                <w:rFonts w:hint="eastAsia"/>
                <w:kern w:val="0"/>
                <w:fitText w:val="1260" w:id="-1284332288"/>
              </w:rPr>
              <w:t>名</w:t>
            </w:r>
          </w:p>
        </w:tc>
        <w:tc>
          <w:tcPr>
            <w:tcW w:w="6831" w:type="dxa"/>
            <w:gridSpan w:val="2"/>
          </w:tcPr>
          <w:p w14:paraId="7605C4C1" w14:textId="77777777" w:rsidR="006F1953" w:rsidRDefault="006F1953" w:rsidP="006F1953">
            <w:pPr>
              <w:pStyle w:val="a3"/>
              <w:ind w:leftChars="0" w:left="0"/>
            </w:pPr>
          </w:p>
        </w:tc>
      </w:tr>
      <w:tr w:rsidR="00851D6C" w14:paraId="07637434" w14:textId="77777777" w:rsidTr="004648EF">
        <w:trPr>
          <w:trHeight w:val="354"/>
        </w:trPr>
        <w:tc>
          <w:tcPr>
            <w:tcW w:w="1541" w:type="dxa"/>
          </w:tcPr>
          <w:p w14:paraId="59A7FFD5" w14:textId="77777777" w:rsidR="00851D6C" w:rsidRDefault="00851D6C" w:rsidP="006F1953">
            <w:pPr>
              <w:pStyle w:val="a3"/>
              <w:ind w:leftChars="0" w:left="0"/>
            </w:pPr>
            <w:r w:rsidRPr="000E6DC5">
              <w:rPr>
                <w:rFonts w:hint="eastAsia"/>
                <w:spacing w:val="157"/>
                <w:kern w:val="0"/>
                <w:fitText w:val="1260" w:id="-1284724480"/>
              </w:rPr>
              <w:t>所在</w:t>
            </w:r>
            <w:r w:rsidRPr="000E6DC5">
              <w:rPr>
                <w:rFonts w:hint="eastAsia"/>
                <w:spacing w:val="1"/>
                <w:kern w:val="0"/>
                <w:fitText w:val="1260" w:id="-1284724480"/>
              </w:rPr>
              <w:t>地</w:t>
            </w:r>
          </w:p>
        </w:tc>
        <w:tc>
          <w:tcPr>
            <w:tcW w:w="1952" w:type="dxa"/>
          </w:tcPr>
          <w:p w14:paraId="1D0E648D" w14:textId="77777777" w:rsidR="00851D6C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〒　　－</w:t>
            </w:r>
          </w:p>
        </w:tc>
        <w:tc>
          <w:tcPr>
            <w:tcW w:w="4878" w:type="dxa"/>
          </w:tcPr>
          <w:p w14:paraId="4C34245A" w14:textId="77777777" w:rsidR="00851D6C" w:rsidRDefault="00851D6C" w:rsidP="006F1953">
            <w:pPr>
              <w:pStyle w:val="a3"/>
              <w:ind w:leftChars="0" w:left="0"/>
            </w:pPr>
          </w:p>
        </w:tc>
      </w:tr>
      <w:tr w:rsidR="006F1953" w14:paraId="0AB8C270" w14:textId="77777777" w:rsidTr="004648EF">
        <w:trPr>
          <w:trHeight w:val="354"/>
        </w:trPr>
        <w:tc>
          <w:tcPr>
            <w:tcW w:w="1541" w:type="dxa"/>
          </w:tcPr>
          <w:p w14:paraId="0D6DAAC3" w14:textId="77777777" w:rsidR="006F1953" w:rsidRDefault="006F1953" w:rsidP="006F1953">
            <w:pPr>
              <w:pStyle w:val="a3"/>
              <w:ind w:leftChars="0" w:left="0"/>
            </w:pPr>
            <w:r w:rsidRPr="00851D6C">
              <w:rPr>
                <w:rFonts w:hint="eastAsia"/>
                <w:spacing w:val="70"/>
                <w:kern w:val="0"/>
                <w:fitText w:val="1260" w:id="-1284724479"/>
              </w:rPr>
              <w:t>代表者</w:t>
            </w:r>
            <w:r w:rsidRPr="00851D6C">
              <w:rPr>
                <w:rFonts w:hint="eastAsia"/>
                <w:kern w:val="0"/>
                <w:fitText w:val="1260" w:id="-1284724479"/>
              </w:rPr>
              <w:t>名</w:t>
            </w:r>
          </w:p>
        </w:tc>
        <w:tc>
          <w:tcPr>
            <w:tcW w:w="6831" w:type="dxa"/>
            <w:gridSpan w:val="2"/>
          </w:tcPr>
          <w:p w14:paraId="433CB356" w14:textId="77777777" w:rsidR="006F1953" w:rsidRDefault="006F1953" w:rsidP="006F1953">
            <w:pPr>
              <w:pStyle w:val="a3"/>
              <w:ind w:leftChars="0" w:left="0"/>
            </w:pPr>
          </w:p>
        </w:tc>
      </w:tr>
      <w:tr w:rsidR="006F1953" w14:paraId="35B993A0" w14:textId="77777777" w:rsidTr="004648EF">
        <w:trPr>
          <w:trHeight w:val="364"/>
        </w:trPr>
        <w:tc>
          <w:tcPr>
            <w:tcW w:w="1541" w:type="dxa"/>
          </w:tcPr>
          <w:p w14:paraId="6D07EE25" w14:textId="77777777" w:rsidR="006F1953" w:rsidRDefault="006F1953" w:rsidP="006F1953">
            <w:pPr>
              <w:pStyle w:val="a3"/>
              <w:ind w:leftChars="0" w:left="0"/>
            </w:pPr>
            <w:r w:rsidRPr="00851D6C">
              <w:rPr>
                <w:rFonts w:hint="eastAsia"/>
                <w:spacing w:val="70"/>
                <w:kern w:val="0"/>
                <w:fitText w:val="1260" w:id="-1284724478"/>
              </w:rPr>
              <w:t>電話番</w:t>
            </w:r>
            <w:r w:rsidRPr="00851D6C">
              <w:rPr>
                <w:rFonts w:hint="eastAsia"/>
                <w:kern w:val="0"/>
                <w:fitText w:val="1260" w:id="-1284724478"/>
              </w:rPr>
              <w:t>号</w:t>
            </w:r>
          </w:p>
        </w:tc>
        <w:tc>
          <w:tcPr>
            <w:tcW w:w="6831" w:type="dxa"/>
            <w:gridSpan w:val="2"/>
          </w:tcPr>
          <w:p w14:paraId="6447E8C4" w14:textId="77777777" w:rsidR="006F1953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（　　　　　　）　　　　　－</w:t>
            </w:r>
          </w:p>
        </w:tc>
      </w:tr>
      <w:tr w:rsidR="006F1953" w14:paraId="619C0B19" w14:textId="77777777" w:rsidTr="004648EF">
        <w:trPr>
          <w:trHeight w:val="352"/>
        </w:trPr>
        <w:tc>
          <w:tcPr>
            <w:tcW w:w="1541" w:type="dxa"/>
          </w:tcPr>
          <w:p w14:paraId="2B613499" w14:textId="77777777" w:rsidR="006F1953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組合加入状況</w:t>
            </w:r>
          </w:p>
        </w:tc>
        <w:tc>
          <w:tcPr>
            <w:tcW w:w="6831" w:type="dxa"/>
            <w:gridSpan w:val="2"/>
          </w:tcPr>
          <w:p w14:paraId="4B2B9265" w14:textId="77777777" w:rsidR="006F1953" w:rsidRDefault="00851D6C" w:rsidP="000E6DC5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加入（組合名：　　　　　　　　　　　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□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未加入</w:t>
            </w:r>
          </w:p>
        </w:tc>
      </w:tr>
    </w:tbl>
    <w:p w14:paraId="3A62B931" w14:textId="4A573403" w:rsidR="000E6DC5" w:rsidRDefault="00A519E9" w:rsidP="00A44B16">
      <w:pPr>
        <w:pStyle w:val="a3"/>
        <w:ind w:leftChars="68" w:left="424" w:hangingChars="134" w:hanging="281"/>
      </w:pPr>
      <w:r>
        <w:rPr>
          <w:rFonts w:hint="eastAsia"/>
        </w:rPr>
        <w:t>※　支店・営業所</w:t>
      </w:r>
      <w:r w:rsidR="00FE1668">
        <w:rPr>
          <w:rFonts w:hint="eastAsia"/>
        </w:rPr>
        <w:t>等を</w:t>
      </w:r>
      <w:r>
        <w:rPr>
          <w:rFonts w:hint="eastAsia"/>
        </w:rPr>
        <w:t>一括して届け出る場合は、支店・営業所の一覧</w:t>
      </w:r>
      <w:r w:rsidR="00DD7F5A" w:rsidRPr="00DA5344">
        <w:rPr>
          <w:rFonts w:hint="eastAsia"/>
          <w:sz w:val="20"/>
          <w:szCs w:val="20"/>
        </w:rPr>
        <w:t>（名称、所在地、電話番号）</w:t>
      </w:r>
      <w:r>
        <w:rPr>
          <w:rFonts w:hint="eastAsia"/>
        </w:rPr>
        <w:t>を併せて</w:t>
      </w:r>
      <w:r w:rsidR="00A44B16">
        <w:rPr>
          <w:rFonts w:hint="eastAsia"/>
        </w:rPr>
        <w:t>添付してください。</w:t>
      </w:r>
      <w:r w:rsidR="00D44DA4" w:rsidRPr="00FE1668">
        <w:rPr>
          <w:rFonts w:hint="eastAsia"/>
          <w:sz w:val="20"/>
          <w:szCs w:val="20"/>
        </w:rPr>
        <w:t>（この場合、登録証と啓発グッズは送付元に一括送付します。）</w:t>
      </w:r>
    </w:p>
    <w:p w14:paraId="172029D6" w14:textId="77777777" w:rsidR="00A519E9" w:rsidRDefault="00A519E9" w:rsidP="00851D6C">
      <w:pPr>
        <w:pStyle w:val="a3"/>
        <w:ind w:leftChars="-1" w:left="-2"/>
      </w:pPr>
    </w:p>
    <w:p w14:paraId="786750FB" w14:textId="77777777" w:rsidR="006F1953" w:rsidRPr="00581ACD" w:rsidRDefault="00C2628C" w:rsidP="00851D6C">
      <w:pPr>
        <w:pStyle w:val="a3"/>
        <w:ind w:leftChars="-1" w:left="-2"/>
        <w:rPr>
          <w:b/>
        </w:rPr>
      </w:pPr>
      <w:r w:rsidRPr="00581ACD">
        <w:rPr>
          <w:rFonts w:hint="eastAsia"/>
          <w:b/>
        </w:rPr>
        <w:t>３　県ホームページへの公表に関する確認事項</w:t>
      </w:r>
    </w:p>
    <w:p w14:paraId="2E9AB8A0" w14:textId="77777777" w:rsidR="00C2628C" w:rsidRDefault="00C2628C" w:rsidP="003F5D69">
      <w:pPr>
        <w:pStyle w:val="a3"/>
        <w:ind w:leftChars="-1" w:left="-2" w:firstLineChars="203" w:firstLine="426"/>
      </w:pPr>
      <w:r>
        <w:rPr>
          <w:rFonts w:hint="eastAsia"/>
        </w:rPr>
        <w:t>県ホームページに、</w:t>
      </w:r>
      <w:r w:rsidR="000E6DC5">
        <w:rPr>
          <w:rFonts w:hint="eastAsia"/>
        </w:rPr>
        <w:t>事業所</w:t>
      </w:r>
      <w:r>
        <w:rPr>
          <w:rFonts w:hint="eastAsia"/>
        </w:rPr>
        <w:t>名及び所在地（公表は市町のみ）が公表されることに</w:t>
      </w:r>
    </w:p>
    <w:p w14:paraId="00A9AD51" w14:textId="036BF6F8" w:rsidR="00C2628C" w:rsidRDefault="003F5D69" w:rsidP="003F5D69">
      <w:pPr>
        <w:ind w:firstLine="708"/>
      </w:pPr>
      <w:r>
        <w:rPr>
          <w:rFonts w:hint="eastAsia"/>
        </w:rPr>
        <w:t xml:space="preserve">□　</w:t>
      </w:r>
      <w:r w:rsidR="00C2628C">
        <w:rPr>
          <w:rFonts w:hint="eastAsia"/>
        </w:rPr>
        <w:t>同意します　　　□</w:t>
      </w:r>
      <w:r>
        <w:rPr>
          <w:rFonts w:hint="eastAsia"/>
        </w:rPr>
        <w:t xml:space="preserve">　</w:t>
      </w:r>
      <w:r w:rsidR="00C2628C">
        <w:rPr>
          <w:rFonts w:hint="eastAsia"/>
        </w:rPr>
        <w:t>同意しません　（※いずれかに✓を付けてください。）</w:t>
      </w:r>
    </w:p>
    <w:p w14:paraId="5FEE277D" w14:textId="70DEB698" w:rsidR="00E90FD3" w:rsidRDefault="00E90FD3" w:rsidP="003F5D69">
      <w:pPr>
        <w:ind w:firstLine="708"/>
      </w:pPr>
    </w:p>
    <w:p w14:paraId="6A22193D" w14:textId="77777777" w:rsidR="00447F07" w:rsidRDefault="00447F07" w:rsidP="00447F07">
      <w:pPr>
        <w:rPr>
          <w:b/>
          <w:bCs/>
        </w:rPr>
      </w:pPr>
      <w:r w:rsidRPr="0008160F">
        <w:rPr>
          <w:rFonts w:hint="eastAsia"/>
          <w:b/>
          <w:bCs/>
        </w:rPr>
        <w:t xml:space="preserve">４　</w:t>
      </w:r>
      <w:r>
        <w:rPr>
          <w:rFonts w:hint="eastAsia"/>
          <w:b/>
          <w:bCs/>
        </w:rPr>
        <w:t>必要な</w:t>
      </w:r>
      <w:r w:rsidRPr="0008160F">
        <w:rPr>
          <w:rFonts w:hint="eastAsia"/>
          <w:b/>
          <w:bCs/>
        </w:rPr>
        <w:t>啓発グッズに関する確認事項</w:t>
      </w:r>
      <w:r w:rsidRPr="00C77787">
        <w:rPr>
          <w:rFonts w:hint="eastAsia"/>
        </w:rPr>
        <w:t>（登録</w:t>
      </w:r>
      <w:r>
        <w:rPr>
          <w:rFonts w:hint="eastAsia"/>
        </w:rPr>
        <w:t>後に</w:t>
      </w:r>
      <w:r w:rsidRPr="00C77787">
        <w:rPr>
          <w:rFonts w:hint="eastAsia"/>
        </w:rPr>
        <w:t>配布いたします。）</w:t>
      </w:r>
    </w:p>
    <w:p w14:paraId="392F2176" w14:textId="77777777" w:rsidR="00447F07" w:rsidRDefault="00447F07" w:rsidP="00447F07">
      <w:pPr>
        <w:rPr>
          <w:b/>
          <w:bCs/>
        </w:rPr>
      </w:pPr>
      <w:r>
        <w:rPr>
          <w:rFonts w:hint="eastAsia"/>
          <w:b/>
          <w:bCs/>
        </w:rPr>
        <w:t xml:space="preserve">　　【</w:t>
      </w:r>
      <w:r>
        <w:rPr>
          <w:rFonts w:hint="eastAsia"/>
          <w:b/>
        </w:rPr>
        <w:t>次の項目の□に✓印（１項目以上）を付けてください。</w:t>
      </w:r>
      <w:r>
        <w:rPr>
          <w:rFonts w:hint="eastAsia"/>
          <w:b/>
          <w:bCs/>
        </w:rPr>
        <w:t>】</w:t>
      </w:r>
    </w:p>
    <w:p w14:paraId="60237FB6" w14:textId="766C94DB" w:rsidR="00447F07" w:rsidRPr="002D144D" w:rsidRDefault="00447F07" w:rsidP="00447F07">
      <w:pPr>
        <w:ind w:firstLineChars="300" w:firstLine="630"/>
      </w:pPr>
      <w:r w:rsidRPr="002D144D">
        <w:rPr>
          <w:rFonts w:hint="eastAsia"/>
        </w:rPr>
        <w:t xml:space="preserve">□　「飲酒運転根絶宣言」ミニのぼり旗　</w:t>
      </w:r>
      <w:r w:rsidRPr="00F13D76">
        <w:rPr>
          <w:rFonts w:hint="eastAsia"/>
          <w:w w:val="90"/>
        </w:rPr>
        <w:t xml:space="preserve">　</w:t>
      </w:r>
      <w:r w:rsidR="00F13D76">
        <w:rPr>
          <w:rFonts w:hint="eastAsia"/>
        </w:rPr>
        <w:t xml:space="preserve"> </w:t>
      </w:r>
      <w:r w:rsidRPr="00F13D76">
        <w:rPr>
          <w:rFonts w:hint="eastAsia"/>
          <w:w w:val="90"/>
        </w:rPr>
        <w:t xml:space="preserve">　</w:t>
      </w:r>
      <w:r w:rsidRPr="002D144D">
        <w:rPr>
          <w:rFonts w:hint="eastAsia"/>
        </w:rPr>
        <w:t xml:space="preserve">　　　</w:t>
      </w:r>
      <w:r w:rsidR="00496069">
        <w:rPr>
          <w:rFonts w:hint="eastAsia"/>
        </w:rPr>
        <w:t xml:space="preserve">　　</w:t>
      </w:r>
      <w:r w:rsidRPr="002D144D">
        <w:rPr>
          <w:rFonts w:hint="eastAsia"/>
        </w:rPr>
        <w:t xml:space="preserve">　　　　１本</w:t>
      </w:r>
    </w:p>
    <w:p w14:paraId="4CE74CC5" w14:textId="49338832" w:rsidR="00447F07" w:rsidRPr="002D144D" w:rsidRDefault="00447F07" w:rsidP="00447F07">
      <w:pPr>
        <w:ind w:firstLineChars="300" w:firstLine="630"/>
      </w:pPr>
      <w:r w:rsidRPr="002D144D">
        <w:rPr>
          <w:rFonts w:hint="eastAsia"/>
        </w:rPr>
        <w:t>□　「飲酒運転根絶宣言</w:t>
      </w:r>
      <w:r w:rsidR="00496069">
        <w:rPr>
          <w:rFonts w:hint="eastAsia"/>
        </w:rPr>
        <w:t>事業所</w:t>
      </w:r>
      <w:r w:rsidRPr="002D144D">
        <w:rPr>
          <w:rFonts w:hint="eastAsia"/>
        </w:rPr>
        <w:t>」ステッカー（大</w:t>
      </w:r>
      <w:r w:rsidRPr="00D170A9">
        <w:rPr>
          <w:rFonts w:hint="eastAsia"/>
          <w:w w:val="90"/>
        </w:rPr>
        <w:t xml:space="preserve">　</w:t>
      </w:r>
      <w:r w:rsidR="00F13D76">
        <w:rPr>
          <w:rFonts w:hint="eastAsia"/>
        </w:rPr>
        <w:t>直径9.5</w:t>
      </w:r>
      <w:r w:rsidRPr="002D144D">
        <w:rPr>
          <w:rFonts w:hint="eastAsia"/>
        </w:rPr>
        <w:t>cm）</w:t>
      </w:r>
      <w:r w:rsidRPr="00F13D76">
        <w:rPr>
          <w:rFonts w:hint="eastAsia"/>
        </w:rPr>
        <w:t xml:space="preserve">　 </w:t>
      </w:r>
      <w:r w:rsidRPr="002D144D">
        <w:rPr>
          <w:rFonts w:hint="eastAsia"/>
        </w:rPr>
        <w:t>１枚</w:t>
      </w:r>
    </w:p>
    <w:sectPr w:rsidR="00447F07" w:rsidRPr="002D144D" w:rsidSect="00E90FD3">
      <w:headerReference w:type="default" r:id="rId7"/>
      <w:footerReference w:type="default" r:id="rId8"/>
      <w:pgSz w:w="11906" w:h="16838" w:code="9"/>
      <w:pgMar w:top="1247" w:right="1134" w:bottom="851" w:left="1418" w:header="851" w:footer="992" w:gutter="0"/>
      <w:cols w:space="425"/>
      <w:docGrid w:linePitch="320" w:charSpace="85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5672" w14:textId="77777777" w:rsidR="003F5D69" w:rsidRDefault="003F5D69" w:rsidP="003F5D69">
      <w:r>
        <w:separator/>
      </w:r>
    </w:p>
  </w:endnote>
  <w:endnote w:type="continuationSeparator" w:id="0">
    <w:p w14:paraId="3C39D2C4" w14:textId="77777777" w:rsidR="003F5D69" w:rsidRDefault="003F5D69" w:rsidP="003F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44A4E" w14:textId="77777777" w:rsidR="00F77A83" w:rsidRPr="003277CB" w:rsidRDefault="00F77A83" w:rsidP="00F77A83">
    <w:pPr>
      <w:pStyle w:val="a7"/>
      <w:ind w:left="107" w:hangingChars="67" w:hanging="107"/>
      <w:rPr>
        <w:sz w:val="16"/>
        <w:szCs w:val="16"/>
      </w:rPr>
    </w:pPr>
    <w:r w:rsidRPr="003277CB">
      <w:rPr>
        <w:rFonts w:hint="eastAsia"/>
        <w:sz w:val="16"/>
        <w:szCs w:val="16"/>
      </w:rPr>
      <w:t>※　個人情報の取り扱いについては、「石川県個人情報保護条例」（平成15年石川県条例第２号）に基づき適正に管理し、本事業の目的以外に使用することはありません。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CDB4" w14:textId="77777777" w:rsidR="003F5D69" w:rsidRDefault="003F5D69" w:rsidP="003F5D69">
      <w:r>
        <w:separator/>
      </w:r>
    </w:p>
  </w:footnote>
  <w:footnote w:type="continuationSeparator" w:id="0">
    <w:p w14:paraId="6930D744" w14:textId="77777777" w:rsidR="003F5D69" w:rsidRDefault="003F5D69" w:rsidP="003F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BB18" w14:textId="77777777" w:rsidR="003F5D69" w:rsidRDefault="003F5D69">
    <w:pPr>
      <w:pStyle w:val="a5"/>
    </w:pPr>
    <w:r>
      <w:rPr>
        <w:rFonts w:hint="eastAsia"/>
      </w:rPr>
      <w:t>様式</w:t>
    </w:r>
    <w:r w:rsidR="00071A99">
      <w:rPr>
        <w:rFonts w:hint="eastAsia"/>
      </w:rPr>
      <w:t>１　飲酒運転根絶宣言</w:t>
    </w:r>
    <w:r w:rsidR="00C1662C">
      <w:rPr>
        <w:rFonts w:hint="eastAsia"/>
      </w:rPr>
      <w:t>事業所</w:t>
    </w:r>
    <w:r w:rsidR="00071A99">
      <w:rPr>
        <w:rFonts w:hint="eastAsia"/>
      </w:rPr>
      <w:t>登録申込書（第４</w:t>
    </w:r>
    <w:r w:rsidR="00036FC4">
      <w:rPr>
        <w:rFonts w:hint="eastAsia"/>
      </w:rPr>
      <w:t>条</w:t>
    </w:r>
    <w:r w:rsidR="00071A99">
      <w:rPr>
        <w:rFonts w:hint="eastAsia"/>
      </w:rPr>
      <w:t>１</w:t>
    </w:r>
    <w:r w:rsidR="00036FC4">
      <w:rPr>
        <w:rFonts w:hint="eastAsia"/>
      </w:rPr>
      <w:t>項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985"/>
    <w:multiLevelType w:val="hybridMultilevel"/>
    <w:tmpl w:val="323EC7B6"/>
    <w:lvl w:ilvl="0" w:tplc="402E8B9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314"/>
  <w:drawingGridVerticalSpacing w:val="16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C5"/>
    <w:rsid w:val="00036FC4"/>
    <w:rsid w:val="00071A99"/>
    <w:rsid w:val="000E5B56"/>
    <w:rsid w:val="000E6DC5"/>
    <w:rsid w:val="000F176C"/>
    <w:rsid w:val="0015501D"/>
    <w:rsid w:val="00165408"/>
    <w:rsid w:val="00170C19"/>
    <w:rsid w:val="001F0259"/>
    <w:rsid w:val="0031244A"/>
    <w:rsid w:val="003277CB"/>
    <w:rsid w:val="003F5718"/>
    <w:rsid w:val="003F5D69"/>
    <w:rsid w:val="00442CF6"/>
    <w:rsid w:val="00447F07"/>
    <w:rsid w:val="004648EF"/>
    <w:rsid w:val="00493023"/>
    <w:rsid w:val="00496069"/>
    <w:rsid w:val="00580F75"/>
    <w:rsid w:val="00581ACD"/>
    <w:rsid w:val="00614AD9"/>
    <w:rsid w:val="00655F35"/>
    <w:rsid w:val="006F1953"/>
    <w:rsid w:val="006F5CC0"/>
    <w:rsid w:val="0076371A"/>
    <w:rsid w:val="007C4FAE"/>
    <w:rsid w:val="00846D9E"/>
    <w:rsid w:val="00851D6C"/>
    <w:rsid w:val="00883C7F"/>
    <w:rsid w:val="008A4496"/>
    <w:rsid w:val="00942639"/>
    <w:rsid w:val="00984DC5"/>
    <w:rsid w:val="00A44B16"/>
    <w:rsid w:val="00A519E9"/>
    <w:rsid w:val="00A65B06"/>
    <w:rsid w:val="00B27D32"/>
    <w:rsid w:val="00C03F07"/>
    <w:rsid w:val="00C1662C"/>
    <w:rsid w:val="00C2628C"/>
    <w:rsid w:val="00C47B38"/>
    <w:rsid w:val="00D02978"/>
    <w:rsid w:val="00D170A9"/>
    <w:rsid w:val="00D44DA4"/>
    <w:rsid w:val="00D61DF4"/>
    <w:rsid w:val="00DA5344"/>
    <w:rsid w:val="00DD7F5A"/>
    <w:rsid w:val="00E90FD3"/>
    <w:rsid w:val="00EA0D3A"/>
    <w:rsid w:val="00F13D76"/>
    <w:rsid w:val="00F77A83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69FA614"/>
  <w15:chartTrackingRefBased/>
  <w15:docId w15:val="{77394376-A384-4044-904B-FEF5BB9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08"/>
    <w:pPr>
      <w:ind w:leftChars="400" w:left="840"/>
    </w:pPr>
  </w:style>
  <w:style w:type="table" w:styleId="a4">
    <w:name w:val="Table Grid"/>
    <w:basedOn w:val="a1"/>
    <w:uiPriority w:val="39"/>
    <w:rsid w:val="006F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5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D69"/>
  </w:style>
  <w:style w:type="paragraph" w:styleId="a7">
    <w:name w:val="footer"/>
    <w:basedOn w:val="a"/>
    <w:link w:val="a8"/>
    <w:uiPriority w:val="99"/>
    <w:unhideWhenUsed/>
    <w:rsid w:val="003F5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D69"/>
  </w:style>
  <w:style w:type="paragraph" w:styleId="a9">
    <w:name w:val="Balloon Text"/>
    <w:basedOn w:val="a"/>
    <w:link w:val="aa"/>
    <w:uiPriority w:val="99"/>
    <w:semiHidden/>
    <w:unhideWhenUsed/>
    <w:rsid w:val="00D6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FF8C8BCC.dotm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神佐　知彰</cp:lastModifiedBy>
  <cp:revision>2</cp:revision>
  <cp:lastPrinted>2023-05-02T03:01:00Z</cp:lastPrinted>
  <dcterms:created xsi:type="dcterms:W3CDTF">2023-07-03T10:07:00Z</dcterms:created>
  <dcterms:modified xsi:type="dcterms:W3CDTF">2023-07-03T10:07:00Z</dcterms:modified>
</cp:coreProperties>
</file>