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CA" w:rsidRDefault="002D76C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520"/>
        <w:gridCol w:w="5565"/>
      </w:tblGrid>
      <w:tr w:rsidR="002D76CA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3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>地すべり防止区域内制限行為終了</w:t>
            </w:r>
            <w:r>
              <w:t>(</w:t>
            </w:r>
            <w:r>
              <w:rPr>
                <w:rFonts w:hint="eastAsia"/>
              </w:rPr>
              <w:t>取りやめ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2D76CA" w:rsidRDefault="002D76C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D76CA" w:rsidRDefault="002D76CA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　石川県知事　　　　　　　　殿</w:t>
            </w:r>
          </w:p>
          <w:p w:rsidR="002D76CA" w:rsidRDefault="002D76C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D76CA" w:rsidRDefault="002D76C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6004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2D76CA" w:rsidRDefault="002D76CA">
            <w:pPr>
              <w:wordWrap w:val="0"/>
              <w:overflowPunct w:val="0"/>
              <w:autoSpaceDE w:val="0"/>
              <w:autoSpaceDN w:val="0"/>
              <w:spacing w:before="240" w:after="240"/>
              <w:ind w:left="210" w:hanging="210"/>
            </w:pPr>
            <w:r>
              <w:rPr>
                <w:rFonts w:hint="eastAsia"/>
              </w:rPr>
              <w:t xml:space="preserve">　　地すべり防止区域内における制限行為を終了</w:t>
            </w:r>
            <w:r>
              <w:t>(</w:t>
            </w:r>
            <w:r>
              <w:rPr>
                <w:rFonts w:hint="eastAsia"/>
              </w:rPr>
              <w:t>取りやめ</w:t>
            </w:r>
            <w:r>
              <w:t>)</w:t>
            </w:r>
            <w:r>
              <w:rPr>
                <w:rFonts w:hint="eastAsia"/>
              </w:rPr>
              <w:t>したのでお届けします。</w:t>
            </w:r>
          </w:p>
        </w:tc>
      </w:tr>
      <w:tr w:rsidR="002D76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gridSpan w:val="2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地すべり防止区域の名称</w:t>
            </w:r>
          </w:p>
        </w:tc>
        <w:tc>
          <w:tcPr>
            <w:tcW w:w="5565" w:type="dxa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76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gridSpan w:val="2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行為の場所及びその面積</w:t>
            </w:r>
          </w:p>
        </w:tc>
        <w:tc>
          <w:tcPr>
            <w:tcW w:w="5565" w:type="dxa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76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gridSpan w:val="2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行為の内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565" w:type="dxa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76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gridSpan w:val="2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許可年月日及び番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5565" w:type="dxa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76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6"/>
              </w:rPr>
              <w:t>作業の終</w:t>
            </w:r>
            <w:r>
              <w:rPr>
                <w:rFonts w:hint="eastAsia"/>
              </w:rPr>
              <w:t>了</w:t>
            </w:r>
            <w:r>
              <w:t>(</w:t>
            </w:r>
            <w:r>
              <w:rPr>
                <w:rFonts w:hint="eastAsia"/>
              </w:rPr>
              <w:t>取りやめ</w:t>
            </w:r>
            <w:r>
              <w:t>)</w:t>
            </w:r>
            <w:r>
              <w:rPr>
                <w:rFonts w:hint="eastAsia"/>
                <w:spacing w:val="42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76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" w:type="dxa"/>
            <w:tcBorders>
              <w:right w:val="nil"/>
            </w:tcBorders>
          </w:tcPr>
          <w:p w:rsidR="002D76CA" w:rsidRDefault="008D190E">
            <w:pPr>
              <w:wordWrap w:val="0"/>
              <w:overflowPunct w:val="0"/>
              <w:autoSpaceDE w:val="0"/>
              <w:autoSpaceDN w:val="0"/>
              <w:spacing w:before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595630</wp:posOffset>
                      </wp:positionV>
                      <wp:extent cx="1546225" cy="2794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6225" cy="279400"/>
                                <a:chOff x="2066" y="7773"/>
                                <a:chExt cx="2435" cy="440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1881" y="7958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 rot="5400000" flipH="1">
                                  <a:off x="4246" y="7958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2FDCC" id="Group 2" o:spid="_x0000_s1026" style="position:absolute;left:0;text-align:left;margin-left:18.25pt;margin-top:46.9pt;width:121.75pt;height:22pt;z-index:251658240" coordorigin="2066,7773" coordsize="243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" o:allowincell="f">
                      <v:shape id="Arc 3" o:spid="_x0000_s1027" style="position:absolute;left:1881;top:7958;width:440;height:70;rotation:-90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" path="m2,21922nfc,21815,,21707,,21600,,9670,9670,,21600,,33529,,43199,9670,43199,21599em2,21922nsc,21815,,21707,,21600,,9670,9670,,21600,,33529,,43199,9670,43199,21599r-21599,1l2,21922xe" filled="f" strokeweight=".5pt">
                        <v:path arrowok="t" o:extrusionok="f" o:connecttype="custom" o:connectlocs="0,70;440,69;220,69" o:connectangles="0,0,0"/>
                      </v:shape>
                      <v:shape id="Arc 4" o:spid="_x0000_s1028" style="position:absolute;left:4246;top:7958;width:440;height:70;rotation:-90;flip:x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" path="m2,21922nfc,21815,,21707,,21600,,9670,9670,,21600,,33529,,43199,9670,43199,21599em2,21922nsc,21815,,21707,,21600,,9670,9670,,21600,,33529,,43199,9670,43199,21599r-21599,1l2,21922xe" filled="f" strokeweight=".5pt">
                        <v:path arrowok="t" o:extrusionok="f" o:connecttype="custom" o:connectlocs="0,70;440,69;220,69" o:connectangles="0,0,0"/>
                      </v:shape>
                    </v:group>
                  </w:pict>
                </mc:Fallback>
              </mc:AlternateContent>
            </w:r>
            <w:r w:rsidR="002D76CA">
              <w:t>6</w:t>
            </w:r>
          </w:p>
        </w:tc>
        <w:tc>
          <w:tcPr>
            <w:tcW w:w="2520" w:type="dxa"/>
            <w:tcBorders>
              <w:left w:val="nil"/>
            </w:tcBorders>
          </w:tcPr>
          <w:p w:rsidR="002D76CA" w:rsidRDefault="002D76CA">
            <w:pPr>
              <w:wordWrap w:val="0"/>
              <w:overflowPunct w:val="0"/>
              <w:autoSpaceDE w:val="0"/>
              <w:autoSpaceDN w:val="0"/>
              <w:spacing w:before="360" w:after="240"/>
            </w:pPr>
            <w:r>
              <w:rPr>
                <w:rFonts w:hint="eastAsia"/>
                <w:spacing w:val="420"/>
              </w:rPr>
              <w:t>その</w:t>
            </w:r>
            <w:r>
              <w:rPr>
                <w:rFonts w:hint="eastAsia"/>
              </w:rPr>
              <w:t>他</w:t>
            </w:r>
          </w:p>
          <w:p w:rsidR="002D76CA" w:rsidRDefault="002D76C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作業を取りやめたときは</w:t>
            </w:r>
            <w:r>
              <w:rPr>
                <w:rFonts w:hint="eastAsia"/>
                <w:spacing w:val="245"/>
              </w:rPr>
              <w:t>その理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565" w:type="dxa"/>
            <w:vAlign w:val="center"/>
          </w:tcPr>
          <w:p w:rsidR="002D76CA" w:rsidRDefault="002D76C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76CA" w:rsidRDefault="002D76CA">
      <w:pPr>
        <w:wordWrap w:val="0"/>
        <w:overflowPunct w:val="0"/>
        <w:autoSpaceDE w:val="0"/>
        <w:autoSpaceDN w:val="0"/>
      </w:pPr>
    </w:p>
    <w:sectPr w:rsidR="002D76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FC" w:rsidRDefault="00E755FC" w:rsidP="00BE5025">
      <w:r>
        <w:separator/>
      </w:r>
    </w:p>
  </w:endnote>
  <w:endnote w:type="continuationSeparator" w:id="0">
    <w:p w:rsidR="00E755FC" w:rsidRDefault="00E755FC" w:rsidP="00BE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FC" w:rsidRDefault="00E755FC" w:rsidP="00BE5025">
      <w:r>
        <w:separator/>
      </w:r>
    </w:p>
  </w:footnote>
  <w:footnote w:type="continuationSeparator" w:id="0">
    <w:p w:rsidR="00E755FC" w:rsidRDefault="00E755FC" w:rsidP="00BE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CA"/>
    <w:rsid w:val="001B1F9F"/>
    <w:rsid w:val="0029455B"/>
    <w:rsid w:val="002D76CA"/>
    <w:rsid w:val="003C0BE9"/>
    <w:rsid w:val="006004FE"/>
    <w:rsid w:val="008D190E"/>
    <w:rsid w:val="00BD6897"/>
    <w:rsid w:val="00BE5025"/>
    <w:rsid w:val="00E755FC"/>
    <w:rsid w:val="00E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2B458A-67F0-4948-9743-134CB554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20219&#30707;&#24029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2002-02-18T11:24:00Z</cp:lastPrinted>
  <dcterms:created xsi:type="dcterms:W3CDTF">2021-08-10T01:55:00Z</dcterms:created>
  <dcterms:modified xsi:type="dcterms:W3CDTF">2021-08-10T01:55:00Z</dcterms:modified>
</cp:coreProperties>
</file>